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68090" w14:textId="77777777" w:rsidR="0069239E" w:rsidRDefault="0069239E">
      <w:pPr>
        <w:pStyle w:val="Standard"/>
        <w:jc w:val="both"/>
        <w:rPr>
          <w:lang w:val="pl-PL"/>
        </w:rPr>
      </w:pPr>
    </w:p>
    <w:p w14:paraId="7BBEC89C" w14:textId="77777777" w:rsidR="0069239E" w:rsidRDefault="00AF2A74">
      <w:pPr>
        <w:pStyle w:val="Standard"/>
        <w:spacing w:line="360" w:lineRule="auto"/>
        <w:ind w:left="5648" w:firstLine="706"/>
      </w:pPr>
      <w:proofErr w:type="spellStart"/>
      <w:r>
        <w:t>Załącznik</w:t>
      </w:r>
      <w:proofErr w:type="spellEnd"/>
      <w:r>
        <w:t xml:space="preserve"> Nr 1 do  </w:t>
      </w:r>
      <w:proofErr w:type="spellStart"/>
      <w:r>
        <w:t>umowy</w:t>
      </w:r>
      <w:proofErr w:type="spellEnd"/>
    </w:p>
    <w:p w14:paraId="612300A1" w14:textId="77777777" w:rsidR="0069239E" w:rsidRDefault="0069239E">
      <w:pPr>
        <w:pStyle w:val="Standard"/>
        <w:spacing w:line="360" w:lineRule="auto"/>
        <w:jc w:val="right"/>
      </w:pPr>
    </w:p>
    <w:p w14:paraId="16DC195A" w14:textId="77777777" w:rsidR="0069239E" w:rsidRDefault="00AF2A74">
      <w:pPr>
        <w:pStyle w:val="Standard"/>
        <w:spacing w:line="360" w:lineRule="auto"/>
        <w:jc w:val="both"/>
      </w:pPr>
      <w:proofErr w:type="spellStart"/>
      <w:r>
        <w:t>Ankieta</w:t>
      </w:r>
      <w:proofErr w:type="spellEnd"/>
      <w:r>
        <w:t xml:space="preserve"> </w:t>
      </w:r>
      <w:proofErr w:type="spellStart"/>
      <w:r>
        <w:t>ewaluacyjna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pacjenta</w:t>
      </w:r>
      <w:proofErr w:type="spellEnd"/>
      <w:r>
        <w:t xml:space="preserve"> </w:t>
      </w:r>
      <w:proofErr w:type="spellStart"/>
      <w:r>
        <w:t>objętego</w:t>
      </w:r>
      <w:proofErr w:type="spellEnd"/>
      <w:r>
        <w:t xml:space="preserve"> </w:t>
      </w:r>
      <w:proofErr w:type="spellStart"/>
      <w:r>
        <w:t>programem</w:t>
      </w:r>
      <w:proofErr w:type="spellEnd"/>
      <w:r>
        <w:t xml:space="preserve"> </w:t>
      </w:r>
      <w:proofErr w:type="spellStart"/>
      <w:r>
        <w:t>polityki</w:t>
      </w:r>
      <w:proofErr w:type="spellEnd"/>
      <w:r>
        <w:t xml:space="preserve"> </w:t>
      </w:r>
      <w:proofErr w:type="spellStart"/>
      <w:r>
        <w:t>zdrowotnej</w:t>
      </w:r>
      <w:proofErr w:type="spellEnd"/>
    </w:p>
    <w:p w14:paraId="14C544A6" w14:textId="77777777" w:rsidR="0069239E" w:rsidRDefault="00AF2A74">
      <w:pPr>
        <w:pStyle w:val="Standard"/>
        <w:spacing w:line="360" w:lineRule="auto"/>
        <w:jc w:val="both"/>
        <w:rPr>
          <w:b/>
          <w:bCs/>
        </w:rPr>
      </w:pPr>
      <w:r>
        <w:rPr>
          <w:b/>
          <w:bCs/>
        </w:rPr>
        <w:t>PROGRAM REHABILITACJI LECZNICZEJ MIESZKAŃCÓW GMINY SOLEC-ZDRÓJ NA LATA 2020 – 2021</w:t>
      </w:r>
    </w:p>
    <w:p w14:paraId="6EE75B8F" w14:textId="77777777" w:rsidR="0069239E" w:rsidRDefault="00AF2A74">
      <w:pPr>
        <w:pStyle w:val="Standard"/>
        <w:spacing w:line="360" w:lineRule="auto"/>
        <w:jc w:val="both"/>
        <w:rPr>
          <w:b/>
          <w:bCs/>
        </w:rPr>
      </w:pPr>
      <w:r>
        <w:rPr>
          <w:b/>
          <w:bCs/>
        </w:rPr>
        <w:tab/>
        <w:t xml:space="preserve">A. </w:t>
      </w:r>
      <w:proofErr w:type="spellStart"/>
      <w:r>
        <w:rPr>
          <w:b/>
          <w:bCs/>
        </w:rPr>
        <w:t>Wypełnia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fizjoterapeuta</w:t>
      </w:r>
      <w:proofErr w:type="spellEnd"/>
    </w:p>
    <w:p w14:paraId="3CB07330" w14:textId="77777777" w:rsidR="0069239E" w:rsidRDefault="00AF2A74">
      <w:pPr>
        <w:pStyle w:val="Standard"/>
        <w:spacing w:line="360" w:lineRule="auto"/>
        <w:jc w:val="both"/>
      </w:pPr>
      <w:proofErr w:type="spellStart"/>
      <w:r>
        <w:t>Imię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nazwisko</w:t>
      </w:r>
      <w:proofErr w:type="spellEnd"/>
      <w:r>
        <w:t>: …...........................................................................................................</w:t>
      </w:r>
      <w:r>
        <w:t>.....................</w:t>
      </w:r>
    </w:p>
    <w:p w14:paraId="583FC430" w14:textId="77777777" w:rsidR="0069239E" w:rsidRDefault="00AF2A74">
      <w:pPr>
        <w:pStyle w:val="Standard"/>
        <w:spacing w:line="360" w:lineRule="auto"/>
        <w:jc w:val="both"/>
      </w:pPr>
      <w:proofErr w:type="spellStart"/>
      <w:r>
        <w:t>Rozpoznanie</w:t>
      </w:r>
      <w:proofErr w:type="spellEnd"/>
      <w:r>
        <w:t>: ….....................................................................................................................................</w:t>
      </w:r>
    </w:p>
    <w:p w14:paraId="215657C8" w14:textId="77777777" w:rsidR="0069239E" w:rsidRDefault="00AF2A74">
      <w:pPr>
        <w:pStyle w:val="Standard"/>
        <w:spacing w:line="360" w:lineRule="auto"/>
        <w:jc w:val="both"/>
      </w:pPr>
      <w:proofErr w:type="spellStart"/>
      <w:r>
        <w:t>Zabiegi</w:t>
      </w:r>
      <w:proofErr w:type="spellEnd"/>
      <w:r>
        <w:t>: …............................................................................</w:t>
      </w:r>
      <w:r>
        <w:t>..................................................................</w:t>
      </w:r>
    </w:p>
    <w:p w14:paraId="08724E2E" w14:textId="77777777" w:rsidR="0069239E" w:rsidRDefault="0069239E">
      <w:pPr>
        <w:pStyle w:val="Standard"/>
        <w:spacing w:line="360" w:lineRule="auto"/>
        <w:jc w:val="both"/>
      </w:pPr>
    </w:p>
    <w:p w14:paraId="242DE8DE" w14:textId="77777777" w:rsidR="0069239E" w:rsidRDefault="00AF2A74">
      <w:pPr>
        <w:pStyle w:val="Standard"/>
        <w:spacing w:line="360" w:lineRule="auto"/>
        <w:jc w:val="both"/>
        <w:rPr>
          <w:b/>
          <w:bCs/>
        </w:rPr>
      </w:pPr>
      <w:r>
        <w:rPr>
          <w:b/>
          <w:bCs/>
        </w:rPr>
        <w:tab/>
        <w:t xml:space="preserve">B. </w:t>
      </w:r>
      <w:proofErr w:type="spellStart"/>
      <w:r>
        <w:rPr>
          <w:b/>
          <w:bCs/>
        </w:rPr>
        <w:t>Wypełnia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pacjent</w:t>
      </w:r>
      <w:proofErr w:type="spellEnd"/>
    </w:p>
    <w:p w14:paraId="104B624B" w14:textId="77777777" w:rsidR="0069239E" w:rsidRDefault="00AF2A74">
      <w:pPr>
        <w:pStyle w:val="Standard"/>
        <w:spacing w:line="360" w:lineRule="auto"/>
        <w:jc w:val="both"/>
      </w:pPr>
      <w:proofErr w:type="spellStart"/>
      <w:r>
        <w:rPr>
          <w:sz w:val="22"/>
          <w:szCs w:val="22"/>
        </w:rPr>
        <w:t>Proszę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określić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zaznaczając</w:t>
      </w:r>
      <w:proofErr w:type="spellEnd"/>
      <w:r>
        <w:rPr>
          <w:sz w:val="22"/>
          <w:szCs w:val="22"/>
        </w:rPr>
        <w:t xml:space="preserve"> „x” (</w:t>
      </w:r>
      <w:proofErr w:type="spellStart"/>
      <w:r>
        <w:rPr>
          <w:sz w:val="22"/>
          <w:szCs w:val="22"/>
        </w:rPr>
        <w:t>początek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zabiegów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lub</w:t>
      </w:r>
      <w:proofErr w:type="spellEnd"/>
      <w:r>
        <w:rPr>
          <w:sz w:val="22"/>
          <w:szCs w:val="22"/>
        </w:rPr>
        <w:t xml:space="preserve"> „</w:t>
      </w:r>
      <w:r>
        <w:rPr>
          <w:rFonts w:eastAsia="Times New Roman" w:cs="Times New Roman"/>
          <w:sz w:val="22"/>
          <w:szCs w:val="22"/>
        </w:rPr>
        <w:t>•” (</w:t>
      </w:r>
      <w:proofErr w:type="spellStart"/>
      <w:r>
        <w:rPr>
          <w:rFonts w:eastAsia="Times New Roman" w:cs="Times New Roman"/>
          <w:sz w:val="22"/>
          <w:szCs w:val="22"/>
        </w:rPr>
        <w:t>koniec</w:t>
      </w:r>
      <w:proofErr w:type="spellEnd"/>
      <w:r>
        <w:rPr>
          <w:rFonts w:eastAsia="Times New Roman" w:cs="Times New Roman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sz w:val="22"/>
          <w:szCs w:val="22"/>
        </w:rPr>
        <w:t>cyklu</w:t>
      </w:r>
      <w:proofErr w:type="spellEnd"/>
      <w:r>
        <w:rPr>
          <w:rFonts w:eastAsia="Times New Roman" w:cs="Times New Roman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sz w:val="22"/>
          <w:szCs w:val="22"/>
        </w:rPr>
        <w:t>zabiegów</w:t>
      </w:r>
      <w:proofErr w:type="spellEnd"/>
      <w:r>
        <w:rPr>
          <w:rFonts w:eastAsia="Times New Roman" w:cs="Times New Roman"/>
          <w:sz w:val="22"/>
          <w:szCs w:val="22"/>
        </w:rPr>
        <w:t xml:space="preserve">) </w:t>
      </w:r>
      <w:proofErr w:type="spellStart"/>
      <w:r>
        <w:rPr>
          <w:rFonts w:eastAsia="Times New Roman" w:cs="Times New Roman"/>
          <w:sz w:val="22"/>
          <w:szCs w:val="22"/>
        </w:rPr>
        <w:t>natężenie</w:t>
      </w:r>
      <w:proofErr w:type="spellEnd"/>
      <w:r>
        <w:rPr>
          <w:rFonts w:eastAsia="Times New Roman" w:cs="Times New Roman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sz w:val="22"/>
          <w:szCs w:val="22"/>
        </w:rPr>
        <w:t>dolegliwości</w:t>
      </w:r>
      <w:proofErr w:type="spellEnd"/>
      <w:r>
        <w:rPr>
          <w:rFonts w:eastAsia="Times New Roman" w:cs="Times New Roman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sz w:val="22"/>
          <w:szCs w:val="22"/>
        </w:rPr>
        <w:t>wg</w:t>
      </w:r>
      <w:proofErr w:type="spellEnd"/>
      <w:r>
        <w:rPr>
          <w:rFonts w:eastAsia="Times New Roman" w:cs="Times New Roman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sz w:val="22"/>
          <w:szCs w:val="22"/>
        </w:rPr>
        <w:t>skali</w:t>
      </w:r>
      <w:proofErr w:type="spellEnd"/>
      <w:r>
        <w:rPr>
          <w:rFonts w:eastAsia="Times New Roman" w:cs="Times New Roman"/>
          <w:sz w:val="22"/>
          <w:szCs w:val="22"/>
        </w:rPr>
        <w:t xml:space="preserve"> od 0 do 10, </w:t>
      </w:r>
      <w:proofErr w:type="spellStart"/>
      <w:r>
        <w:rPr>
          <w:rFonts w:eastAsia="Times New Roman" w:cs="Times New Roman"/>
          <w:sz w:val="22"/>
          <w:szCs w:val="22"/>
        </w:rPr>
        <w:t>gdzie</w:t>
      </w:r>
      <w:proofErr w:type="spellEnd"/>
      <w:r>
        <w:rPr>
          <w:rFonts w:eastAsia="Times New Roman" w:cs="Times New Roman"/>
          <w:sz w:val="22"/>
          <w:szCs w:val="22"/>
        </w:rPr>
        <w:t xml:space="preserve"> 0 </w:t>
      </w:r>
      <w:proofErr w:type="spellStart"/>
      <w:r>
        <w:rPr>
          <w:rFonts w:eastAsia="Times New Roman" w:cs="Times New Roman"/>
          <w:sz w:val="22"/>
          <w:szCs w:val="22"/>
        </w:rPr>
        <w:t>oznacza</w:t>
      </w:r>
      <w:proofErr w:type="spellEnd"/>
      <w:r>
        <w:rPr>
          <w:rFonts w:eastAsia="Times New Roman" w:cs="Times New Roman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sz w:val="22"/>
          <w:szCs w:val="22"/>
        </w:rPr>
        <w:t>brak</w:t>
      </w:r>
      <w:proofErr w:type="spellEnd"/>
      <w:r>
        <w:rPr>
          <w:rFonts w:eastAsia="Times New Roman" w:cs="Times New Roman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sz w:val="22"/>
          <w:szCs w:val="22"/>
        </w:rPr>
        <w:t>dolegliwości</w:t>
      </w:r>
      <w:proofErr w:type="spellEnd"/>
      <w:r>
        <w:rPr>
          <w:rFonts w:eastAsia="Times New Roman" w:cs="Times New Roman"/>
          <w:sz w:val="22"/>
          <w:szCs w:val="22"/>
        </w:rPr>
        <w:t>, a 10</w:t>
      </w:r>
      <w:r>
        <w:rPr>
          <w:rFonts w:eastAsia="Times New Roman" w:cs="Times New Roman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sz w:val="22"/>
          <w:szCs w:val="22"/>
        </w:rPr>
        <w:t>najsilniejsze</w:t>
      </w:r>
      <w:proofErr w:type="spellEnd"/>
      <w:r>
        <w:rPr>
          <w:rFonts w:eastAsia="Times New Roman" w:cs="Times New Roman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sz w:val="22"/>
          <w:szCs w:val="22"/>
        </w:rPr>
        <w:t>natężenie</w:t>
      </w:r>
      <w:proofErr w:type="spellEnd"/>
      <w:r>
        <w:rPr>
          <w:rFonts w:eastAsia="Times New Roman" w:cs="Times New Roman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sz w:val="22"/>
          <w:szCs w:val="22"/>
        </w:rPr>
        <w:t>dolegliwości</w:t>
      </w:r>
      <w:proofErr w:type="spellEnd"/>
      <w:r>
        <w:rPr>
          <w:rFonts w:eastAsia="Times New Roman" w:cs="Times New Roman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sz w:val="22"/>
          <w:szCs w:val="22"/>
        </w:rPr>
        <w:t>jakie</w:t>
      </w:r>
      <w:proofErr w:type="spellEnd"/>
      <w:r>
        <w:rPr>
          <w:rFonts w:eastAsia="Times New Roman" w:cs="Times New Roman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sz w:val="22"/>
          <w:szCs w:val="22"/>
        </w:rPr>
        <w:t>dotychczas</w:t>
      </w:r>
      <w:proofErr w:type="spellEnd"/>
      <w:r>
        <w:rPr>
          <w:rFonts w:eastAsia="Times New Roman" w:cs="Times New Roman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sz w:val="22"/>
          <w:szCs w:val="22"/>
        </w:rPr>
        <w:t>wystąpiło</w:t>
      </w:r>
      <w:proofErr w:type="spellEnd"/>
      <w:r>
        <w:rPr>
          <w:rFonts w:eastAsia="Times New Roman" w:cs="Times New Roman"/>
          <w:sz w:val="22"/>
          <w:szCs w:val="22"/>
        </w:rPr>
        <w:t>.</w:t>
      </w:r>
    </w:p>
    <w:p w14:paraId="3706A253" w14:textId="77777777" w:rsidR="0069239E" w:rsidRDefault="0069239E">
      <w:pPr>
        <w:pStyle w:val="Standard"/>
        <w:spacing w:line="360" w:lineRule="auto"/>
        <w:jc w:val="both"/>
        <w:rPr>
          <w:b/>
          <w:bCs/>
          <w:sz w:val="22"/>
          <w:szCs w:val="22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4"/>
        <w:gridCol w:w="645"/>
        <w:gridCol w:w="705"/>
        <w:gridCol w:w="705"/>
        <w:gridCol w:w="630"/>
        <w:gridCol w:w="600"/>
        <w:gridCol w:w="645"/>
        <w:gridCol w:w="600"/>
        <w:gridCol w:w="645"/>
        <w:gridCol w:w="630"/>
        <w:gridCol w:w="646"/>
      </w:tblGrid>
      <w:tr w:rsidR="0069239E" w14:paraId="16C923C6" w14:textId="77777777">
        <w:tblPrEx>
          <w:tblCellMar>
            <w:top w:w="0" w:type="dxa"/>
            <w:bottom w:w="0" w:type="dxa"/>
          </w:tblCellMar>
        </w:tblPrEx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8E2425" w14:textId="77777777" w:rsidR="0069239E" w:rsidRDefault="00AF2A74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Dolegliwość</w:t>
            </w:r>
            <w:proofErr w:type="spellEnd"/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D58B0" w14:textId="77777777" w:rsidR="0069239E" w:rsidRDefault="00AF2A74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102916" w14:textId="77777777" w:rsidR="0069239E" w:rsidRDefault="00AF2A74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4FFF7" w14:textId="77777777" w:rsidR="0069239E" w:rsidRDefault="00AF2A74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DC91CD" w14:textId="77777777" w:rsidR="0069239E" w:rsidRDefault="00AF2A74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D254F7" w14:textId="77777777" w:rsidR="0069239E" w:rsidRDefault="00AF2A74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26C5C" w14:textId="77777777" w:rsidR="0069239E" w:rsidRDefault="00AF2A74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3DD17" w14:textId="77777777" w:rsidR="0069239E" w:rsidRDefault="00AF2A74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D582C3" w14:textId="77777777" w:rsidR="0069239E" w:rsidRDefault="00AF2A74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650A6" w14:textId="77777777" w:rsidR="0069239E" w:rsidRDefault="00AF2A74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50DA07" w14:textId="77777777" w:rsidR="0069239E" w:rsidRDefault="00AF2A74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69239E" w14:paraId="2F87151B" w14:textId="77777777">
        <w:tblPrEx>
          <w:tblCellMar>
            <w:top w:w="0" w:type="dxa"/>
            <w:bottom w:w="0" w:type="dxa"/>
          </w:tblCellMar>
        </w:tblPrEx>
        <w:tc>
          <w:tcPr>
            <w:tcW w:w="31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6E25B1" w14:textId="77777777" w:rsidR="0069239E" w:rsidRDefault="00AF2A74">
            <w:pPr>
              <w:pStyle w:val="TableContents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Ból</w:t>
            </w:r>
            <w:proofErr w:type="spellEnd"/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A8CB12" w14:textId="77777777" w:rsidR="0069239E" w:rsidRDefault="0069239E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34E39" w14:textId="77777777" w:rsidR="0069239E" w:rsidRDefault="0069239E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5CD500" w14:textId="77777777" w:rsidR="0069239E" w:rsidRDefault="0069239E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6410E2" w14:textId="77777777" w:rsidR="0069239E" w:rsidRDefault="0069239E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E86433" w14:textId="77777777" w:rsidR="0069239E" w:rsidRDefault="0069239E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58D7E9" w14:textId="77777777" w:rsidR="0069239E" w:rsidRDefault="0069239E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5FE841" w14:textId="77777777" w:rsidR="0069239E" w:rsidRDefault="0069239E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5DBA97" w14:textId="77777777" w:rsidR="0069239E" w:rsidRDefault="0069239E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BF672" w14:textId="77777777" w:rsidR="0069239E" w:rsidRDefault="0069239E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A20BE" w14:textId="77777777" w:rsidR="0069239E" w:rsidRDefault="0069239E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</w:tr>
      <w:tr w:rsidR="0069239E" w14:paraId="1DD57673" w14:textId="77777777">
        <w:tblPrEx>
          <w:tblCellMar>
            <w:top w:w="0" w:type="dxa"/>
            <w:bottom w:w="0" w:type="dxa"/>
          </w:tblCellMar>
        </w:tblPrEx>
        <w:tc>
          <w:tcPr>
            <w:tcW w:w="31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417EDA" w14:textId="77777777" w:rsidR="0069239E" w:rsidRDefault="00AF2A74">
            <w:pPr>
              <w:pStyle w:val="TableContents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Ograniczona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ruchomość</w:t>
            </w:r>
            <w:proofErr w:type="spellEnd"/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AC6D6E" w14:textId="77777777" w:rsidR="0069239E" w:rsidRDefault="0069239E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EECEBC" w14:textId="77777777" w:rsidR="0069239E" w:rsidRDefault="0069239E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7DB780" w14:textId="77777777" w:rsidR="0069239E" w:rsidRDefault="0069239E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F55BA1" w14:textId="77777777" w:rsidR="0069239E" w:rsidRDefault="0069239E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C8F6D1" w14:textId="77777777" w:rsidR="0069239E" w:rsidRDefault="0069239E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B1AD22" w14:textId="77777777" w:rsidR="0069239E" w:rsidRDefault="0069239E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BB8E8" w14:textId="77777777" w:rsidR="0069239E" w:rsidRDefault="0069239E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18807" w14:textId="77777777" w:rsidR="0069239E" w:rsidRDefault="0069239E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CC562D" w14:textId="77777777" w:rsidR="0069239E" w:rsidRDefault="0069239E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2C9D2" w14:textId="77777777" w:rsidR="0069239E" w:rsidRDefault="0069239E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</w:tr>
      <w:tr w:rsidR="0069239E" w14:paraId="52BB800D" w14:textId="77777777">
        <w:tblPrEx>
          <w:tblCellMar>
            <w:top w:w="0" w:type="dxa"/>
            <w:bottom w:w="0" w:type="dxa"/>
          </w:tblCellMar>
        </w:tblPrEx>
        <w:tc>
          <w:tcPr>
            <w:tcW w:w="31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DE89B" w14:textId="77777777" w:rsidR="0069239E" w:rsidRDefault="00AF2A74">
            <w:pPr>
              <w:pStyle w:val="TableContents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Osłabiona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siła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mięśni</w:t>
            </w:r>
            <w:proofErr w:type="spellEnd"/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413914" w14:textId="77777777" w:rsidR="0069239E" w:rsidRDefault="0069239E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37AC00" w14:textId="77777777" w:rsidR="0069239E" w:rsidRDefault="0069239E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CE6008" w14:textId="77777777" w:rsidR="0069239E" w:rsidRDefault="0069239E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46D930" w14:textId="77777777" w:rsidR="0069239E" w:rsidRDefault="0069239E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06EED0" w14:textId="77777777" w:rsidR="0069239E" w:rsidRDefault="0069239E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047C74" w14:textId="77777777" w:rsidR="0069239E" w:rsidRDefault="0069239E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72E47" w14:textId="77777777" w:rsidR="0069239E" w:rsidRDefault="0069239E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274636" w14:textId="77777777" w:rsidR="0069239E" w:rsidRDefault="0069239E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D7F73" w14:textId="77777777" w:rsidR="0069239E" w:rsidRDefault="0069239E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CF45F4" w14:textId="77777777" w:rsidR="0069239E" w:rsidRDefault="0069239E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</w:tr>
      <w:tr w:rsidR="0069239E" w14:paraId="79C4939D" w14:textId="77777777">
        <w:tblPrEx>
          <w:tblCellMar>
            <w:top w:w="0" w:type="dxa"/>
            <w:bottom w:w="0" w:type="dxa"/>
          </w:tblCellMar>
        </w:tblPrEx>
        <w:tc>
          <w:tcPr>
            <w:tcW w:w="31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2C4777" w14:textId="77777777" w:rsidR="0069239E" w:rsidRDefault="00AF2A74">
            <w:pPr>
              <w:pStyle w:val="TableContents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Zaburzenie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czucia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drętwienie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mrowienie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pieczenie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BE8AC8" w14:textId="77777777" w:rsidR="0069239E" w:rsidRDefault="0069239E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DED985" w14:textId="77777777" w:rsidR="0069239E" w:rsidRDefault="0069239E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4BAC5D" w14:textId="77777777" w:rsidR="0069239E" w:rsidRDefault="0069239E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205EF3" w14:textId="77777777" w:rsidR="0069239E" w:rsidRDefault="0069239E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E77116" w14:textId="77777777" w:rsidR="0069239E" w:rsidRDefault="0069239E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EA268B" w14:textId="77777777" w:rsidR="0069239E" w:rsidRDefault="0069239E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57C42" w14:textId="77777777" w:rsidR="0069239E" w:rsidRDefault="0069239E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0CE10B" w14:textId="77777777" w:rsidR="0069239E" w:rsidRDefault="0069239E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224081" w14:textId="77777777" w:rsidR="0069239E" w:rsidRDefault="0069239E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118913" w14:textId="77777777" w:rsidR="0069239E" w:rsidRDefault="0069239E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</w:tr>
      <w:tr w:rsidR="0069239E" w14:paraId="5033E9CC" w14:textId="77777777">
        <w:tblPrEx>
          <w:tblCellMar>
            <w:top w:w="0" w:type="dxa"/>
            <w:bottom w:w="0" w:type="dxa"/>
          </w:tblCellMar>
        </w:tblPrEx>
        <w:tc>
          <w:tcPr>
            <w:tcW w:w="31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5FD597" w14:textId="77777777" w:rsidR="0069239E" w:rsidRDefault="00AF2A74">
            <w:pPr>
              <w:pStyle w:val="TableContents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Obrzęk</w:t>
            </w:r>
            <w:proofErr w:type="spellEnd"/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91B688" w14:textId="77777777" w:rsidR="0069239E" w:rsidRDefault="0069239E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44D7C" w14:textId="77777777" w:rsidR="0069239E" w:rsidRDefault="0069239E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ED4BDD" w14:textId="77777777" w:rsidR="0069239E" w:rsidRDefault="0069239E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843181" w14:textId="77777777" w:rsidR="0069239E" w:rsidRDefault="0069239E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C01FF" w14:textId="77777777" w:rsidR="0069239E" w:rsidRDefault="0069239E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956F32" w14:textId="77777777" w:rsidR="0069239E" w:rsidRDefault="0069239E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D7D004" w14:textId="77777777" w:rsidR="0069239E" w:rsidRDefault="0069239E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41726" w14:textId="77777777" w:rsidR="0069239E" w:rsidRDefault="0069239E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8E3A5" w14:textId="77777777" w:rsidR="0069239E" w:rsidRDefault="0069239E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121ECA" w14:textId="77777777" w:rsidR="0069239E" w:rsidRDefault="0069239E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</w:tr>
      <w:tr w:rsidR="0069239E" w14:paraId="12489C39" w14:textId="77777777">
        <w:tblPrEx>
          <w:tblCellMar>
            <w:top w:w="0" w:type="dxa"/>
            <w:bottom w:w="0" w:type="dxa"/>
          </w:tblCellMar>
        </w:tblPrEx>
        <w:tc>
          <w:tcPr>
            <w:tcW w:w="31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D1CB6" w14:textId="77777777" w:rsidR="0069239E" w:rsidRDefault="00AF2A74">
            <w:pPr>
              <w:pStyle w:val="TableContents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Zmiany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skórne</w:t>
            </w:r>
            <w:proofErr w:type="spellEnd"/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357A6" w14:textId="77777777" w:rsidR="0069239E" w:rsidRDefault="0069239E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263393" w14:textId="77777777" w:rsidR="0069239E" w:rsidRDefault="0069239E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5780E" w14:textId="77777777" w:rsidR="0069239E" w:rsidRDefault="0069239E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B68E8" w14:textId="77777777" w:rsidR="0069239E" w:rsidRDefault="0069239E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64727B" w14:textId="77777777" w:rsidR="0069239E" w:rsidRDefault="0069239E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88CF98" w14:textId="77777777" w:rsidR="0069239E" w:rsidRDefault="0069239E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90DE3F" w14:textId="77777777" w:rsidR="0069239E" w:rsidRDefault="0069239E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AB039C" w14:textId="77777777" w:rsidR="0069239E" w:rsidRDefault="0069239E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640BB" w14:textId="77777777" w:rsidR="0069239E" w:rsidRDefault="0069239E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DDFD3B" w14:textId="77777777" w:rsidR="0069239E" w:rsidRDefault="0069239E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</w:tr>
      <w:tr w:rsidR="0069239E" w14:paraId="3182ACDB" w14:textId="77777777">
        <w:tblPrEx>
          <w:tblCellMar>
            <w:top w:w="0" w:type="dxa"/>
            <w:bottom w:w="0" w:type="dxa"/>
          </w:tblCellMar>
        </w:tblPrEx>
        <w:tc>
          <w:tcPr>
            <w:tcW w:w="31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9DFDBE" w14:textId="77777777" w:rsidR="0069239E" w:rsidRDefault="00AF2A74">
            <w:pPr>
              <w:pStyle w:val="TableContents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Niesprawność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fizyczna</w:t>
            </w:r>
            <w:proofErr w:type="spellEnd"/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C1CFD" w14:textId="77777777" w:rsidR="0069239E" w:rsidRDefault="0069239E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91143E" w14:textId="77777777" w:rsidR="0069239E" w:rsidRDefault="0069239E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C24B96" w14:textId="77777777" w:rsidR="0069239E" w:rsidRDefault="0069239E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DABB1F" w14:textId="77777777" w:rsidR="0069239E" w:rsidRDefault="0069239E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95107" w14:textId="77777777" w:rsidR="0069239E" w:rsidRDefault="0069239E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B65F4C" w14:textId="77777777" w:rsidR="0069239E" w:rsidRDefault="0069239E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2B3B6" w14:textId="77777777" w:rsidR="0069239E" w:rsidRDefault="0069239E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65236F" w14:textId="77777777" w:rsidR="0069239E" w:rsidRDefault="0069239E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D3CC0" w14:textId="77777777" w:rsidR="0069239E" w:rsidRDefault="0069239E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E09360" w14:textId="77777777" w:rsidR="0069239E" w:rsidRDefault="0069239E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</w:tr>
      <w:tr w:rsidR="0069239E" w14:paraId="6672C2CC" w14:textId="77777777">
        <w:tblPrEx>
          <w:tblCellMar>
            <w:top w:w="0" w:type="dxa"/>
            <w:bottom w:w="0" w:type="dxa"/>
          </w:tblCellMar>
        </w:tblPrEx>
        <w:tc>
          <w:tcPr>
            <w:tcW w:w="31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2E255F" w14:textId="77777777" w:rsidR="0069239E" w:rsidRDefault="00AF2A74">
            <w:pPr>
              <w:pStyle w:val="TableContents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Inne</w:t>
            </w:r>
            <w:proofErr w:type="spellEnd"/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5CA937" w14:textId="77777777" w:rsidR="0069239E" w:rsidRDefault="0069239E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D49EFC" w14:textId="77777777" w:rsidR="0069239E" w:rsidRDefault="0069239E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E41B10" w14:textId="77777777" w:rsidR="0069239E" w:rsidRDefault="0069239E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F15D8" w14:textId="77777777" w:rsidR="0069239E" w:rsidRDefault="0069239E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5E1ED" w14:textId="77777777" w:rsidR="0069239E" w:rsidRDefault="0069239E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590E80" w14:textId="77777777" w:rsidR="0069239E" w:rsidRDefault="0069239E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E1054" w14:textId="77777777" w:rsidR="0069239E" w:rsidRDefault="0069239E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153976" w14:textId="77777777" w:rsidR="0069239E" w:rsidRDefault="0069239E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A40A0" w14:textId="77777777" w:rsidR="0069239E" w:rsidRDefault="0069239E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E3563" w14:textId="77777777" w:rsidR="0069239E" w:rsidRDefault="0069239E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</w:tr>
    </w:tbl>
    <w:p w14:paraId="5BA7EFEA" w14:textId="77777777" w:rsidR="0069239E" w:rsidRDefault="0069239E">
      <w:pPr>
        <w:pStyle w:val="Standard"/>
        <w:spacing w:line="360" w:lineRule="auto"/>
        <w:jc w:val="both"/>
        <w:rPr>
          <w:b/>
          <w:bCs/>
          <w:sz w:val="22"/>
          <w:szCs w:val="22"/>
        </w:rPr>
      </w:pPr>
    </w:p>
    <w:p w14:paraId="54ABBBBF" w14:textId="77777777" w:rsidR="0069239E" w:rsidRDefault="0069239E">
      <w:pPr>
        <w:pStyle w:val="Standard"/>
        <w:spacing w:line="360" w:lineRule="auto"/>
        <w:jc w:val="both"/>
        <w:rPr>
          <w:b/>
          <w:bCs/>
          <w:sz w:val="22"/>
          <w:szCs w:val="22"/>
        </w:rPr>
      </w:pPr>
    </w:p>
    <w:p w14:paraId="5B4E8320" w14:textId="77777777" w:rsidR="0069239E" w:rsidRDefault="0069239E">
      <w:pPr>
        <w:pStyle w:val="Standard"/>
        <w:spacing w:line="360" w:lineRule="auto"/>
        <w:jc w:val="both"/>
        <w:rPr>
          <w:b/>
          <w:bCs/>
          <w:sz w:val="22"/>
          <w:szCs w:val="22"/>
        </w:rPr>
      </w:pPr>
    </w:p>
    <w:p w14:paraId="6E093C50" w14:textId="77777777" w:rsidR="0069239E" w:rsidRDefault="00AF2A74">
      <w:pPr>
        <w:pStyle w:val="Standard"/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</w:t>
      </w:r>
      <w:r>
        <w:rPr>
          <w:b/>
          <w:bCs/>
          <w:sz w:val="22"/>
          <w:szCs w:val="22"/>
        </w:rPr>
        <w:t xml:space="preserve">                                                        …..........................................</w:t>
      </w:r>
    </w:p>
    <w:p w14:paraId="735BB328" w14:textId="77777777" w:rsidR="0069239E" w:rsidRDefault="00AF2A74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(</w:t>
      </w:r>
      <w:proofErr w:type="spellStart"/>
      <w:r>
        <w:rPr>
          <w:sz w:val="22"/>
          <w:szCs w:val="22"/>
        </w:rPr>
        <w:t>podpis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pacjenta</w:t>
      </w:r>
      <w:proofErr w:type="spellEnd"/>
      <w:r>
        <w:rPr>
          <w:sz w:val="22"/>
          <w:szCs w:val="22"/>
        </w:rPr>
        <w:t>)</w:t>
      </w:r>
    </w:p>
    <w:p w14:paraId="1FF50D87" w14:textId="77777777" w:rsidR="0069239E" w:rsidRDefault="0069239E">
      <w:pPr>
        <w:pStyle w:val="Standard"/>
        <w:spacing w:line="360" w:lineRule="auto"/>
        <w:jc w:val="both"/>
        <w:rPr>
          <w:sz w:val="22"/>
          <w:szCs w:val="22"/>
        </w:rPr>
      </w:pPr>
    </w:p>
    <w:p w14:paraId="1714C199" w14:textId="77777777" w:rsidR="0069239E" w:rsidRDefault="0069239E">
      <w:pPr>
        <w:pStyle w:val="Standard"/>
        <w:spacing w:line="360" w:lineRule="auto"/>
        <w:jc w:val="both"/>
        <w:rPr>
          <w:sz w:val="22"/>
          <w:szCs w:val="22"/>
        </w:rPr>
      </w:pPr>
    </w:p>
    <w:p w14:paraId="1253BDFC" w14:textId="77777777" w:rsidR="0069239E" w:rsidRDefault="0069239E">
      <w:pPr>
        <w:pStyle w:val="Standard"/>
        <w:spacing w:line="360" w:lineRule="auto"/>
        <w:jc w:val="both"/>
        <w:rPr>
          <w:sz w:val="22"/>
          <w:szCs w:val="22"/>
        </w:rPr>
      </w:pPr>
    </w:p>
    <w:p w14:paraId="31AC3740" w14:textId="77777777" w:rsidR="0069239E" w:rsidRDefault="0069239E">
      <w:pPr>
        <w:pStyle w:val="Standard"/>
        <w:spacing w:line="360" w:lineRule="auto"/>
        <w:ind w:left="5648" w:firstLine="706"/>
      </w:pPr>
    </w:p>
    <w:p w14:paraId="36D06FC3" w14:textId="77777777" w:rsidR="0069239E" w:rsidRDefault="0069239E">
      <w:pPr>
        <w:pStyle w:val="Standard"/>
        <w:spacing w:line="360" w:lineRule="auto"/>
        <w:ind w:left="5648" w:firstLine="706"/>
      </w:pPr>
    </w:p>
    <w:p w14:paraId="755C59B0" w14:textId="77777777" w:rsidR="0069239E" w:rsidRDefault="0069239E">
      <w:pPr>
        <w:pStyle w:val="Standard"/>
        <w:spacing w:line="360" w:lineRule="auto"/>
        <w:ind w:left="5648" w:firstLine="706"/>
      </w:pPr>
    </w:p>
    <w:p w14:paraId="619698B8" w14:textId="77777777" w:rsidR="00B31347" w:rsidRDefault="00B31347">
      <w:pPr>
        <w:pStyle w:val="Standard"/>
        <w:spacing w:line="360" w:lineRule="auto"/>
        <w:ind w:left="5648" w:firstLine="706"/>
      </w:pPr>
    </w:p>
    <w:sectPr w:rsidR="00B3134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60178" w14:textId="77777777" w:rsidR="00AF2A74" w:rsidRDefault="00AF2A74">
      <w:r>
        <w:separator/>
      </w:r>
    </w:p>
  </w:endnote>
  <w:endnote w:type="continuationSeparator" w:id="0">
    <w:p w14:paraId="3587FC9D" w14:textId="77777777" w:rsidR="00AF2A74" w:rsidRDefault="00AF2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D12AE" w14:textId="77777777" w:rsidR="00AF2A74" w:rsidRDefault="00AF2A74">
      <w:r>
        <w:rPr>
          <w:color w:val="000000"/>
        </w:rPr>
        <w:separator/>
      </w:r>
    </w:p>
  </w:footnote>
  <w:footnote w:type="continuationSeparator" w:id="0">
    <w:p w14:paraId="075FCFCE" w14:textId="77777777" w:rsidR="00AF2A74" w:rsidRDefault="00AF2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222B4"/>
    <w:multiLevelType w:val="multilevel"/>
    <w:tmpl w:val="1458F5C2"/>
    <w:styleLink w:val="WW8Num9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A61C8"/>
    <w:multiLevelType w:val="multilevel"/>
    <w:tmpl w:val="104C9A24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bCs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74AFA"/>
    <w:multiLevelType w:val="multilevel"/>
    <w:tmpl w:val="47C47F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F51A6"/>
    <w:multiLevelType w:val="multilevel"/>
    <w:tmpl w:val="2F80C286"/>
    <w:styleLink w:val="WW8Num15"/>
    <w:lvl w:ilvl="0">
      <w:start w:val="1"/>
      <w:numFmt w:val="decimal"/>
      <w:lvlText w:val="%1."/>
      <w:lvlJc w:val="left"/>
      <w:pPr>
        <w:ind w:left="465" w:hanging="465"/>
      </w:pPr>
      <w:rPr>
        <w:b w:val="0"/>
        <w:b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12711"/>
    <w:multiLevelType w:val="multilevel"/>
    <w:tmpl w:val="F78665D4"/>
    <w:styleLink w:val="WW8Num4"/>
    <w:lvl w:ilvl="0">
      <w:start w:val="1"/>
      <w:numFmt w:val="decimal"/>
      <w:lvlText w:val="%1."/>
      <w:lvlJc w:val="left"/>
      <w:pPr>
        <w:ind w:left="465" w:hanging="465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661C93"/>
    <w:multiLevelType w:val="multilevel"/>
    <w:tmpl w:val="B34C2328"/>
    <w:styleLink w:val="WW8Num1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A945C3"/>
    <w:multiLevelType w:val="multilevel"/>
    <w:tmpl w:val="29A053B0"/>
    <w:styleLink w:val="WW8Num6"/>
    <w:lvl w:ilvl="0">
      <w:start w:val="1"/>
      <w:numFmt w:val="decimal"/>
      <w:lvlText w:val="%1."/>
      <w:lvlJc w:val="left"/>
      <w:pPr>
        <w:ind w:left="465" w:hanging="465"/>
      </w:pPr>
      <w:rPr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AD6DBE"/>
    <w:multiLevelType w:val="multilevel"/>
    <w:tmpl w:val="E10652DC"/>
    <w:styleLink w:val="WW8Num5"/>
    <w:lvl w:ilvl="0">
      <w:start w:val="1"/>
      <w:numFmt w:val="decimal"/>
      <w:lvlText w:val="%1."/>
      <w:lvlJc w:val="left"/>
      <w:pPr>
        <w:ind w:left="1356" w:hanging="360"/>
      </w:pPr>
      <w:rPr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423552"/>
    <w:multiLevelType w:val="multilevel"/>
    <w:tmpl w:val="976A5538"/>
    <w:styleLink w:val="WW8Num17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2"/>
  </w:num>
  <w:num w:numId="10">
    <w:abstractNumId w:val="7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9239E"/>
    <w:rsid w:val="0069239E"/>
    <w:rsid w:val="00AF2A74"/>
    <w:rsid w:val="00B3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325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5z0">
    <w:name w:val="WW8Num5z0"/>
    <w:rPr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5z0">
    <w:name w:val="WW8Num15z0"/>
    <w:rPr>
      <w:b w:val="0"/>
      <w:bCs/>
      <w:color w:val="000000"/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9z0">
    <w:name w:val="WW8Num9z0"/>
    <w:rPr>
      <w:b/>
      <w:bCs/>
      <w:szCs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z0">
    <w:name w:val="WW8Num1z0"/>
    <w:rPr>
      <w:b w:val="0"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8z0">
    <w:name w:val="WW8Num8z0"/>
    <w:rPr>
      <w:bCs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6z0">
    <w:name w:val="WW8Num6z0"/>
    <w:rPr>
      <w:color w:val="000000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7z0">
    <w:name w:val="WW8Num17z0"/>
    <w:rPr>
      <w:sz w:val="24"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paragraph" w:styleId="NormalnyWeb">
    <w:name w:val="Normal (Web)"/>
    <w:basedOn w:val="Normalny"/>
    <w:pPr>
      <w:widowControl/>
      <w:suppressAutoHyphens w:val="0"/>
      <w:spacing w:before="100" w:after="119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numbering" w:customStyle="1" w:styleId="WW8Num4">
    <w:name w:val="WW8Num4"/>
    <w:basedOn w:val="Bezlisty"/>
    <w:pPr>
      <w:numPr>
        <w:numId w:val="1"/>
      </w:numPr>
    </w:pPr>
  </w:style>
  <w:style w:type="numbering" w:customStyle="1" w:styleId="WW8Num5">
    <w:name w:val="WW8Num5"/>
    <w:basedOn w:val="Bezlisty"/>
    <w:pPr>
      <w:numPr>
        <w:numId w:val="2"/>
      </w:numPr>
    </w:pPr>
  </w:style>
  <w:style w:type="numbering" w:customStyle="1" w:styleId="WW8Num15">
    <w:name w:val="WW8Num15"/>
    <w:basedOn w:val="Bezlisty"/>
    <w:pPr>
      <w:numPr>
        <w:numId w:val="3"/>
      </w:numPr>
    </w:pPr>
  </w:style>
  <w:style w:type="numbering" w:customStyle="1" w:styleId="WW8Num9">
    <w:name w:val="WW8Num9"/>
    <w:basedOn w:val="Bezlisty"/>
    <w:pPr>
      <w:numPr>
        <w:numId w:val="4"/>
      </w:numPr>
    </w:pPr>
  </w:style>
  <w:style w:type="numbering" w:customStyle="1" w:styleId="WW8Num1">
    <w:name w:val="WW8Num1"/>
    <w:basedOn w:val="Bezlisty"/>
    <w:pPr>
      <w:numPr>
        <w:numId w:val="5"/>
      </w:numPr>
    </w:pPr>
  </w:style>
  <w:style w:type="numbering" w:customStyle="1" w:styleId="WW8Num8">
    <w:name w:val="WW8Num8"/>
    <w:basedOn w:val="Bezlisty"/>
    <w:pPr>
      <w:numPr>
        <w:numId w:val="6"/>
      </w:numPr>
    </w:pPr>
  </w:style>
  <w:style w:type="numbering" w:customStyle="1" w:styleId="WW8Num6">
    <w:name w:val="WW8Num6"/>
    <w:basedOn w:val="Bezlisty"/>
    <w:pPr>
      <w:numPr>
        <w:numId w:val="7"/>
      </w:numPr>
    </w:pPr>
  </w:style>
  <w:style w:type="numbering" w:customStyle="1" w:styleId="WW8Num17">
    <w:name w:val="WW8Num17"/>
    <w:basedOn w:val="Bezlisty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zalacznik_nr_1_do_umowy</Template>
  <TotalTime>2</TotalTime>
  <Pages>1</Pages>
  <Words>215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INFORMATYK_UG_SZ</dc:creator>
  <cp:lastModifiedBy>Urząd Gminy Solec-Zdrój Urząd Gminy Solec-Zdrój</cp:lastModifiedBy>
  <cp:revision>2</cp:revision>
  <cp:lastPrinted>2021-03-29T10:03:00Z</cp:lastPrinted>
  <dcterms:created xsi:type="dcterms:W3CDTF">2021-03-29T11:31:00Z</dcterms:created>
  <dcterms:modified xsi:type="dcterms:W3CDTF">2021-03-29T11:31:00Z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