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FEC5" w14:textId="77777777" w:rsidR="0060482F" w:rsidRDefault="0060482F">
      <w:pPr>
        <w:pStyle w:val="Standard"/>
        <w:spacing w:line="360" w:lineRule="auto"/>
        <w:ind w:left="5648" w:firstLine="706"/>
      </w:pPr>
    </w:p>
    <w:p w14:paraId="172D8B09" w14:textId="77777777" w:rsidR="0060482F" w:rsidRDefault="00C75FCE">
      <w:pPr>
        <w:pStyle w:val="Standard"/>
        <w:spacing w:line="360" w:lineRule="auto"/>
        <w:ind w:left="5648" w:firstLine="706"/>
      </w:pPr>
      <w:proofErr w:type="spellStart"/>
      <w:r>
        <w:t>Załącznik</w:t>
      </w:r>
      <w:proofErr w:type="spellEnd"/>
      <w:r>
        <w:t xml:space="preserve"> Nr 2 do </w:t>
      </w:r>
      <w:proofErr w:type="spellStart"/>
      <w:r>
        <w:t>umowy</w:t>
      </w:r>
      <w:proofErr w:type="spellEnd"/>
    </w:p>
    <w:p w14:paraId="493B85FA" w14:textId="77777777" w:rsidR="0060482F" w:rsidRDefault="0060482F">
      <w:pPr>
        <w:pStyle w:val="Standard"/>
        <w:spacing w:line="360" w:lineRule="auto"/>
        <w:jc w:val="right"/>
      </w:pPr>
    </w:p>
    <w:p w14:paraId="0B8F9A05" w14:textId="77777777" w:rsidR="0060482F" w:rsidRDefault="0060482F">
      <w:pPr>
        <w:pStyle w:val="Standard"/>
        <w:spacing w:line="360" w:lineRule="auto"/>
        <w:jc w:val="both"/>
      </w:pPr>
    </w:p>
    <w:p w14:paraId="1F146F43" w14:textId="77777777" w:rsidR="0060482F" w:rsidRDefault="00C75FCE">
      <w:pPr>
        <w:pStyle w:val="Standard"/>
        <w:spacing w:line="360" w:lineRule="auto"/>
        <w:jc w:val="both"/>
      </w:pPr>
      <w:r>
        <w:t xml:space="preserve">            …...............................................</w:t>
      </w:r>
    </w:p>
    <w:p w14:paraId="6DFD0EB7" w14:textId="77777777" w:rsidR="0060482F" w:rsidRDefault="00C75FCE">
      <w:pPr>
        <w:pStyle w:val="Standard"/>
        <w:spacing w:line="360" w:lineRule="auto"/>
        <w:jc w:val="both"/>
      </w:pPr>
      <w:r>
        <w:t xml:space="preserve">            (</w:t>
      </w:r>
      <w:proofErr w:type="spellStart"/>
      <w:r>
        <w:t>pieczęć</w:t>
      </w:r>
      <w:proofErr w:type="spellEnd"/>
      <w:r>
        <w:t xml:space="preserve"> </w:t>
      </w:r>
      <w:proofErr w:type="spellStart"/>
      <w:r>
        <w:t>realizatora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)</w:t>
      </w:r>
    </w:p>
    <w:p w14:paraId="202A7739" w14:textId="77777777" w:rsidR="0060482F" w:rsidRDefault="0060482F">
      <w:pPr>
        <w:pStyle w:val="Standard"/>
        <w:spacing w:line="360" w:lineRule="auto"/>
        <w:jc w:val="both"/>
      </w:pPr>
    </w:p>
    <w:p w14:paraId="182C792F" w14:textId="77777777" w:rsidR="0060482F" w:rsidRDefault="00C75FCE">
      <w:pPr>
        <w:pStyle w:val="Standard"/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Sprawozdanie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merytoryczne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realizacji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polityki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zdrowotnej</w:t>
      </w:r>
      <w:proofErr w:type="spellEnd"/>
    </w:p>
    <w:p w14:paraId="7D31D1BE" w14:textId="77777777" w:rsidR="0060482F" w:rsidRDefault="00C75FC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„Program </w:t>
      </w:r>
      <w:proofErr w:type="spellStart"/>
      <w:r>
        <w:rPr>
          <w:b/>
          <w:bCs/>
        </w:rPr>
        <w:t>rehabilitacji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leczniczej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mieszkańców</w:t>
      </w:r>
      <w:proofErr w:type="spellEnd"/>
      <w:r>
        <w:rPr>
          <w:b/>
          <w:bCs/>
        </w:rPr>
        <w:t xml:space="preserve"> Gminy Solec</w:t>
      </w:r>
      <w:r>
        <w:rPr>
          <w:b/>
          <w:bCs/>
        </w:rPr>
        <w:t xml:space="preserve">-Zdrój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lata</w:t>
      </w:r>
      <w:proofErr w:type="spellEnd"/>
      <w:r>
        <w:rPr>
          <w:b/>
          <w:bCs/>
        </w:rPr>
        <w:t xml:space="preserve"> 2020-2021”</w:t>
      </w:r>
    </w:p>
    <w:p w14:paraId="7B4865C6" w14:textId="77777777" w:rsidR="0060482F" w:rsidRDefault="0060482F">
      <w:pPr>
        <w:pStyle w:val="Standard"/>
        <w:spacing w:line="360" w:lineRule="auto"/>
        <w:jc w:val="center"/>
        <w:rPr>
          <w:b/>
          <w:bCs/>
        </w:rPr>
      </w:pPr>
    </w:p>
    <w:p w14:paraId="23755198" w14:textId="77777777" w:rsidR="0060482F" w:rsidRDefault="00C75FCE">
      <w:pPr>
        <w:pStyle w:val="Standard"/>
        <w:spacing w:line="360" w:lineRule="auto"/>
        <w:jc w:val="both"/>
      </w:pPr>
      <w:r>
        <w:tab/>
        <w:t xml:space="preserve">w </w:t>
      </w:r>
      <w:proofErr w:type="spellStart"/>
      <w:r>
        <w:t>miesiącu</w:t>
      </w:r>
      <w:proofErr w:type="spellEnd"/>
      <w:r>
        <w:t xml:space="preserve"> ….................................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umową</w:t>
      </w:r>
      <w:proofErr w:type="spellEnd"/>
      <w:r>
        <w:t xml:space="preserve"> nr ….....................................</w:t>
      </w:r>
    </w:p>
    <w:p w14:paraId="66C80703" w14:textId="77777777" w:rsidR="0060482F" w:rsidRDefault="0060482F">
      <w:pPr>
        <w:pStyle w:val="Standard"/>
        <w:spacing w:line="360" w:lineRule="auto"/>
        <w:jc w:val="both"/>
      </w:pPr>
    </w:p>
    <w:p w14:paraId="22C1F348" w14:textId="77777777" w:rsidR="0060482F" w:rsidRDefault="0060482F">
      <w:pPr>
        <w:pStyle w:val="Standard"/>
        <w:spacing w:line="360" w:lineRule="auto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815"/>
        <w:gridCol w:w="1695"/>
        <w:gridCol w:w="2085"/>
        <w:gridCol w:w="1605"/>
        <w:gridCol w:w="1815"/>
      </w:tblGrid>
      <w:tr w:rsidR="0060482F" w14:paraId="1FD2E2D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C7EF" w14:textId="77777777" w:rsidR="0060482F" w:rsidRDefault="00C75FCE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C6D5" w14:textId="77777777" w:rsidR="0060482F" w:rsidRDefault="00C75FCE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Rodzaj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zabiegu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0BD42" w14:textId="77777777" w:rsidR="0060482F" w:rsidRDefault="00C75FCE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Liczba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zgłoszonych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programu</w:t>
            </w:r>
            <w:proofErr w:type="spellEnd"/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96BB0" w14:textId="77777777" w:rsidR="0060482F" w:rsidRDefault="00C75FCE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Liczba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osób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zakwalifikowanych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zabiegów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50931" w14:textId="77777777" w:rsidR="0060482F" w:rsidRDefault="00C75FCE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Liczba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osób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wskazaniem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dalszego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leczenia</w:t>
            </w:r>
            <w:proofErr w:type="spellEnd"/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6DD" w14:textId="77777777" w:rsidR="0060482F" w:rsidRDefault="00C75FCE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Liczba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wykonanych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zabiegów</w:t>
            </w:r>
            <w:proofErr w:type="spellEnd"/>
            <w:r>
              <w:rPr>
                <w:b/>
                <w:bCs/>
              </w:rPr>
              <w:t xml:space="preserve"> w </w:t>
            </w:r>
            <w:proofErr w:type="spellStart"/>
            <w:r>
              <w:rPr>
                <w:b/>
                <w:bCs/>
              </w:rPr>
              <w:t>danym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miesiącu</w:t>
            </w:r>
            <w:proofErr w:type="spellEnd"/>
          </w:p>
        </w:tc>
      </w:tr>
      <w:tr w:rsidR="0060482F" w14:paraId="15594A5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6054F" w14:textId="77777777" w:rsidR="0060482F" w:rsidRDefault="00C75FCE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69D6A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1ACC5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E36D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889D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7DBD6" w14:textId="77777777" w:rsidR="0060482F" w:rsidRDefault="0060482F">
            <w:pPr>
              <w:pStyle w:val="TableContents"/>
              <w:jc w:val="both"/>
            </w:pPr>
          </w:p>
        </w:tc>
      </w:tr>
      <w:tr w:rsidR="0060482F" w14:paraId="0B31F3E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4B17" w14:textId="77777777" w:rsidR="0060482F" w:rsidRDefault="00C75FCE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E6B47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45ED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58BB5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D8D32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AD7A" w14:textId="77777777" w:rsidR="0060482F" w:rsidRDefault="0060482F">
            <w:pPr>
              <w:pStyle w:val="TableContents"/>
              <w:jc w:val="both"/>
            </w:pPr>
          </w:p>
        </w:tc>
      </w:tr>
      <w:tr w:rsidR="0060482F" w14:paraId="6967396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6521D" w14:textId="77777777" w:rsidR="0060482F" w:rsidRDefault="00C75FCE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E5AB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C7BB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E3F74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51BE9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C7A28" w14:textId="77777777" w:rsidR="0060482F" w:rsidRDefault="0060482F">
            <w:pPr>
              <w:pStyle w:val="TableContents"/>
              <w:jc w:val="both"/>
            </w:pPr>
          </w:p>
        </w:tc>
      </w:tr>
      <w:tr w:rsidR="0060482F" w14:paraId="2B48BDE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31631" w14:textId="77777777" w:rsidR="0060482F" w:rsidRDefault="00C75FCE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7187D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4035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3386D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87B25" w14:textId="77777777" w:rsidR="0060482F" w:rsidRDefault="0060482F">
            <w:pPr>
              <w:pStyle w:val="TableContents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93A92" w14:textId="77777777" w:rsidR="0060482F" w:rsidRDefault="0060482F">
            <w:pPr>
              <w:pStyle w:val="TableContents"/>
              <w:jc w:val="both"/>
            </w:pPr>
          </w:p>
        </w:tc>
      </w:tr>
    </w:tbl>
    <w:p w14:paraId="20A9BF47" w14:textId="77777777" w:rsidR="0060482F" w:rsidRDefault="0060482F">
      <w:pPr>
        <w:pStyle w:val="Standard"/>
        <w:spacing w:line="360" w:lineRule="auto"/>
        <w:jc w:val="both"/>
      </w:pPr>
    </w:p>
    <w:p w14:paraId="2B1BCC67" w14:textId="77777777" w:rsidR="0060482F" w:rsidRDefault="00C75FCE">
      <w:pPr>
        <w:pStyle w:val="Standard"/>
        <w:spacing w:line="360" w:lineRule="auto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podana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jest </w:t>
      </w:r>
      <w:proofErr w:type="spellStart"/>
      <w:r>
        <w:t>zgodna</w:t>
      </w:r>
      <w:proofErr w:type="spellEnd"/>
      <w:r>
        <w:t xml:space="preserve"> z </w:t>
      </w:r>
      <w:proofErr w:type="spellStart"/>
      <w:r>
        <w:t>imienną</w:t>
      </w:r>
      <w:proofErr w:type="spellEnd"/>
      <w:r>
        <w:t xml:space="preserve"> </w:t>
      </w:r>
      <w:proofErr w:type="spellStart"/>
      <w:r>
        <w:t>listą</w:t>
      </w:r>
      <w:proofErr w:type="spellEnd"/>
      <w:r>
        <w:t xml:space="preserve"> z </w:t>
      </w:r>
      <w:proofErr w:type="spellStart"/>
      <w:r>
        <w:t>numerami</w:t>
      </w:r>
      <w:proofErr w:type="spellEnd"/>
      <w:r>
        <w:t xml:space="preserve"> PESEL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 xml:space="preserve"> </w:t>
      </w:r>
      <w:proofErr w:type="spellStart"/>
      <w:r>
        <w:t>programem</w:t>
      </w:r>
      <w:proofErr w:type="spellEnd"/>
      <w:r>
        <w:t xml:space="preserve"> </w:t>
      </w:r>
      <w:proofErr w:type="spellStart"/>
      <w:r>
        <w:t>potwierdzająca</w:t>
      </w:r>
      <w:proofErr w:type="spellEnd"/>
      <w:r>
        <w:t xml:space="preserve"> </w:t>
      </w:r>
      <w:proofErr w:type="spellStart"/>
      <w:r>
        <w:t>fakt</w:t>
      </w:r>
      <w:proofErr w:type="spellEnd"/>
      <w:r>
        <w:t xml:space="preserve"> </w:t>
      </w:r>
      <w:proofErr w:type="spellStart"/>
      <w:r>
        <w:t>uczestnictwa</w:t>
      </w:r>
      <w:proofErr w:type="spellEnd"/>
      <w:r>
        <w:t xml:space="preserve"> w </w:t>
      </w:r>
      <w:proofErr w:type="spellStart"/>
      <w:r>
        <w:t>programie</w:t>
      </w:r>
      <w:proofErr w:type="spellEnd"/>
      <w:r>
        <w:t>.</w:t>
      </w:r>
    </w:p>
    <w:p w14:paraId="647D5B71" w14:textId="77777777" w:rsidR="0060482F" w:rsidRDefault="0060482F">
      <w:pPr>
        <w:pStyle w:val="Standard"/>
        <w:spacing w:line="360" w:lineRule="auto"/>
        <w:jc w:val="both"/>
      </w:pPr>
    </w:p>
    <w:p w14:paraId="3829D797" w14:textId="77777777" w:rsidR="0060482F" w:rsidRDefault="0060482F">
      <w:pPr>
        <w:pStyle w:val="Standard"/>
        <w:spacing w:line="360" w:lineRule="auto"/>
        <w:jc w:val="both"/>
      </w:pPr>
    </w:p>
    <w:p w14:paraId="38409805" w14:textId="77777777" w:rsidR="0060482F" w:rsidRDefault="0060482F">
      <w:pPr>
        <w:pStyle w:val="Standard"/>
        <w:spacing w:line="360" w:lineRule="auto"/>
        <w:jc w:val="both"/>
      </w:pPr>
    </w:p>
    <w:p w14:paraId="2114BB54" w14:textId="77777777" w:rsidR="0060482F" w:rsidRDefault="00C75FCE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</w:t>
      </w:r>
    </w:p>
    <w:p w14:paraId="3363523E" w14:textId="77777777" w:rsidR="0060482F" w:rsidRDefault="00C75FCE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pieczątka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leczniczego</w:t>
      </w:r>
      <w:proofErr w:type="spellEnd"/>
      <w:r>
        <w:t>)</w:t>
      </w:r>
    </w:p>
    <w:p w14:paraId="0456EE5E" w14:textId="77777777" w:rsidR="0060482F" w:rsidRDefault="0060482F">
      <w:pPr>
        <w:pStyle w:val="Standard"/>
        <w:spacing w:line="360" w:lineRule="auto"/>
        <w:jc w:val="both"/>
      </w:pPr>
    </w:p>
    <w:p w14:paraId="16033776" w14:textId="77777777" w:rsidR="0060482F" w:rsidRDefault="0060482F">
      <w:pPr>
        <w:pStyle w:val="Standard"/>
        <w:spacing w:line="360" w:lineRule="auto"/>
        <w:jc w:val="both"/>
      </w:pPr>
    </w:p>
    <w:p w14:paraId="14735CE5" w14:textId="77777777" w:rsidR="0060482F" w:rsidRDefault="0060482F">
      <w:pPr>
        <w:pStyle w:val="Standard"/>
        <w:spacing w:line="360" w:lineRule="auto"/>
        <w:jc w:val="both"/>
      </w:pPr>
    </w:p>
    <w:p w14:paraId="28BF8B6B" w14:textId="77777777" w:rsidR="0060482F" w:rsidRDefault="0060482F">
      <w:pPr>
        <w:pStyle w:val="Standard"/>
        <w:spacing w:line="360" w:lineRule="auto"/>
        <w:jc w:val="both"/>
      </w:pPr>
    </w:p>
    <w:p w14:paraId="5754539F" w14:textId="77777777" w:rsidR="0060482F" w:rsidRDefault="00C75FCE">
      <w:pPr>
        <w:pStyle w:val="Standard"/>
        <w:spacing w:line="360" w:lineRule="auto"/>
        <w:jc w:val="both"/>
      </w:pPr>
      <w:r>
        <w:t xml:space="preserve">           …..........................................................................</w:t>
      </w:r>
    </w:p>
    <w:p w14:paraId="5918ED1A" w14:textId="77777777" w:rsidR="0060482F" w:rsidRDefault="00C75FCE">
      <w:pPr>
        <w:pStyle w:val="Standard"/>
        <w:spacing w:line="360" w:lineRule="auto"/>
        <w:jc w:val="both"/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k</w:t>
      </w:r>
      <w:r>
        <w:t>oordynatora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zlecającego</w:t>
      </w:r>
      <w:proofErr w:type="spellEnd"/>
    </w:p>
    <w:p w14:paraId="7BF44A8E" w14:textId="3196C727" w:rsidR="0060482F" w:rsidRDefault="0060482F" w:rsidP="00602753">
      <w:pPr>
        <w:pStyle w:val="Standard"/>
        <w:spacing w:line="360" w:lineRule="auto"/>
        <w:jc w:val="both"/>
      </w:pPr>
    </w:p>
    <w:sectPr w:rsidR="006048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1810" w14:textId="77777777" w:rsidR="00C75FCE" w:rsidRDefault="00C75FCE">
      <w:r>
        <w:separator/>
      </w:r>
    </w:p>
  </w:endnote>
  <w:endnote w:type="continuationSeparator" w:id="0">
    <w:p w14:paraId="5F0616E7" w14:textId="77777777" w:rsidR="00C75FCE" w:rsidRDefault="00C7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6288" w14:textId="77777777" w:rsidR="00C75FCE" w:rsidRDefault="00C75FCE">
      <w:r>
        <w:rPr>
          <w:color w:val="000000"/>
        </w:rPr>
        <w:separator/>
      </w:r>
    </w:p>
  </w:footnote>
  <w:footnote w:type="continuationSeparator" w:id="0">
    <w:p w14:paraId="11E2BA44" w14:textId="77777777" w:rsidR="00C75FCE" w:rsidRDefault="00C7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2358"/>
    <w:multiLevelType w:val="multilevel"/>
    <w:tmpl w:val="557877E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Cs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B3D"/>
    <w:multiLevelType w:val="multilevel"/>
    <w:tmpl w:val="6DF24EE6"/>
    <w:styleLink w:val="WW8Num5"/>
    <w:lvl w:ilvl="0">
      <w:start w:val="1"/>
      <w:numFmt w:val="decimal"/>
      <w:lvlText w:val="%1."/>
      <w:lvlJc w:val="left"/>
      <w:pPr>
        <w:ind w:left="1356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9EA"/>
    <w:multiLevelType w:val="multilevel"/>
    <w:tmpl w:val="557A84A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7B44"/>
    <w:multiLevelType w:val="multilevel"/>
    <w:tmpl w:val="3FF4F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9F3"/>
    <w:multiLevelType w:val="multilevel"/>
    <w:tmpl w:val="4E9289FE"/>
    <w:styleLink w:val="WW8Num15"/>
    <w:lvl w:ilvl="0">
      <w:start w:val="1"/>
      <w:numFmt w:val="decimal"/>
      <w:lvlText w:val="%1."/>
      <w:lvlJc w:val="left"/>
      <w:pPr>
        <w:ind w:left="465" w:hanging="465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4627"/>
    <w:multiLevelType w:val="multilevel"/>
    <w:tmpl w:val="F166716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36F"/>
    <w:multiLevelType w:val="multilevel"/>
    <w:tmpl w:val="E012BEB8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678F"/>
    <w:multiLevelType w:val="multilevel"/>
    <w:tmpl w:val="404C14CE"/>
    <w:styleLink w:val="WW8Num6"/>
    <w:lvl w:ilvl="0">
      <w:start w:val="1"/>
      <w:numFmt w:val="decimal"/>
      <w:lvlText w:val="%1."/>
      <w:lvlJc w:val="left"/>
      <w:pPr>
        <w:ind w:left="465" w:hanging="465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04FA9"/>
    <w:multiLevelType w:val="multilevel"/>
    <w:tmpl w:val="B76414AA"/>
    <w:styleLink w:val="WW8Num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482F"/>
    <w:rsid w:val="00602753"/>
    <w:rsid w:val="0060482F"/>
    <w:rsid w:val="00C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E99B"/>
  <w15:docId w15:val="{ED06D68D-530C-46A5-B964-38060061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0">
    <w:name w:val="WW8Num5z0"/>
    <w:rPr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b w:val="0"/>
      <w:bCs/>
      <w:color w:val="00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0">
    <w:name w:val="WW8Num9z0"/>
    <w:rPr>
      <w:b/>
      <w:bCs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0">
    <w:name w:val="WW8Num8z0"/>
    <w:rPr>
      <w:bCs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0">
    <w:name w:val="WW8Num6z0"/>
    <w:rPr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7z0">
    <w:name w:val="WW8Num17z0"/>
    <w:rPr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15">
    <w:name w:val="WW8Num15"/>
    <w:basedOn w:val="Bezlisty"/>
    <w:pPr>
      <w:numPr>
        <w:numId w:val="3"/>
      </w:numPr>
    </w:pPr>
  </w:style>
  <w:style w:type="numbering" w:customStyle="1" w:styleId="WW8Num9">
    <w:name w:val="WW8Num9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8">
    <w:name w:val="WW8Num8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7">
    <w:name w:val="WW8Num1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INFORMATYK_UG_SZ</dc:creator>
  <cp:lastModifiedBy>Urząd Gminy Solec-Zdrój Urząd Gminy Solec-Zdrój</cp:lastModifiedBy>
  <cp:revision>2</cp:revision>
  <cp:lastPrinted>2021-03-29T10:03:00Z</cp:lastPrinted>
  <dcterms:created xsi:type="dcterms:W3CDTF">2021-03-29T11:41:00Z</dcterms:created>
  <dcterms:modified xsi:type="dcterms:W3CDTF">2021-03-29T11:41:00Z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