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2A7B" w14:textId="77777777" w:rsidR="005063EF" w:rsidRDefault="005063EF">
      <w:pPr>
        <w:pStyle w:val="Standard"/>
      </w:pPr>
    </w:p>
    <w:p w14:paraId="535F9C81" w14:textId="77777777" w:rsidR="005063EF" w:rsidRDefault="005063EF">
      <w:pPr>
        <w:pStyle w:val="Standard"/>
      </w:pPr>
    </w:p>
    <w:p w14:paraId="1603E951" w14:textId="77777777" w:rsidR="005063EF" w:rsidRDefault="005063EF">
      <w:pPr>
        <w:pStyle w:val="Standard"/>
      </w:pPr>
    </w:p>
    <w:p w14:paraId="2F1A83D8" w14:textId="77777777" w:rsidR="005063EF" w:rsidRDefault="005063EF">
      <w:pPr>
        <w:pStyle w:val="Standard"/>
      </w:pPr>
    </w:p>
    <w:p w14:paraId="2740D0E2" w14:textId="77777777" w:rsidR="005063EF" w:rsidRDefault="005063EF">
      <w:pPr>
        <w:pStyle w:val="Standard"/>
      </w:pPr>
    </w:p>
    <w:p w14:paraId="7C9A38A7" w14:textId="77777777" w:rsidR="005063EF" w:rsidRDefault="005063EF">
      <w:pPr>
        <w:pStyle w:val="Standard"/>
      </w:pPr>
    </w:p>
    <w:p w14:paraId="437C549B" w14:textId="77777777" w:rsidR="005063EF" w:rsidRDefault="005063EF">
      <w:pPr>
        <w:pStyle w:val="Standard"/>
      </w:pPr>
    </w:p>
    <w:p w14:paraId="13C6948E" w14:textId="77777777" w:rsidR="005063EF" w:rsidRDefault="005063EF">
      <w:pPr>
        <w:pStyle w:val="Standard"/>
      </w:pPr>
    </w:p>
    <w:p w14:paraId="443DC1AF" w14:textId="77777777" w:rsidR="005063EF" w:rsidRDefault="005063EF">
      <w:pPr>
        <w:pStyle w:val="Standard"/>
      </w:pPr>
    </w:p>
    <w:p w14:paraId="103C35F6" w14:textId="77777777" w:rsidR="005063EF" w:rsidRDefault="005063EF">
      <w:pPr>
        <w:pStyle w:val="Standard"/>
        <w:rPr>
          <w:sz w:val="56"/>
          <w:szCs w:val="56"/>
        </w:rPr>
      </w:pPr>
    </w:p>
    <w:p w14:paraId="70EEDA9B" w14:textId="77777777" w:rsidR="005063EF" w:rsidRDefault="005063EF">
      <w:pPr>
        <w:pStyle w:val="Standard"/>
        <w:rPr>
          <w:sz w:val="56"/>
          <w:szCs w:val="56"/>
        </w:rPr>
      </w:pPr>
    </w:p>
    <w:p w14:paraId="16456E03" w14:textId="77777777" w:rsidR="005063EF" w:rsidRDefault="005F3453">
      <w:pPr>
        <w:pStyle w:val="Standard"/>
      </w:pPr>
      <w:r>
        <w:rPr>
          <w:sz w:val="56"/>
          <w:szCs w:val="56"/>
        </w:rPr>
        <w:t xml:space="preserve">                            </w:t>
      </w:r>
      <w:r>
        <w:rPr>
          <w:b/>
          <w:bCs/>
          <w:sz w:val="56"/>
          <w:szCs w:val="56"/>
        </w:rPr>
        <w:t>KSIĘGA  REJESTROWA</w:t>
      </w:r>
    </w:p>
    <w:p w14:paraId="009A2CC1" w14:textId="77777777" w:rsidR="005063EF" w:rsidRDefault="005063EF">
      <w:pPr>
        <w:pStyle w:val="Standard"/>
        <w:rPr>
          <w:b/>
          <w:bCs/>
          <w:sz w:val="56"/>
          <w:szCs w:val="56"/>
        </w:rPr>
      </w:pPr>
    </w:p>
    <w:p w14:paraId="35B39C6A" w14:textId="77777777" w:rsidR="005063EF" w:rsidRDefault="005F3453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 INSTYTUCJI KULTURY</w:t>
      </w:r>
    </w:p>
    <w:p w14:paraId="4684601B" w14:textId="77777777" w:rsidR="005063EF" w:rsidRDefault="005063EF">
      <w:pPr>
        <w:pStyle w:val="Standard"/>
        <w:rPr>
          <w:b/>
          <w:bCs/>
          <w:sz w:val="56"/>
          <w:szCs w:val="56"/>
        </w:rPr>
      </w:pPr>
    </w:p>
    <w:p w14:paraId="5F67C9B1" w14:textId="77777777" w:rsidR="005063EF" w:rsidRDefault="005F3453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</w:t>
      </w:r>
    </w:p>
    <w:p w14:paraId="2BB17BFF" w14:textId="77777777" w:rsidR="005063EF" w:rsidRDefault="005063EF">
      <w:pPr>
        <w:pStyle w:val="Standard"/>
        <w:rPr>
          <w:b/>
          <w:bCs/>
          <w:sz w:val="56"/>
          <w:szCs w:val="56"/>
        </w:rPr>
      </w:pPr>
    </w:p>
    <w:p w14:paraId="52EEA04E" w14:textId="77777777" w:rsidR="005063EF" w:rsidRDefault="005063EF">
      <w:pPr>
        <w:pStyle w:val="Standard"/>
        <w:rPr>
          <w:b/>
          <w:bCs/>
          <w:sz w:val="56"/>
          <w:szCs w:val="56"/>
        </w:rPr>
      </w:pPr>
    </w:p>
    <w:p w14:paraId="2788B2CB" w14:textId="77777777" w:rsidR="005063EF" w:rsidRDefault="005063EF">
      <w:pPr>
        <w:pStyle w:val="Standard"/>
        <w:rPr>
          <w:b/>
          <w:bCs/>
          <w:sz w:val="56"/>
          <w:szCs w:val="56"/>
        </w:rPr>
      </w:pPr>
    </w:p>
    <w:p w14:paraId="423FE326" w14:textId="77777777" w:rsidR="005063EF" w:rsidRDefault="005063EF">
      <w:pPr>
        <w:pStyle w:val="Standard"/>
        <w:rPr>
          <w:b/>
          <w:bCs/>
          <w:sz w:val="56"/>
          <w:szCs w:val="56"/>
        </w:rPr>
      </w:pPr>
    </w:p>
    <w:p w14:paraId="27F9F4A2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9"/>
      </w:tblGrid>
      <w:tr w:rsidR="005063EF" w14:paraId="71C017DE" w14:textId="77777777">
        <w:tblPrEx>
          <w:tblCellMar>
            <w:top w:w="0" w:type="dxa"/>
            <w:bottom w:w="0" w:type="dxa"/>
          </w:tblCellMar>
        </w:tblPrEx>
        <w:tc>
          <w:tcPr>
            <w:tcW w:w="1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BDCC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wpisu do rejestru: 1</w:t>
            </w:r>
          </w:p>
        </w:tc>
      </w:tr>
    </w:tbl>
    <w:p w14:paraId="71609AE7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2223887B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tbl>
      <w:tblPr>
        <w:tblW w:w="15555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1320"/>
        <w:gridCol w:w="1200"/>
        <w:gridCol w:w="2325"/>
        <w:gridCol w:w="2085"/>
        <w:gridCol w:w="1965"/>
        <w:gridCol w:w="1200"/>
        <w:gridCol w:w="2160"/>
        <w:gridCol w:w="795"/>
        <w:gridCol w:w="1590"/>
      </w:tblGrid>
      <w:tr w:rsidR="005063EF" w14:paraId="173D473D" w14:textId="77777777">
        <w:tblPrEx>
          <w:tblCellMar>
            <w:top w:w="0" w:type="dxa"/>
            <w:bottom w:w="0" w:type="dxa"/>
          </w:tblCellMar>
        </w:tblPrEx>
        <w:tc>
          <w:tcPr>
            <w:tcW w:w="155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9433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Dział I –  Oznaczenie instytucji kultury: Gminne Centrum </w:t>
            </w:r>
            <w:r>
              <w:rPr>
                <w:sz w:val="28"/>
                <w:szCs w:val="28"/>
              </w:rPr>
              <w:t>Kultury w Solcu-Zdroju</w:t>
            </w:r>
          </w:p>
        </w:tc>
      </w:tr>
      <w:tr w:rsidR="005063EF" w14:paraId="40BA6A8F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2B96B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F193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549E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1FE6D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A6AF3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AD77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891E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52A66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8777B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C56CB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63EF" w14:paraId="2172D15D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6CE5C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1677742B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</w:t>
            </w:r>
          </w:p>
          <w:p w14:paraId="7FB059CD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wpisu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18EA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wpisu,</w:t>
            </w:r>
          </w:p>
          <w:p w14:paraId="5332A432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daty kolejnych</w:t>
            </w:r>
          </w:p>
          <w:p w14:paraId="58D1EE2D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zmian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104A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Pełna i skrócona</w:t>
            </w:r>
          </w:p>
          <w:p w14:paraId="259C957D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instytucji</w:t>
            </w:r>
          </w:p>
          <w:p w14:paraId="031FB581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kultury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2C836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działalności       instytucji   kultury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7C239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i   adres instytucji kultury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2BFD3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</w:t>
            </w:r>
          </w:p>
          <w:p w14:paraId="18B5E78F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organizatora i aktu o utworzeniu instytucji kultury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0DA0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podmiotu, z którym organizator wspólnie prowadzi instytucję kultury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48134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Cyfrowy identyfikator instytucji kultury nadany w systemie informacji statystycznej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D65B5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2203A4FA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00DCC498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B06B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organizat</w:t>
            </w:r>
            <w:r>
              <w:rPr>
                <w:b/>
                <w:bCs/>
              </w:rPr>
              <w:t>ora dokonującego wpisu</w:t>
            </w:r>
          </w:p>
        </w:tc>
      </w:tr>
      <w:tr w:rsidR="005063EF" w14:paraId="7A65959D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6AF9E" w14:textId="77777777" w:rsidR="005063EF" w:rsidRDefault="005F3453">
            <w:pPr>
              <w:pStyle w:val="TableContents"/>
            </w:pPr>
            <w:r>
              <w:t>1</w:t>
            </w:r>
          </w:p>
          <w:p w14:paraId="631C25E3" w14:textId="77777777" w:rsidR="005063EF" w:rsidRDefault="005063EF">
            <w:pPr>
              <w:pStyle w:val="TableContents"/>
            </w:pPr>
          </w:p>
          <w:p w14:paraId="49E663C2" w14:textId="77777777" w:rsidR="005063EF" w:rsidRDefault="005063EF">
            <w:pPr>
              <w:pStyle w:val="TableContents"/>
            </w:pPr>
          </w:p>
          <w:p w14:paraId="268DF1B4" w14:textId="77777777" w:rsidR="005063EF" w:rsidRDefault="005063EF">
            <w:pPr>
              <w:pStyle w:val="TableContents"/>
            </w:pPr>
          </w:p>
          <w:p w14:paraId="2E7E5345" w14:textId="77777777" w:rsidR="005063EF" w:rsidRDefault="005063EF">
            <w:pPr>
              <w:pStyle w:val="TableContents"/>
            </w:pPr>
          </w:p>
          <w:p w14:paraId="3F4D3F7B" w14:textId="77777777" w:rsidR="005063EF" w:rsidRDefault="005063EF">
            <w:pPr>
              <w:pStyle w:val="TableContents"/>
            </w:pPr>
          </w:p>
          <w:p w14:paraId="11891B1E" w14:textId="77777777" w:rsidR="005063EF" w:rsidRDefault="005063EF">
            <w:pPr>
              <w:pStyle w:val="TableContents"/>
            </w:pPr>
          </w:p>
          <w:p w14:paraId="53E201AC" w14:textId="77777777" w:rsidR="005063EF" w:rsidRDefault="005063EF">
            <w:pPr>
              <w:pStyle w:val="TableContents"/>
            </w:pPr>
          </w:p>
          <w:p w14:paraId="20671108" w14:textId="77777777" w:rsidR="005063EF" w:rsidRDefault="005063EF">
            <w:pPr>
              <w:pStyle w:val="TableContents"/>
            </w:pPr>
          </w:p>
          <w:p w14:paraId="2D0528D0" w14:textId="77777777" w:rsidR="005063EF" w:rsidRDefault="005063EF">
            <w:pPr>
              <w:pStyle w:val="TableContents"/>
            </w:pPr>
          </w:p>
          <w:p w14:paraId="39FB8349" w14:textId="77777777" w:rsidR="005063EF" w:rsidRDefault="005063EF">
            <w:pPr>
              <w:pStyle w:val="TableContents"/>
            </w:pPr>
          </w:p>
          <w:p w14:paraId="00E86B8E" w14:textId="77777777" w:rsidR="005063EF" w:rsidRDefault="005063EF">
            <w:pPr>
              <w:pStyle w:val="TableContents"/>
            </w:pPr>
          </w:p>
          <w:p w14:paraId="6F72C681" w14:textId="77777777" w:rsidR="005063EF" w:rsidRDefault="005063EF">
            <w:pPr>
              <w:pStyle w:val="TableContents"/>
            </w:pPr>
          </w:p>
          <w:p w14:paraId="21362B3E" w14:textId="77777777" w:rsidR="005063EF" w:rsidRDefault="005063EF">
            <w:pPr>
              <w:pStyle w:val="TableContents"/>
            </w:pPr>
          </w:p>
          <w:p w14:paraId="3625A997" w14:textId="77777777" w:rsidR="005063EF" w:rsidRDefault="005063EF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C4F2" w14:textId="77777777" w:rsidR="005063EF" w:rsidRDefault="005F3453">
            <w:pPr>
              <w:pStyle w:val="TableContents"/>
            </w:pPr>
            <w:r>
              <w:t xml:space="preserve">21.05.2012 </w:t>
            </w:r>
          </w:p>
          <w:p w14:paraId="1F7B4F82" w14:textId="77777777" w:rsidR="005063EF" w:rsidRDefault="005063EF">
            <w:pPr>
              <w:pStyle w:val="TableContents"/>
            </w:pPr>
          </w:p>
          <w:p w14:paraId="58A5EEAA" w14:textId="77777777" w:rsidR="005063EF" w:rsidRDefault="005063E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D1B0" w14:textId="77777777" w:rsidR="005063EF" w:rsidRDefault="005F3453">
            <w:pPr>
              <w:pStyle w:val="TableContents"/>
            </w:pPr>
            <w:r>
              <w:t>Gminne Centrum</w:t>
            </w:r>
          </w:p>
          <w:p w14:paraId="56963649" w14:textId="77777777" w:rsidR="005063EF" w:rsidRDefault="005F3453">
            <w:pPr>
              <w:pStyle w:val="TableContents"/>
            </w:pPr>
            <w:r>
              <w:t>Kultury</w:t>
            </w:r>
          </w:p>
          <w:p w14:paraId="5BAD7758" w14:textId="77777777" w:rsidR="005063EF" w:rsidRDefault="005063EF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493B" w14:textId="77777777" w:rsidR="005063EF" w:rsidRDefault="005F3453">
            <w:pPr>
              <w:pStyle w:val="TableContents"/>
            </w:pPr>
            <w:r>
              <w:t>- podejmowanie i realizacja zadań na rzecz Rady Gminy i jej organów,</w:t>
            </w:r>
          </w:p>
          <w:p w14:paraId="26AE233E" w14:textId="77777777" w:rsidR="005063EF" w:rsidRDefault="005F3453">
            <w:pPr>
              <w:pStyle w:val="TableContents"/>
            </w:pPr>
            <w:r>
              <w:t>- inicjowanie i popieranie społecznego ruchu kulturalnego i stowarzyszeń regionalnych na terenie gminy,</w:t>
            </w:r>
          </w:p>
          <w:p w14:paraId="018ACDF4" w14:textId="77777777" w:rsidR="005063EF" w:rsidRDefault="005F3453">
            <w:pPr>
              <w:pStyle w:val="TableContents"/>
            </w:pPr>
            <w:r>
              <w:t xml:space="preserve">- </w:t>
            </w:r>
            <w:r>
              <w:t>prowadzenie pracowni artystycznych dla dzieci, młodzieży i dorosłych,</w:t>
            </w:r>
          </w:p>
          <w:p w14:paraId="450BC79B" w14:textId="77777777" w:rsidR="005063EF" w:rsidRDefault="005F3453">
            <w:pPr>
              <w:pStyle w:val="TableContents"/>
            </w:pPr>
            <w:r>
              <w:lastRenderedPageBreak/>
              <w:t>- współpraca z organizacjami pozarządowymi na terenie gminy zajmującymi się działalnością kulturalną, wychowawczą i sportową,</w:t>
            </w:r>
          </w:p>
          <w:p w14:paraId="6FF56777" w14:textId="77777777" w:rsidR="005063EF" w:rsidRDefault="005F3453">
            <w:pPr>
              <w:pStyle w:val="TableContents"/>
            </w:pPr>
            <w:r>
              <w:t>- koordynowanie działalności instytucji i organizacji społec</w:t>
            </w:r>
            <w:r>
              <w:t>znych w zakresie kultury fizycznej i turystyki,</w:t>
            </w:r>
          </w:p>
          <w:p w14:paraId="348F2396" w14:textId="77777777" w:rsidR="005063EF" w:rsidRDefault="005F3453">
            <w:pPr>
              <w:pStyle w:val="TableContents"/>
            </w:pPr>
            <w:r>
              <w:t>- pomoc w organizowaniu różnych form turystyki i wypoczynku, upowszechnianie sztuki i osiągnięć naukowych, organizowanie konkursów, koncertów, przeglądów, festiwali.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505EF" w14:textId="77777777" w:rsidR="005063EF" w:rsidRDefault="005F3453">
            <w:pPr>
              <w:pStyle w:val="TableContents"/>
            </w:pPr>
            <w:r>
              <w:lastRenderedPageBreak/>
              <w:t>28-131 Solec-Zdrój</w:t>
            </w:r>
          </w:p>
          <w:p w14:paraId="42D196DD" w14:textId="77777777" w:rsidR="005063EF" w:rsidRDefault="005F3453">
            <w:pPr>
              <w:pStyle w:val="TableContents"/>
            </w:pPr>
            <w:r>
              <w:t>ul. Partyzantów 8A</w:t>
            </w:r>
          </w:p>
          <w:p w14:paraId="7D956BA1" w14:textId="77777777" w:rsidR="005063EF" w:rsidRDefault="005063EF">
            <w:pPr>
              <w:pStyle w:val="TableContents"/>
            </w:pPr>
          </w:p>
          <w:p w14:paraId="684F0D66" w14:textId="77777777" w:rsidR="005063EF" w:rsidRDefault="005063EF">
            <w:pPr>
              <w:pStyle w:val="TableContents"/>
            </w:pPr>
          </w:p>
          <w:p w14:paraId="3BC20375" w14:textId="77777777" w:rsidR="005063EF" w:rsidRDefault="005063EF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B6D95" w14:textId="77777777" w:rsidR="005063EF" w:rsidRDefault="005F3453">
            <w:pPr>
              <w:pStyle w:val="TableContents"/>
            </w:pPr>
            <w:r>
              <w:t>O</w:t>
            </w:r>
            <w:r>
              <w:t>rganizator: Gmina Solec – Zdrój</w:t>
            </w:r>
          </w:p>
          <w:p w14:paraId="5A77AAF2" w14:textId="77777777" w:rsidR="005063EF" w:rsidRDefault="005063EF">
            <w:pPr>
              <w:pStyle w:val="TableContents"/>
            </w:pPr>
          </w:p>
          <w:p w14:paraId="3BE5DA22" w14:textId="77777777" w:rsidR="005063EF" w:rsidRDefault="005F3453">
            <w:pPr>
              <w:pStyle w:val="TableContents"/>
            </w:pPr>
            <w:r>
              <w:t>Uchwała Nr XXIV/126/2000</w:t>
            </w:r>
          </w:p>
          <w:p w14:paraId="7BEE2A7B" w14:textId="77777777" w:rsidR="005063EF" w:rsidRDefault="005F3453">
            <w:pPr>
              <w:pStyle w:val="TableContents"/>
            </w:pPr>
            <w:r>
              <w:t>Rady Gminy</w:t>
            </w:r>
          </w:p>
          <w:p w14:paraId="7AE0B29B" w14:textId="77777777" w:rsidR="005063EF" w:rsidRDefault="005F3453">
            <w:pPr>
              <w:pStyle w:val="TableContents"/>
            </w:pPr>
            <w:r>
              <w:t>Solec-Zdrój z dnia 29 grudnia 2000 r. w sprawie uchwalenia statutu Gminnego Centrum Kultury w Solcu-Zdroju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E351" w14:textId="77777777" w:rsidR="005063EF" w:rsidRDefault="005F3453">
            <w:pPr>
              <w:pStyle w:val="TableContents"/>
            </w:pPr>
            <w:r>
              <w:t xml:space="preserve">    --------</w:t>
            </w:r>
          </w:p>
          <w:p w14:paraId="038D4969" w14:textId="77777777" w:rsidR="005063EF" w:rsidRDefault="005063EF">
            <w:pPr>
              <w:pStyle w:val="TableContents"/>
            </w:pPr>
          </w:p>
          <w:p w14:paraId="5E45F059" w14:textId="77777777" w:rsidR="005063EF" w:rsidRDefault="005063EF">
            <w:pPr>
              <w:pStyle w:val="TableContents"/>
            </w:pPr>
          </w:p>
          <w:p w14:paraId="3C2270CE" w14:textId="77777777" w:rsidR="005063EF" w:rsidRDefault="005063EF">
            <w:pPr>
              <w:pStyle w:val="TableContents"/>
            </w:pPr>
          </w:p>
          <w:p w14:paraId="104E6CF3" w14:textId="77777777" w:rsidR="005063EF" w:rsidRDefault="005063EF">
            <w:pPr>
              <w:pStyle w:val="TableContents"/>
            </w:pPr>
          </w:p>
          <w:p w14:paraId="2BB65F26" w14:textId="77777777" w:rsidR="005063EF" w:rsidRDefault="005063EF">
            <w:pPr>
              <w:pStyle w:val="TableContents"/>
            </w:pPr>
          </w:p>
          <w:p w14:paraId="0E6D097A" w14:textId="77777777" w:rsidR="005063EF" w:rsidRDefault="005063EF">
            <w:pPr>
              <w:pStyle w:val="TableContents"/>
            </w:pPr>
          </w:p>
          <w:p w14:paraId="08114A8A" w14:textId="77777777" w:rsidR="005063EF" w:rsidRDefault="005063EF">
            <w:pPr>
              <w:pStyle w:val="TableContents"/>
            </w:pPr>
          </w:p>
          <w:p w14:paraId="1A6552F9" w14:textId="77777777" w:rsidR="005063EF" w:rsidRDefault="005063EF">
            <w:pPr>
              <w:pStyle w:val="TableContents"/>
            </w:pPr>
          </w:p>
          <w:p w14:paraId="3C2CCED5" w14:textId="77777777" w:rsidR="005063EF" w:rsidRDefault="005063EF">
            <w:pPr>
              <w:pStyle w:val="TableContents"/>
            </w:pPr>
          </w:p>
          <w:p w14:paraId="1E0799F2" w14:textId="77777777" w:rsidR="005063EF" w:rsidRDefault="005063EF">
            <w:pPr>
              <w:pStyle w:val="TableContents"/>
            </w:pPr>
          </w:p>
          <w:p w14:paraId="24A9A737" w14:textId="77777777" w:rsidR="005063EF" w:rsidRDefault="005063EF">
            <w:pPr>
              <w:pStyle w:val="TableContents"/>
            </w:pPr>
          </w:p>
          <w:p w14:paraId="1B80BBB4" w14:textId="77777777" w:rsidR="005063EF" w:rsidRDefault="005063EF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B03F" w14:textId="77777777" w:rsidR="005063EF" w:rsidRDefault="005F3453">
            <w:pPr>
              <w:pStyle w:val="TableContents"/>
            </w:pPr>
            <w:r>
              <w:t>Regon: 290017180</w:t>
            </w:r>
          </w:p>
          <w:p w14:paraId="064F4226" w14:textId="77777777" w:rsidR="005063EF" w:rsidRDefault="005063EF">
            <w:pPr>
              <w:pStyle w:val="TableContents"/>
            </w:pPr>
          </w:p>
          <w:p w14:paraId="29A95671" w14:textId="77777777" w:rsidR="005063EF" w:rsidRDefault="005063EF">
            <w:pPr>
              <w:pStyle w:val="TableContents"/>
            </w:pPr>
          </w:p>
          <w:p w14:paraId="6065EE16" w14:textId="77777777" w:rsidR="005063EF" w:rsidRDefault="005063EF">
            <w:pPr>
              <w:pStyle w:val="TableContents"/>
            </w:pPr>
          </w:p>
          <w:p w14:paraId="416BB54F" w14:textId="77777777" w:rsidR="005063EF" w:rsidRDefault="005063EF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6014" w14:textId="77777777" w:rsidR="005063EF" w:rsidRDefault="005F3453">
            <w:pPr>
              <w:pStyle w:val="TableContents"/>
            </w:pPr>
            <w:r>
              <w:t>--------</w:t>
            </w:r>
          </w:p>
          <w:p w14:paraId="07CDCAF1" w14:textId="77777777" w:rsidR="005063EF" w:rsidRDefault="005063EF">
            <w:pPr>
              <w:pStyle w:val="TableContents"/>
            </w:pPr>
          </w:p>
          <w:p w14:paraId="7CEF33B3" w14:textId="77777777" w:rsidR="005063EF" w:rsidRDefault="005063EF">
            <w:pPr>
              <w:pStyle w:val="TableContents"/>
            </w:pPr>
          </w:p>
          <w:p w14:paraId="7F9F440C" w14:textId="77777777" w:rsidR="005063EF" w:rsidRDefault="005063EF">
            <w:pPr>
              <w:pStyle w:val="TableContents"/>
            </w:pPr>
          </w:p>
          <w:p w14:paraId="1C028177" w14:textId="77777777" w:rsidR="005063EF" w:rsidRDefault="005063EF">
            <w:pPr>
              <w:pStyle w:val="TableContents"/>
            </w:pPr>
          </w:p>
          <w:p w14:paraId="272D6482" w14:textId="77777777" w:rsidR="005063EF" w:rsidRDefault="005063EF">
            <w:pPr>
              <w:pStyle w:val="TableContents"/>
            </w:pPr>
          </w:p>
          <w:p w14:paraId="1375A47F" w14:textId="77777777" w:rsidR="005063EF" w:rsidRDefault="005063EF">
            <w:pPr>
              <w:pStyle w:val="TableContents"/>
            </w:pPr>
          </w:p>
          <w:p w14:paraId="23346ABD" w14:textId="77777777" w:rsidR="005063EF" w:rsidRDefault="005063EF">
            <w:pPr>
              <w:pStyle w:val="TableContents"/>
            </w:pPr>
          </w:p>
          <w:p w14:paraId="2CEF9CE4" w14:textId="77777777" w:rsidR="005063EF" w:rsidRDefault="005063EF">
            <w:pPr>
              <w:pStyle w:val="TableContents"/>
            </w:pPr>
          </w:p>
          <w:p w14:paraId="7F62B48F" w14:textId="77777777" w:rsidR="005063EF" w:rsidRDefault="005063EF">
            <w:pPr>
              <w:pStyle w:val="TableContents"/>
            </w:pPr>
          </w:p>
          <w:p w14:paraId="08B5DB12" w14:textId="77777777" w:rsidR="005063EF" w:rsidRDefault="005063EF">
            <w:pPr>
              <w:pStyle w:val="TableContents"/>
            </w:pPr>
          </w:p>
          <w:p w14:paraId="43A2049A" w14:textId="77777777" w:rsidR="005063EF" w:rsidRDefault="005063EF">
            <w:pPr>
              <w:pStyle w:val="TableContents"/>
            </w:pPr>
          </w:p>
          <w:p w14:paraId="3997513A" w14:textId="77777777" w:rsidR="005063EF" w:rsidRDefault="005063EF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EA45" w14:textId="77777777" w:rsidR="005063EF" w:rsidRDefault="005F3453">
            <w:pPr>
              <w:pStyle w:val="TableContents"/>
            </w:pPr>
            <w:r>
              <w:t>Paulina Wojtacha</w:t>
            </w:r>
          </w:p>
          <w:p w14:paraId="000F4EDC" w14:textId="77777777" w:rsidR="005063EF" w:rsidRDefault="005063EF">
            <w:pPr>
              <w:pStyle w:val="TableContents"/>
            </w:pPr>
          </w:p>
          <w:p w14:paraId="6650EFB6" w14:textId="77777777" w:rsidR="005063EF" w:rsidRDefault="005063EF">
            <w:pPr>
              <w:pStyle w:val="TableContents"/>
            </w:pPr>
          </w:p>
          <w:p w14:paraId="4A091640" w14:textId="77777777" w:rsidR="005063EF" w:rsidRDefault="005063EF">
            <w:pPr>
              <w:pStyle w:val="TableContents"/>
            </w:pPr>
          </w:p>
          <w:p w14:paraId="59A76366" w14:textId="77777777" w:rsidR="005063EF" w:rsidRDefault="005063EF">
            <w:pPr>
              <w:pStyle w:val="TableContents"/>
            </w:pPr>
          </w:p>
          <w:p w14:paraId="059D2B35" w14:textId="77777777" w:rsidR="005063EF" w:rsidRDefault="005063EF">
            <w:pPr>
              <w:pStyle w:val="TableContents"/>
            </w:pPr>
          </w:p>
          <w:p w14:paraId="798F39FC" w14:textId="77777777" w:rsidR="005063EF" w:rsidRDefault="005063EF">
            <w:pPr>
              <w:pStyle w:val="TableContents"/>
            </w:pPr>
          </w:p>
          <w:p w14:paraId="06B07F6C" w14:textId="77777777" w:rsidR="005063EF" w:rsidRDefault="005063EF">
            <w:pPr>
              <w:pStyle w:val="TableContents"/>
            </w:pPr>
          </w:p>
          <w:p w14:paraId="3C1503EA" w14:textId="77777777" w:rsidR="005063EF" w:rsidRDefault="005063EF">
            <w:pPr>
              <w:pStyle w:val="TableContents"/>
            </w:pPr>
          </w:p>
          <w:p w14:paraId="0D43EBE5" w14:textId="77777777" w:rsidR="005063EF" w:rsidRDefault="005063EF">
            <w:pPr>
              <w:pStyle w:val="TableContents"/>
            </w:pPr>
          </w:p>
          <w:p w14:paraId="01BD7967" w14:textId="77777777" w:rsidR="005063EF" w:rsidRDefault="005063EF">
            <w:pPr>
              <w:pStyle w:val="TableContents"/>
            </w:pPr>
          </w:p>
          <w:p w14:paraId="5CE70349" w14:textId="77777777" w:rsidR="005063EF" w:rsidRDefault="005063EF">
            <w:pPr>
              <w:pStyle w:val="TableContents"/>
            </w:pPr>
          </w:p>
          <w:p w14:paraId="2576016F" w14:textId="77777777" w:rsidR="005063EF" w:rsidRDefault="005063EF">
            <w:pPr>
              <w:pStyle w:val="TableContents"/>
            </w:pPr>
          </w:p>
          <w:p w14:paraId="3B21B7BF" w14:textId="77777777" w:rsidR="005063EF" w:rsidRDefault="005063EF">
            <w:pPr>
              <w:pStyle w:val="TableContents"/>
            </w:pPr>
          </w:p>
          <w:p w14:paraId="1792EB9D" w14:textId="77777777" w:rsidR="005063EF" w:rsidRDefault="005063EF">
            <w:pPr>
              <w:pStyle w:val="TableContents"/>
            </w:pPr>
          </w:p>
        </w:tc>
      </w:tr>
    </w:tbl>
    <w:p w14:paraId="26298EFD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235F4991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1996085C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2BCB6C3E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3604508E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5E931CBE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4CC297F7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tbl>
      <w:tblPr>
        <w:tblW w:w="15420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1350"/>
        <w:gridCol w:w="2895"/>
        <w:gridCol w:w="2600"/>
        <w:gridCol w:w="2320"/>
        <w:gridCol w:w="2265"/>
        <w:gridCol w:w="1140"/>
        <w:gridCol w:w="1905"/>
      </w:tblGrid>
      <w:tr w:rsidR="005063EF" w14:paraId="783AE2C3" w14:textId="77777777">
        <w:tblPrEx>
          <w:tblCellMar>
            <w:top w:w="0" w:type="dxa"/>
            <w:bottom w:w="0" w:type="dxa"/>
          </w:tblCellMar>
        </w:tblPrEx>
        <w:tc>
          <w:tcPr>
            <w:tcW w:w="154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CAAA2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Dział II – Organizacja instytucji kultury: Gminne Centrum Kultury w Solcu-Zdroju</w:t>
            </w:r>
          </w:p>
        </w:tc>
      </w:tr>
      <w:tr w:rsidR="005063EF" w14:paraId="73BE967F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51D9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A0D0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02121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3D976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61FA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D930F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54C2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53B2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63EF" w14:paraId="67B812D8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873C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367107CD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</w:t>
            </w:r>
          </w:p>
          <w:p w14:paraId="294518D1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wpisu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5DF7E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wpisu,</w:t>
            </w:r>
          </w:p>
          <w:p w14:paraId="59EBCF3F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daty kolejnych</w:t>
            </w:r>
          </w:p>
          <w:p w14:paraId="467A81FF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zmian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F2DE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złożeniu do rejestru statutu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729AF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</w:t>
            </w:r>
            <w:r>
              <w:rPr>
                <w:b/>
                <w:bCs/>
              </w:rPr>
              <w:t>nazwisko dyrektora instytucji kultury i jego zastępców lub oznaczenie osoby fizycznej lub prawnej, której powierzono zarządzanie instytucją kultury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6DBCA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Imiona i nazwiska pełnomocników instytucji kultury uprawnionych do dokonywania czynności prawnych w imieniu </w:t>
            </w:r>
            <w:r>
              <w:rPr>
                <w:b/>
                <w:bCs/>
              </w:rPr>
              <w:t>instytucji oraz zakres ich upoważnień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ABD94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D7DE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0531384B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4C494427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31C85AC5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FFCB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organizatora dokonującego wp</w:t>
            </w:r>
            <w:r>
              <w:rPr>
                <w:b/>
                <w:bCs/>
              </w:rPr>
              <w:t>isu</w:t>
            </w:r>
          </w:p>
        </w:tc>
      </w:tr>
      <w:tr w:rsidR="005063EF" w14:paraId="16FC2EDD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CB4D" w14:textId="77777777" w:rsidR="005063EF" w:rsidRDefault="005F3453">
            <w:pPr>
              <w:pStyle w:val="TableContents"/>
            </w:pPr>
            <w:r>
              <w:t>1</w:t>
            </w:r>
          </w:p>
          <w:p w14:paraId="74FF12D9" w14:textId="77777777" w:rsidR="005063EF" w:rsidRDefault="005063EF">
            <w:pPr>
              <w:pStyle w:val="TableContents"/>
            </w:pPr>
          </w:p>
          <w:p w14:paraId="788312C7" w14:textId="77777777" w:rsidR="005063EF" w:rsidRDefault="005063EF">
            <w:pPr>
              <w:pStyle w:val="TableContents"/>
            </w:pPr>
          </w:p>
          <w:p w14:paraId="5774578D" w14:textId="77777777" w:rsidR="005063EF" w:rsidRDefault="005063EF">
            <w:pPr>
              <w:pStyle w:val="TableContents"/>
            </w:pPr>
          </w:p>
          <w:p w14:paraId="254F8E6C" w14:textId="77777777" w:rsidR="005063EF" w:rsidRDefault="005063EF">
            <w:pPr>
              <w:pStyle w:val="TableContents"/>
            </w:pPr>
          </w:p>
          <w:p w14:paraId="781782AC" w14:textId="77777777" w:rsidR="005063EF" w:rsidRDefault="005063EF">
            <w:pPr>
              <w:pStyle w:val="TableContents"/>
            </w:pPr>
          </w:p>
          <w:p w14:paraId="38FCFE97" w14:textId="77777777" w:rsidR="005063EF" w:rsidRDefault="005063EF">
            <w:pPr>
              <w:pStyle w:val="TableContents"/>
            </w:pPr>
          </w:p>
          <w:p w14:paraId="5CBFB54E" w14:textId="77777777" w:rsidR="005063EF" w:rsidRDefault="005063EF">
            <w:pPr>
              <w:pStyle w:val="TableContents"/>
            </w:pPr>
          </w:p>
          <w:p w14:paraId="419B51FE" w14:textId="77777777" w:rsidR="005063EF" w:rsidRDefault="005063EF">
            <w:pPr>
              <w:pStyle w:val="TableContents"/>
              <w:rPr>
                <w:b/>
              </w:rPr>
            </w:pPr>
          </w:p>
          <w:p w14:paraId="7EA5633F" w14:textId="77777777" w:rsidR="005063EF" w:rsidRDefault="005F3453">
            <w:pPr>
              <w:pStyle w:val="TableContents"/>
            </w:pPr>
            <w:r>
              <w:t>----------</w:t>
            </w:r>
          </w:p>
          <w:p w14:paraId="29DD7042" w14:textId="77777777" w:rsidR="005063EF" w:rsidRDefault="005F3453">
            <w:pPr>
              <w:pStyle w:val="TableContents"/>
            </w:pPr>
            <w:r>
              <w:t>2</w:t>
            </w:r>
          </w:p>
          <w:p w14:paraId="2F285DEF" w14:textId="77777777" w:rsidR="005063EF" w:rsidRDefault="005063EF">
            <w:pPr>
              <w:pStyle w:val="TableContents"/>
            </w:pPr>
          </w:p>
          <w:p w14:paraId="3AA85804" w14:textId="77777777" w:rsidR="005063EF" w:rsidRDefault="005063EF">
            <w:pPr>
              <w:pStyle w:val="TableContents"/>
            </w:pPr>
          </w:p>
          <w:p w14:paraId="67456226" w14:textId="77777777" w:rsidR="005063EF" w:rsidRDefault="005063EF">
            <w:pPr>
              <w:pStyle w:val="TableContents"/>
            </w:pPr>
          </w:p>
          <w:p w14:paraId="6BD33DB1" w14:textId="77777777" w:rsidR="005063EF" w:rsidRDefault="005063EF">
            <w:pPr>
              <w:pStyle w:val="TableContents"/>
            </w:pPr>
          </w:p>
          <w:p w14:paraId="21F2B31A" w14:textId="77777777" w:rsidR="005063EF" w:rsidRDefault="005063EF">
            <w:pPr>
              <w:pStyle w:val="TableContents"/>
            </w:pPr>
          </w:p>
          <w:p w14:paraId="76CDB366" w14:textId="77777777" w:rsidR="005063EF" w:rsidRDefault="005063EF">
            <w:pPr>
              <w:pStyle w:val="TableContents"/>
            </w:pPr>
          </w:p>
          <w:p w14:paraId="4C6850C8" w14:textId="77777777" w:rsidR="005063EF" w:rsidRDefault="005063EF">
            <w:pPr>
              <w:pStyle w:val="TableContents"/>
            </w:pPr>
          </w:p>
          <w:p w14:paraId="58EFE4E4" w14:textId="77777777" w:rsidR="005063EF" w:rsidRDefault="005F3453">
            <w:pPr>
              <w:pStyle w:val="TableContents"/>
            </w:pPr>
            <w:r>
              <w:t>----------</w:t>
            </w:r>
          </w:p>
          <w:p w14:paraId="062CEFAD" w14:textId="77777777" w:rsidR="005063EF" w:rsidRDefault="005F3453">
            <w:pPr>
              <w:pStyle w:val="TableContents"/>
            </w:pPr>
            <w:r>
              <w:t>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6218" w14:textId="77777777" w:rsidR="005063EF" w:rsidRDefault="005F3453">
            <w:pPr>
              <w:pStyle w:val="TableContents"/>
            </w:pPr>
            <w:r>
              <w:t>21.05.2012</w:t>
            </w:r>
          </w:p>
          <w:p w14:paraId="0806E693" w14:textId="77777777" w:rsidR="005063EF" w:rsidRDefault="005063EF">
            <w:pPr>
              <w:pStyle w:val="TableContents"/>
            </w:pPr>
          </w:p>
          <w:p w14:paraId="0BC83D31" w14:textId="77777777" w:rsidR="005063EF" w:rsidRDefault="005063EF">
            <w:pPr>
              <w:pStyle w:val="TableContents"/>
            </w:pPr>
          </w:p>
          <w:p w14:paraId="1BE04596" w14:textId="77777777" w:rsidR="005063EF" w:rsidRDefault="005063EF">
            <w:pPr>
              <w:pStyle w:val="TableContents"/>
            </w:pPr>
          </w:p>
          <w:p w14:paraId="05DA5B98" w14:textId="77777777" w:rsidR="005063EF" w:rsidRDefault="005063EF">
            <w:pPr>
              <w:pStyle w:val="TableContents"/>
            </w:pPr>
          </w:p>
          <w:p w14:paraId="24F8905D" w14:textId="77777777" w:rsidR="005063EF" w:rsidRDefault="005063EF">
            <w:pPr>
              <w:pStyle w:val="TableContents"/>
            </w:pPr>
          </w:p>
          <w:p w14:paraId="6EC717D3" w14:textId="77777777" w:rsidR="005063EF" w:rsidRDefault="005063EF">
            <w:pPr>
              <w:pStyle w:val="TableContents"/>
            </w:pPr>
          </w:p>
          <w:p w14:paraId="66E9E3E6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35D8DE46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5BD3F699" w14:textId="77777777" w:rsidR="005063EF" w:rsidRDefault="005F3453">
            <w:pPr>
              <w:pStyle w:val="TableContents"/>
            </w:pPr>
            <w:r>
              <w:rPr>
                <w:b/>
                <w:bCs/>
              </w:rPr>
              <w:t>---------------</w:t>
            </w:r>
          </w:p>
          <w:p w14:paraId="6DA83D3F" w14:textId="77777777" w:rsidR="005063EF" w:rsidRDefault="005F3453">
            <w:pPr>
              <w:pStyle w:val="TableContents"/>
            </w:pPr>
            <w:r>
              <w:t>01.03.2015</w:t>
            </w:r>
          </w:p>
          <w:p w14:paraId="6A4288C7" w14:textId="77777777" w:rsidR="005063EF" w:rsidRDefault="005063EF">
            <w:pPr>
              <w:pStyle w:val="TableContents"/>
            </w:pPr>
          </w:p>
          <w:p w14:paraId="158633E8" w14:textId="77777777" w:rsidR="005063EF" w:rsidRDefault="005063EF">
            <w:pPr>
              <w:pStyle w:val="TableContents"/>
            </w:pPr>
          </w:p>
          <w:p w14:paraId="5881F730" w14:textId="77777777" w:rsidR="005063EF" w:rsidRDefault="005063EF">
            <w:pPr>
              <w:pStyle w:val="TableContents"/>
            </w:pPr>
          </w:p>
          <w:p w14:paraId="0CF4D737" w14:textId="77777777" w:rsidR="005063EF" w:rsidRDefault="005063EF">
            <w:pPr>
              <w:pStyle w:val="TableContents"/>
            </w:pPr>
          </w:p>
          <w:p w14:paraId="27F1063D" w14:textId="77777777" w:rsidR="005063EF" w:rsidRDefault="005063EF">
            <w:pPr>
              <w:pStyle w:val="TableContents"/>
            </w:pPr>
          </w:p>
          <w:p w14:paraId="648920E8" w14:textId="77777777" w:rsidR="005063EF" w:rsidRDefault="005063EF">
            <w:pPr>
              <w:pStyle w:val="TableContents"/>
            </w:pPr>
          </w:p>
          <w:p w14:paraId="7BC060CF" w14:textId="77777777" w:rsidR="005063EF" w:rsidRDefault="005063EF">
            <w:pPr>
              <w:pStyle w:val="TableContents"/>
            </w:pPr>
          </w:p>
          <w:p w14:paraId="1E4EE10F" w14:textId="77777777" w:rsidR="005063EF" w:rsidRDefault="005F3453">
            <w:pPr>
              <w:pStyle w:val="TableContents"/>
            </w:pPr>
            <w:r>
              <w:t>---------------</w:t>
            </w:r>
          </w:p>
          <w:p w14:paraId="531CB9AA" w14:textId="77777777" w:rsidR="005063EF" w:rsidRDefault="005F3453">
            <w:pPr>
              <w:pStyle w:val="TableContents"/>
            </w:pPr>
            <w:r>
              <w:t>01.02.2018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97F6" w14:textId="77777777" w:rsidR="005063EF" w:rsidRDefault="005F3453">
            <w:pPr>
              <w:pStyle w:val="TableContents"/>
            </w:pPr>
            <w:r>
              <w:t>Uchwała Nr XXIV/126/2000</w:t>
            </w:r>
          </w:p>
          <w:p w14:paraId="27D16CBE" w14:textId="77777777" w:rsidR="005063EF" w:rsidRDefault="005F3453">
            <w:pPr>
              <w:pStyle w:val="TableContents"/>
            </w:pPr>
            <w:r>
              <w:t>Rady Gminy</w:t>
            </w:r>
          </w:p>
          <w:p w14:paraId="28458D97" w14:textId="77777777" w:rsidR="005063EF" w:rsidRDefault="005F3453">
            <w:pPr>
              <w:pStyle w:val="TableContents"/>
            </w:pPr>
            <w:r>
              <w:t xml:space="preserve">Solec-Zdrój z dnia 29 grudnia 2000 r. w sprawie uchwalenia statutu Gminnego Centrum </w:t>
            </w:r>
            <w:r>
              <w:t>Kultury w Solcu-Zdroju</w:t>
            </w:r>
          </w:p>
          <w:p w14:paraId="0F55A829" w14:textId="77777777" w:rsidR="005063EF" w:rsidRDefault="005063EF">
            <w:pPr>
              <w:pStyle w:val="TableContents"/>
              <w:pBdr>
                <w:bottom w:val="single" w:sz="6" w:space="1" w:color="000000"/>
              </w:pBdr>
            </w:pPr>
          </w:p>
          <w:p w14:paraId="6420D940" w14:textId="77777777" w:rsidR="005063EF" w:rsidRDefault="005F3453">
            <w:pPr>
              <w:pStyle w:val="TableContents"/>
              <w:pBdr>
                <w:bottom w:val="single" w:sz="6" w:space="1" w:color="000000"/>
              </w:pBdr>
            </w:pPr>
            <w:r>
              <w:t>----------------------------------</w:t>
            </w:r>
          </w:p>
          <w:p w14:paraId="5B3B5A78" w14:textId="77777777" w:rsidR="005063EF" w:rsidRDefault="005F3453">
            <w:pPr>
              <w:pStyle w:val="TableContents"/>
              <w:pBdr>
                <w:bottom w:val="single" w:sz="6" w:space="1" w:color="000000"/>
              </w:pBdr>
            </w:pPr>
            <w:proofErr w:type="spellStart"/>
            <w:r>
              <w:t>Zarzadzenie</w:t>
            </w:r>
            <w:proofErr w:type="spellEnd"/>
            <w:r>
              <w:t xml:space="preserve"> Nr 19/2015 Wójta Gminy Solec-Zdrój z dnia 23 lutego 2015 roku w sprawie powołania Dyrektora Gminnego Centrum Kultury w Solcu-Zdroju</w:t>
            </w:r>
          </w:p>
          <w:p w14:paraId="0F0A8EDB" w14:textId="77777777" w:rsidR="005063EF" w:rsidRDefault="005063EF">
            <w:pPr>
              <w:pStyle w:val="TableContents"/>
              <w:pBdr>
                <w:bottom w:val="single" w:sz="6" w:space="1" w:color="000000"/>
              </w:pBdr>
            </w:pPr>
          </w:p>
          <w:p w14:paraId="23171232" w14:textId="77777777" w:rsidR="005063EF" w:rsidRDefault="005F3453">
            <w:pPr>
              <w:pStyle w:val="TableContents"/>
              <w:pBdr>
                <w:bottom w:val="single" w:sz="6" w:space="1" w:color="000000"/>
              </w:pBdr>
            </w:pPr>
            <w:r>
              <w:t>----------------------------------</w:t>
            </w:r>
          </w:p>
          <w:p w14:paraId="4721C934" w14:textId="77777777" w:rsidR="005063EF" w:rsidRDefault="005F3453">
            <w:pPr>
              <w:pStyle w:val="TableContents"/>
              <w:pBdr>
                <w:bottom w:val="single" w:sz="6" w:space="1" w:color="000000"/>
              </w:pBdr>
            </w:pPr>
            <w:r>
              <w:t xml:space="preserve">Akt powołania na </w:t>
            </w:r>
            <w:r>
              <w:lastRenderedPageBreak/>
              <w:t>stanowisko Dyrektora Gminnego Centrum Kultury w Solcu-Zdroju z dnia 01.02.2018 r.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9CD7" w14:textId="77777777" w:rsidR="005063EF" w:rsidRDefault="005F3453">
            <w:pPr>
              <w:pStyle w:val="TableContents"/>
            </w:pPr>
            <w:r>
              <w:lastRenderedPageBreak/>
              <w:t xml:space="preserve">Alicja Matus – kierownik Gminnego Centrum Kultury      </w:t>
            </w:r>
          </w:p>
          <w:p w14:paraId="41FDD2DA" w14:textId="77777777" w:rsidR="005063EF" w:rsidRDefault="005063EF">
            <w:pPr>
              <w:pStyle w:val="TableContents"/>
            </w:pPr>
          </w:p>
          <w:p w14:paraId="418EBAA7" w14:textId="77777777" w:rsidR="005063EF" w:rsidRDefault="005063EF">
            <w:pPr>
              <w:pStyle w:val="TableContents"/>
            </w:pPr>
          </w:p>
          <w:p w14:paraId="1B9B811F" w14:textId="77777777" w:rsidR="005063EF" w:rsidRDefault="005063EF">
            <w:pPr>
              <w:pStyle w:val="TableContents"/>
            </w:pPr>
          </w:p>
          <w:p w14:paraId="37B53DAE" w14:textId="77777777" w:rsidR="005063EF" w:rsidRDefault="005063EF">
            <w:pPr>
              <w:pStyle w:val="TableContents"/>
            </w:pPr>
          </w:p>
          <w:p w14:paraId="3F0C17A0" w14:textId="77777777" w:rsidR="005063EF" w:rsidRDefault="005063EF">
            <w:pPr>
              <w:pStyle w:val="TableContents"/>
            </w:pPr>
          </w:p>
          <w:p w14:paraId="4DF31FAE" w14:textId="77777777" w:rsidR="005063EF" w:rsidRDefault="005063EF">
            <w:pPr>
              <w:pStyle w:val="TableContents"/>
            </w:pPr>
          </w:p>
          <w:p w14:paraId="031325CA" w14:textId="77777777" w:rsidR="005063EF" w:rsidRDefault="005F3453">
            <w:pPr>
              <w:pStyle w:val="TableContents"/>
            </w:pPr>
            <w:r>
              <w:t>-------------------------------</w:t>
            </w:r>
          </w:p>
          <w:p w14:paraId="109D661E" w14:textId="77777777" w:rsidR="005063EF" w:rsidRDefault="005F3453">
            <w:pPr>
              <w:pStyle w:val="TableContents"/>
            </w:pPr>
            <w:r>
              <w:t>Dyrektor – Justyna Błaszczyk</w:t>
            </w:r>
          </w:p>
          <w:p w14:paraId="01633511" w14:textId="77777777" w:rsidR="005063EF" w:rsidRDefault="005063EF">
            <w:pPr>
              <w:pStyle w:val="TableContents"/>
            </w:pPr>
          </w:p>
          <w:p w14:paraId="55F77F14" w14:textId="77777777" w:rsidR="005063EF" w:rsidRDefault="005063EF">
            <w:pPr>
              <w:pStyle w:val="TableContents"/>
            </w:pPr>
          </w:p>
          <w:p w14:paraId="12D2FB0F" w14:textId="77777777" w:rsidR="005063EF" w:rsidRDefault="005063EF">
            <w:pPr>
              <w:pStyle w:val="TableContents"/>
            </w:pPr>
          </w:p>
          <w:p w14:paraId="42F636C1" w14:textId="77777777" w:rsidR="005063EF" w:rsidRDefault="005063EF">
            <w:pPr>
              <w:pStyle w:val="TableContents"/>
            </w:pPr>
          </w:p>
          <w:p w14:paraId="7A9F6ED0" w14:textId="77777777" w:rsidR="005063EF" w:rsidRDefault="005063EF">
            <w:pPr>
              <w:pStyle w:val="TableContents"/>
            </w:pPr>
          </w:p>
          <w:p w14:paraId="516B268F" w14:textId="77777777" w:rsidR="005063EF" w:rsidRDefault="005063EF">
            <w:pPr>
              <w:pStyle w:val="TableContents"/>
            </w:pPr>
          </w:p>
          <w:p w14:paraId="16B325AD" w14:textId="77777777" w:rsidR="005063EF" w:rsidRDefault="005F3453">
            <w:pPr>
              <w:pStyle w:val="TableContents"/>
            </w:pPr>
            <w:r>
              <w:t>-------------------------------</w:t>
            </w:r>
          </w:p>
          <w:p w14:paraId="71B91CA3" w14:textId="77777777" w:rsidR="005063EF" w:rsidRDefault="005F3453">
            <w:pPr>
              <w:pStyle w:val="TableContents"/>
            </w:pPr>
            <w:r>
              <w:t xml:space="preserve">Dyrektor – Justyna </w:t>
            </w:r>
            <w:r>
              <w:lastRenderedPageBreak/>
              <w:t>Błaszczyk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C7B4B" w14:textId="77777777" w:rsidR="005063EF" w:rsidRDefault="005063EF">
            <w:pPr>
              <w:pStyle w:val="TableContents"/>
            </w:pPr>
          </w:p>
          <w:p w14:paraId="5962E39B" w14:textId="77777777" w:rsidR="005063EF" w:rsidRDefault="005063EF">
            <w:pPr>
              <w:pStyle w:val="TableContents"/>
            </w:pPr>
          </w:p>
          <w:p w14:paraId="41C298B6" w14:textId="77777777" w:rsidR="005063EF" w:rsidRDefault="005063EF">
            <w:pPr>
              <w:pStyle w:val="TableContents"/>
            </w:pPr>
          </w:p>
          <w:p w14:paraId="61694B11" w14:textId="77777777" w:rsidR="005063EF" w:rsidRDefault="005063EF">
            <w:pPr>
              <w:pStyle w:val="TableContents"/>
            </w:pPr>
          </w:p>
          <w:p w14:paraId="1F71B9EC" w14:textId="77777777" w:rsidR="005063EF" w:rsidRDefault="005063EF">
            <w:pPr>
              <w:pStyle w:val="TableContents"/>
            </w:pPr>
          </w:p>
          <w:p w14:paraId="68F6580A" w14:textId="77777777" w:rsidR="005063EF" w:rsidRDefault="005063EF">
            <w:pPr>
              <w:pStyle w:val="TableContents"/>
            </w:pPr>
          </w:p>
          <w:p w14:paraId="4D9C7882" w14:textId="77777777" w:rsidR="005063EF" w:rsidRDefault="005063EF">
            <w:pPr>
              <w:pStyle w:val="TableContents"/>
            </w:pPr>
          </w:p>
          <w:p w14:paraId="06C7FD41" w14:textId="77777777" w:rsidR="005063EF" w:rsidRDefault="005063EF">
            <w:pPr>
              <w:pStyle w:val="TableContents"/>
            </w:pPr>
          </w:p>
          <w:p w14:paraId="414B5AEA" w14:textId="77777777" w:rsidR="005063EF" w:rsidRDefault="005063EF">
            <w:pPr>
              <w:pStyle w:val="TableContents"/>
            </w:pPr>
          </w:p>
          <w:p w14:paraId="02EB949C" w14:textId="77777777" w:rsidR="005063EF" w:rsidRDefault="005F3453">
            <w:pPr>
              <w:pStyle w:val="TableContents"/>
            </w:pPr>
            <w:r>
              <w:t>---------------------------</w:t>
            </w:r>
          </w:p>
          <w:p w14:paraId="22B0D0BB" w14:textId="77777777" w:rsidR="005063EF" w:rsidRDefault="005063EF">
            <w:pPr>
              <w:pStyle w:val="TableContents"/>
            </w:pPr>
          </w:p>
          <w:p w14:paraId="74446847" w14:textId="77777777" w:rsidR="005063EF" w:rsidRDefault="005063EF">
            <w:pPr>
              <w:pStyle w:val="TableContents"/>
            </w:pPr>
          </w:p>
          <w:p w14:paraId="7F617489" w14:textId="77777777" w:rsidR="005063EF" w:rsidRDefault="005063EF">
            <w:pPr>
              <w:pStyle w:val="TableContents"/>
            </w:pPr>
          </w:p>
          <w:p w14:paraId="58C098A4" w14:textId="77777777" w:rsidR="005063EF" w:rsidRDefault="005063EF">
            <w:pPr>
              <w:pStyle w:val="TableContents"/>
            </w:pPr>
          </w:p>
          <w:p w14:paraId="6FACA291" w14:textId="77777777" w:rsidR="005063EF" w:rsidRDefault="005063EF">
            <w:pPr>
              <w:pStyle w:val="TableContents"/>
            </w:pPr>
          </w:p>
          <w:p w14:paraId="4CE59075" w14:textId="77777777" w:rsidR="005063EF" w:rsidRDefault="005063EF">
            <w:pPr>
              <w:pStyle w:val="TableContents"/>
            </w:pPr>
          </w:p>
          <w:p w14:paraId="1DE3B50B" w14:textId="77777777" w:rsidR="005063EF" w:rsidRDefault="005063EF">
            <w:pPr>
              <w:pStyle w:val="TableContents"/>
            </w:pPr>
          </w:p>
          <w:p w14:paraId="43A526FC" w14:textId="77777777" w:rsidR="005063EF" w:rsidRDefault="005063EF">
            <w:pPr>
              <w:pStyle w:val="TableContents"/>
            </w:pPr>
          </w:p>
          <w:p w14:paraId="31D57008" w14:textId="77777777" w:rsidR="005063EF" w:rsidRDefault="005F3453">
            <w:pPr>
              <w:pStyle w:val="TableContents"/>
            </w:pPr>
            <w:r>
              <w:t>---------------------------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BE9E" w14:textId="77777777" w:rsidR="005063EF" w:rsidRDefault="005063EF">
            <w:pPr>
              <w:pStyle w:val="TableContents"/>
            </w:pPr>
          </w:p>
          <w:p w14:paraId="499899D3" w14:textId="77777777" w:rsidR="005063EF" w:rsidRDefault="005063EF">
            <w:pPr>
              <w:pStyle w:val="TableContents"/>
            </w:pPr>
          </w:p>
          <w:p w14:paraId="7E52191A" w14:textId="77777777" w:rsidR="005063EF" w:rsidRDefault="005063EF">
            <w:pPr>
              <w:pStyle w:val="TableContents"/>
            </w:pPr>
          </w:p>
          <w:p w14:paraId="2E99F867" w14:textId="77777777" w:rsidR="005063EF" w:rsidRDefault="005063EF">
            <w:pPr>
              <w:pStyle w:val="TableContents"/>
            </w:pPr>
          </w:p>
          <w:p w14:paraId="63DB47EE" w14:textId="77777777" w:rsidR="005063EF" w:rsidRDefault="005063EF">
            <w:pPr>
              <w:pStyle w:val="TableContents"/>
            </w:pPr>
          </w:p>
          <w:p w14:paraId="6E635E5C" w14:textId="77777777" w:rsidR="005063EF" w:rsidRDefault="005063EF">
            <w:pPr>
              <w:pStyle w:val="TableContents"/>
            </w:pPr>
          </w:p>
          <w:p w14:paraId="7527D4A6" w14:textId="77777777" w:rsidR="005063EF" w:rsidRDefault="005063EF">
            <w:pPr>
              <w:pStyle w:val="TableContents"/>
            </w:pPr>
          </w:p>
          <w:p w14:paraId="1415CD6F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2376C8CF" w14:textId="77777777" w:rsidR="005063EF" w:rsidRDefault="005063EF">
            <w:pPr>
              <w:pStyle w:val="TableContents"/>
              <w:rPr>
                <w:b/>
              </w:rPr>
            </w:pPr>
          </w:p>
          <w:p w14:paraId="1F026A7E" w14:textId="77777777" w:rsidR="005063EF" w:rsidRDefault="005F3453">
            <w:pPr>
              <w:pStyle w:val="TableContents"/>
              <w:rPr>
                <w:b/>
              </w:rPr>
            </w:pPr>
            <w:r>
              <w:rPr>
                <w:b/>
              </w:rPr>
              <w:t>-----------------------</w:t>
            </w:r>
          </w:p>
          <w:p w14:paraId="3ABC2D94" w14:textId="77777777" w:rsidR="005063EF" w:rsidRDefault="005063EF">
            <w:pPr>
              <w:pStyle w:val="TableContents"/>
            </w:pPr>
          </w:p>
          <w:p w14:paraId="602D5D62" w14:textId="77777777" w:rsidR="005063EF" w:rsidRDefault="005063EF">
            <w:pPr>
              <w:pStyle w:val="TableContents"/>
            </w:pPr>
          </w:p>
          <w:p w14:paraId="4764518B" w14:textId="77777777" w:rsidR="005063EF" w:rsidRDefault="005063EF">
            <w:pPr>
              <w:pStyle w:val="TableContents"/>
            </w:pPr>
          </w:p>
          <w:p w14:paraId="6E990C46" w14:textId="77777777" w:rsidR="005063EF" w:rsidRDefault="005063EF">
            <w:pPr>
              <w:pStyle w:val="TableContents"/>
            </w:pPr>
          </w:p>
          <w:p w14:paraId="0078BDEA" w14:textId="77777777" w:rsidR="005063EF" w:rsidRDefault="005063EF">
            <w:pPr>
              <w:pStyle w:val="TableContents"/>
            </w:pPr>
          </w:p>
          <w:p w14:paraId="331A5D73" w14:textId="77777777" w:rsidR="005063EF" w:rsidRDefault="005063EF">
            <w:pPr>
              <w:pStyle w:val="TableContents"/>
            </w:pPr>
          </w:p>
          <w:p w14:paraId="157FDB66" w14:textId="77777777" w:rsidR="005063EF" w:rsidRDefault="005063EF">
            <w:pPr>
              <w:pStyle w:val="TableContents"/>
            </w:pPr>
          </w:p>
          <w:p w14:paraId="65109621" w14:textId="77777777" w:rsidR="005063EF" w:rsidRDefault="005063EF">
            <w:pPr>
              <w:pStyle w:val="TableContents"/>
            </w:pPr>
          </w:p>
          <w:p w14:paraId="485C6FC7" w14:textId="77777777" w:rsidR="005063EF" w:rsidRDefault="005F3453">
            <w:pPr>
              <w:pStyle w:val="TableContents"/>
            </w:pPr>
            <w:r>
              <w:t>--------------------------</w:t>
            </w:r>
          </w:p>
          <w:p w14:paraId="1D390A26" w14:textId="77777777" w:rsidR="005063EF" w:rsidRDefault="005063EF">
            <w:pPr>
              <w:pStyle w:val="TableContents"/>
            </w:pPr>
          </w:p>
          <w:p w14:paraId="30471A04" w14:textId="77777777" w:rsidR="005063EF" w:rsidRDefault="005F3453">
            <w:pPr>
              <w:pStyle w:val="TableContents"/>
            </w:pPr>
            <w:r>
              <w:lastRenderedPageBreak/>
              <w:t xml:space="preserve"> 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DC67F" w14:textId="77777777" w:rsidR="005063EF" w:rsidRDefault="005063EF">
            <w:pPr>
              <w:pStyle w:val="TableContents"/>
            </w:pPr>
          </w:p>
          <w:p w14:paraId="3574D512" w14:textId="77777777" w:rsidR="005063EF" w:rsidRDefault="005063EF">
            <w:pPr>
              <w:pStyle w:val="TableContents"/>
            </w:pPr>
          </w:p>
          <w:p w14:paraId="5E1EF2B2" w14:textId="77777777" w:rsidR="005063EF" w:rsidRDefault="005063EF">
            <w:pPr>
              <w:pStyle w:val="TableContents"/>
            </w:pPr>
          </w:p>
          <w:p w14:paraId="64518ABA" w14:textId="77777777" w:rsidR="005063EF" w:rsidRDefault="005063EF">
            <w:pPr>
              <w:pStyle w:val="TableContents"/>
            </w:pPr>
          </w:p>
          <w:p w14:paraId="2743E946" w14:textId="77777777" w:rsidR="005063EF" w:rsidRDefault="005063EF">
            <w:pPr>
              <w:pStyle w:val="TableContents"/>
            </w:pPr>
          </w:p>
          <w:p w14:paraId="7358E4E3" w14:textId="77777777" w:rsidR="005063EF" w:rsidRDefault="005063EF">
            <w:pPr>
              <w:pStyle w:val="TableContents"/>
            </w:pPr>
          </w:p>
          <w:p w14:paraId="3451DD17" w14:textId="77777777" w:rsidR="005063EF" w:rsidRDefault="005063EF">
            <w:pPr>
              <w:pStyle w:val="TableContents"/>
            </w:pPr>
          </w:p>
          <w:p w14:paraId="439B8250" w14:textId="77777777" w:rsidR="005063EF" w:rsidRDefault="005063EF">
            <w:pPr>
              <w:pStyle w:val="TableContents"/>
            </w:pPr>
          </w:p>
          <w:p w14:paraId="3FE3116D" w14:textId="77777777" w:rsidR="005063EF" w:rsidRDefault="005063EF">
            <w:pPr>
              <w:pStyle w:val="TableContents"/>
              <w:rPr>
                <w:b/>
              </w:rPr>
            </w:pPr>
          </w:p>
          <w:p w14:paraId="05205EB0" w14:textId="77777777" w:rsidR="005063EF" w:rsidRDefault="005F3453">
            <w:pPr>
              <w:pStyle w:val="TableContents"/>
              <w:rPr>
                <w:b/>
              </w:rPr>
            </w:pPr>
            <w:r>
              <w:rPr>
                <w:b/>
              </w:rPr>
              <w:t>----------</w:t>
            </w:r>
          </w:p>
          <w:p w14:paraId="45DD427B" w14:textId="77777777" w:rsidR="005063EF" w:rsidRDefault="005063EF">
            <w:pPr>
              <w:pStyle w:val="TableContents"/>
            </w:pPr>
          </w:p>
          <w:p w14:paraId="544C3988" w14:textId="77777777" w:rsidR="005063EF" w:rsidRDefault="005063EF">
            <w:pPr>
              <w:pStyle w:val="TableContents"/>
            </w:pPr>
          </w:p>
          <w:p w14:paraId="0B47EFE0" w14:textId="77777777" w:rsidR="005063EF" w:rsidRDefault="005063EF">
            <w:pPr>
              <w:pStyle w:val="TableContents"/>
            </w:pPr>
          </w:p>
          <w:p w14:paraId="61CA1334" w14:textId="77777777" w:rsidR="005063EF" w:rsidRDefault="005063EF">
            <w:pPr>
              <w:pStyle w:val="TableContents"/>
            </w:pPr>
          </w:p>
          <w:p w14:paraId="204F9FE3" w14:textId="77777777" w:rsidR="005063EF" w:rsidRDefault="005063EF">
            <w:pPr>
              <w:pStyle w:val="TableContents"/>
            </w:pPr>
          </w:p>
          <w:p w14:paraId="29B593D2" w14:textId="77777777" w:rsidR="005063EF" w:rsidRDefault="005063EF">
            <w:pPr>
              <w:pStyle w:val="TableContents"/>
            </w:pPr>
          </w:p>
          <w:p w14:paraId="35F4964A" w14:textId="77777777" w:rsidR="005063EF" w:rsidRDefault="005063EF">
            <w:pPr>
              <w:pStyle w:val="TableContents"/>
            </w:pPr>
          </w:p>
          <w:p w14:paraId="033654CD" w14:textId="77777777" w:rsidR="005063EF" w:rsidRDefault="005063EF">
            <w:pPr>
              <w:pStyle w:val="TableContents"/>
            </w:pPr>
          </w:p>
          <w:p w14:paraId="565FEDA0" w14:textId="77777777" w:rsidR="005063EF" w:rsidRDefault="005F3453">
            <w:pPr>
              <w:pStyle w:val="TableContents"/>
            </w:pPr>
            <w:r>
              <w:t>------------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BF2F6" w14:textId="77777777" w:rsidR="005063EF" w:rsidRDefault="005063EF">
            <w:pPr>
              <w:pStyle w:val="TableContents"/>
            </w:pPr>
          </w:p>
          <w:p w14:paraId="66149E0F" w14:textId="77777777" w:rsidR="005063EF" w:rsidRDefault="005F3453">
            <w:pPr>
              <w:pStyle w:val="TableContents"/>
            </w:pPr>
            <w:r>
              <w:t>Paulina Wojtacha</w:t>
            </w:r>
          </w:p>
          <w:p w14:paraId="4000855C" w14:textId="77777777" w:rsidR="005063EF" w:rsidRDefault="005063EF">
            <w:pPr>
              <w:pStyle w:val="TableContents"/>
            </w:pPr>
          </w:p>
          <w:p w14:paraId="6F08E114" w14:textId="77777777" w:rsidR="005063EF" w:rsidRDefault="005063EF">
            <w:pPr>
              <w:pStyle w:val="TableContents"/>
            </w:pPr>
          </w:p>
          <w:p w14:paraId="42AFA11F" w14:textId="77777777" w:rsidR="005063EF" w:rsidRDefault="005063EF">
            <w:pPr>
              <w:pStyle w:val="TableContents"/>
            </w:pPr>
          </w:p>
          <w:p w14:paraId="66C4E89E" w14:textId="77777777" w:rsidR="005063EF" w:rsidRDefault="005063EF">
            <w:pPr>
              <w:pStyle w:val="TableContents"/>
            </w:pPr>
          </w:p>
          <w:p w14:paraId="2B1CE4BE" w14:textId="77777777" w:rsidR="005063EF" w:rsidRDefault="005063EF">
            <w:pPr>
              <w:pStyle w:val="TableContents"/>
            </w:pPr>
          </w:p>
          <w:p w14:paraId="0E8023B8" w14:textId="77777777" w:rsidR="005063EF" w:rsidRDefault="005063EF">
            <w:pPr>
              <w:pStyle w:val="TableContents"/>
            </w:pPr>
          </w:p>
          <w:p w14:paraId="64E70363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0D79D9FD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----------------------</w:t>
            </w:r>
          </w:p>
          <w:p w14:paraId="16AC7D67" w14:textId="77777777" w:rsidR="005063EF" w:rsidRDefault="005063EF">
            <w:pPr>
              <w:pStyle w:val="TableContents"/>
            </w:pPr>
          </w:p>
          <w:p w14:paraId="72539E9F" w14:textId="77777777" w:rsidR="005063EF" w:rsidRDefault="005F3453">
            <w:pPr>
              <w:pStyle w:val="TableContents"/>
            </w:pPr>
            <w:r>
              <w:t>Paulina Wojtacha</w:t>
            </w:r>
          </w:p>
          <w:p w14:paraId="0CF94189" w14:textId="77777777" w:rsidR="005063EF" w:rsidRDefault="005063EF">
            <w:pPr>
              <w:pStyle w:val="TableContents"/>
            </w:pPr>
          </w:p>
          <w:p w14:paraId="5153DD57" w14:textId="77777777" w:rsidR="005063EF" w:rsidRDefault="005063EF">
            <w:pPr>
              <w:pStyle w:val="TableContents"/>
            </w:pPr>
          </w:p>
          <w:p w14:paraId="195F31C4" w14:textId="77777777" w:rsidR="005063EF" w:rsidRDefault="005063EF">
            <w:pPr>
              <w:pStyle w:val="TableContents"/>
            </w:pPr>
          </w:p>
          <w:p w14:paraId="7404F9E7" w14:textId="77777777" w:rsidR="005063EF" w:rsidRDefault="005063EF">
            <w:pPr>
              <w:pStyle w:val="TableContents"/>
            </w:pPr>
          </w:p>
          <w:p w14:paraId="7DF3FA9E" w14:textId="77777777" w:rsidR="005063EF" w:rsidRDefault="005063EF">
            <w:pPr>
              <w:pStyle w:val="TableContents"/>
            </w:pPr>
          </w:p>
          <w:p w14:paraId="13E2683A" w14:textId="77777777" w:rsidR="005063EF" w:rsidRDefault="005063EF">
            <w:pPr>
              <w:pStyle w:val="TableContents"/>
            </w:pPr>
          </w:p>
          <w:p w14:paraId="6FC5310A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----------------------</w:t>
            </w:r>
          </w:p>
          <w:p w14:paraId="7AF740C5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7A7CB462" w14:textId="77777777" w:rsidR="005063EF" w:rsidRDefault="005063EF">
            <w:pPr>
              <w:pStyle w:val="TableContents"/>
              <w:rPr>
                <w:b/>
                <w:bCs/>
              </w:rPr>
            </w:pPr>
          </w:p>
          <w:p w14:paraId="1D210652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</w:tbl>
    <w:p w14:paraId="639E9B2A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56B39404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42423DA9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02445EEE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13FA7E78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0BD2894E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26EA394C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02A4E8C9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0B832823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41A77446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50247CAF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22D01945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246641C9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01F68E12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6AB4F80B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3B9C9DFB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02658AD1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0C8B253B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51200FD8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560C9FE9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3D5F7F04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1398A056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614BBB96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31685A1C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0B55BE3D" w14:textId="77777777" w:rsidR="005063EF" w:rsidRDefault="005063EF">
      <w:pPr>
        <w:pStyle w:val="Standard"/>
        <w:jc w:val="center"/>
        <w:rPr>
          <w:b/>
          <w:bCs/>
          <w:sz w:val="28"/>
          <w:szCs w:val="28"/>
        </w:rPr>
      </w:pPr>
    </w:p>
    <w:p w14:paraId="736FEA5F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277F31E7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695"/>
        <w:gridCol w:w="3630"/>
        <w:gridCol w:w="4005"/>
        <w:gridCol w:w="1635"/>
        <w:gridCol w:w="2612"/>
      </w:tblGrid>
      <w:tr w:rsidR="005063EF" w14:paraId="7E8A2A40" w14:textId="77777777">
        <w:tblPrEx>
          <w:tblCellMar>
            <w:top w:w="0" w:type="dxa"/>
            <w:bottom w:w="0" w:type="dxa"/>
          </w:tblCellMar>
        </w:tblPrEx>
        <w:tc>
          <w:tcPr>
            <w:tcW w:w="14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A3A44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 III – Mienie instytucji kultury: Gminne Centrum Kultury w Solcu-Zdroju</w:t>
            </w:r>
          </w:p>
        </w:tc>
      </w:tr>
      <w:tr w:rsidR="005063EF" w14:paraId="532E49A4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3DA81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4713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D974B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1E799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99C5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F574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63EF" w14:paraId="11BB303F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0500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7AE8A478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</w:t>
            </w:r>
          </w:p>
          <w:p w14:paraId="49FA76C5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wpisu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B420D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wpisu,</w:t>
            </w:r>
          </w:p>
          <w:p w14:paraId="4D11C86F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daty kolejnych</w:t>
            </w:r>
          </w:p>
          <w:p w14:paraId="3E4330C0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zmian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1B34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złożeniu do rejestru rocznego sprawozdania finansowego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717B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obciążeniu środków trwałych instytucji kultury ograniczonymi prawami rzeczowymi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0627C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F10FA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  <w:r>
              <w:rPr>
                <w:b/>
                <w:bCs/>
              </w:rPr>
              <w:t>pełnomocnika organizatora dokonującego wpisu</w:t>
            </w:r>
          </w:p>
        </w:tc>
      </w:tr>
      <w:tr w:rsidR="005063EF" w14:paraId="6F9A8246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AA2A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FFD3" w14:textId="77777777" w:rsidR="005063EF" w:rsidRDefault="005F3453">
            <w:pPr>
              <w:pStyle w:val="TableContents"/>
            </w:pPr>
            <w:r>
              <w:t xml:space="preserve">10.01.2012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1113" w14:textId="77777777" w:rsidR="005063EF" w:rsidRDefault="005F3453">
            <w:pPr>
              <w:pStyle w:val="TableContents"/>
            </w:pPr>
            <w:r>
              <w:t>Złożono sprawozdanie finansowe za rok 2011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CF46D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AA01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A8E1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  <w:tr w:rsidR="005063EF" w14:paraId="4D5EA25E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9CA9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AC228" w14:textId="77777777" w:rsidR="005063EF" w:rsidRDefault="005F3453">
            <w:pPr>
              <w:pStyle w:val="TableContents"/>
            </w:pPr>
            <w:r>
              <w:t>18.01.2013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74C4D" w14:textId="77777777" w:rsidR="005063EF" w:rsidRDefault="005F3453">
            <w:pPr>
              <w:pStyle w:val="TableContents"/>
            </w:pPr>
            <w:r>
              <w:t>Złożono sprawozdanie finansowe za rok 2012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02A9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DDB52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3AF08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  <w:tr w:rsidR="005063EF" w14:paraId="22F02DAA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CF88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17702" w14:textId="77777777" w:rsidR="005063EF" w:rsidRDefault="005F3453">
            <w:pPr>
              <w:pStyle w:val="TableContents"/>
            </w:pPr>
            <w:r>
              <w:t>20.01.2014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F896D" w14:textId="77777777" w:rsidR="005063EF" w:rsidRDefault="005F3453">
            <w:pPr>
              <w:pStyle w:val="TableContents"/>
            </w:pPr>
            <w:r>
              <w:t xml:space="preserve">Złożono </w:t>
            </w:r>
            <w:r>
              <w:t>sprawozdanie finansowe za rok 2013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04A0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6226C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38133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  <w:tr w:rsidR="005063EF" w14:paraId="4F728A56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85B5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A5E5F" w14:textId="77777777" w:rsidR="005063EF" w:rsidRDefault="005F3453">
            <w:pPr>
              <w:pStyle w:val="TableContents"/>
            </w:pPr>
            <w:r>
              <w:t>31.03.2015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358D3" w14:textId="77777777" w:rsidR="005063EF" w:rsidRDefault="005F3453">
            <w:pPr>
              <w:pStyle w:val="TableContents"/>
            </w:pPr>
            <w:r>
              <w:t>Złożono sprawozdanie finansowe za rok 2014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694C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B6FDD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F3073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  <w:tr w:rsidR="005063EF" w14:paraId="4B6C7386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1E7EB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2B0B" w14:textId="77777777" w:rsidR="005063EF" w:rsidRDefault="005F3453">
            <w:pPr>
              <w:pStyle w:val="TableContents"/>
            </w:pPr>
            <w:r>
              <w:t>31.03.2016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F0476" w14:textId="77777777" w:rsidR="005063EF" w:rsidRDefault="005F3453">
            <w:pPr>
              <w:pStyle w:val="TableContents"/>
            </w:pPr>
            <w:r>
              <w:t>Złożono sprawozdanie finansowe za rok 2015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F6F1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02762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BE69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  <w:tr w:rsidR="005063EF" w14:paraId="12EAFA9B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8AA0F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B4C6" w14:textId="77777777" w:rsidR="005063EF" w:rsidRDefault="005F3453">
            <w:pPr>
              <w:pStyle w:val="TableContents"/>
            </w:pPr>
            <w:r>
              <w:t>20.01.2017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3FA08" w14:textId="77777777" w:rsidR="005063EF" w:rsidRDefault="005F3453">
            <w:pPr>
              <w:pStyle w:val="TableContents"/>
            </w:pPr>
            <w:r>
              <w:t xml:space="preserve">Złożono sprawozdanie finansowe za rok 2016 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C02E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84BD3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1B074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  <w:tr w:rsidR="005063EF" w14:paraId="31DBBFD7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C315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E501" w14:textId="77777777" w:rsidR="005063EF" w:rsidRDefault="005F3453">
            <w:pPr>
              <w:pStyle w:val="TableContents"/>
            </w:pPr>
            <w:r>
              <w:t>22.01.2018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2322C" w14:textId="77777777" w:rsidR="005063EF" w:rsidRDefault="005F3453">
            <w:pPr>
              <w:pStyle w:val="TableContents"/>
            </w:pPr>
            <w:r>
              <w:t>Złożono sprawozdanie finansowe za rok 2017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BC7E1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FF35B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7C420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  <w:tr w:rsidR="005063EF" w14:paraId="3AEA2ED2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B6821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AFB4" w14:textId="77777777" w:rsidR="005063EF" w:rsidRDefault="005F3453">
            <w:pPr>
              <w:pStyle w:val="TableContents"/>
            </w:pPr>
            <w:r>
              <w:t>14.01.2019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F4D93" w14:textId="77777777" w:rsidR="005063EF" w:rsidRDefault="005F3453">
            <w:pPr>
              <w:pStyle w:val="TableContents"/>
            </w:pPr>
            <w:r>
              <w:t>Złożono sprawozdanie finansowe za rok 2018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01A8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4A3F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1FEB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  <w:tr w:rsidR="005063EF" w14:paraId="7097AF34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0DD3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21D6" w14:textId="77777777" w:rsidR="005063EF" w:rsidRDefault="005F3453">
            <w:pPr>
              <w:pStyle w:val="TableContents"/>
            </w:pPr>
            <w:r>
              <w:t xml:space="preserve">20.01.2020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BB7A" w14:textId="77777777" w:rsidR="005063EF" w:rsidRDefault="005F3453">
            <w:pPr>
              <w:pStyle w:val="TableContents"/>
            </w:pPr>
            <w:r>
              <w:t>Złożono sprawozdanie finansowe za rok 2019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FBA8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8AF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9472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  <w:tr w:rsidR="005063EF" w14:paraId="217D174C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95D46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F1CF" w14:textId="77777777" w:rsidR="005063EF" w:rsidRDefault="005F3453">
            <w:pPr>
              <w:pStyle w:val="TableContents"/>
            </w:pPr>
            <w:r>
              <w:t>20.01.2021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98EC" w14:textId="77777777" w:rsidR="005063EF" w:rsidRDefault="005F3453">
            <w:pPr>
              <w:pStyle w:val="TableContents"/>
            </w:pPr>
            <w:r>
              <w:t xml:space="preserve">Złożono sprawozdanie finansowe za rok 2020 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F5FFD" w14:textId="77777777" w:rsidR="005063EF" w:rsidRDefault="005F3453">
            <w:pPr>
              <w:pStyle w:val="TableContents"/>
              <w:jc w:val="center"/>
            </w:pPr>
            <w:r>
              <w:t>Brak obciążeń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246FA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A509" w14:textId="77777777" w:rsidR="005063EF" w:rsidRDefault="005F3453">
            <w:pPr>
              <w:pStyle w:val="TableContents"/>
            </w:pPr>
            <w:r>
              <w:t>Paulina Wojtacha</w:t>
            </w:r>
          </w:p>
        </w:tc>
      </w:tr>
    </w:tbl>
    <w:p w14:paraId="56F38DF5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5899D78E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695"/>
        <w:gridCol w:w="4066"/>
        <w:gridCol w:w="3571"/>
        <w:gridCol w:w="1633"/>
        <w:gridCol w:w="2612"/>
      </w:tblGrid>
      <w:tr w:rsidR="005063EF" w14:paraId="15163176" w14:textId="77777777">
        <w:tblPrEx>
          <w:tblCellMar>
            <w:top w:w="0" w:type="dxa"/>
            <w:bottom w:w="0" w:type="dxa"/>
          </w:tblCellMar>
        </w:tblPrEx>
        <w:tc>
          <w:tcPr>
            <w:tcW w:w="14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3D7A" w14:textId="77777777" w:rsidR="005063EF" w:rsidRDefault="005F34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Dział IV – Połączenie, podział i likwidacja  </w:t>
            </w:r>
            <w:r>
              <w:rPr>
                <w:sz w:val="28"/>
                <w:szCs w:val="28"/>
              </w:rPr>
              <w:t>instytucji kultury: Gminne Centrum Kultury w Solcu-Zdroju</w:t>
            </w:r>
          </w:p>
        </w:tc>
      </w:tr>
      <w:tr w:rsidR="005063EF" w14:paraId="0CC19E5A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441EE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1F491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045DB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49AAE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EE0EC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7A42A" w14:textId="77777777" w:rsidR="005063EF" w:rsidRDefault="005F34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63EF" w14:paraId="450C38B3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493EC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2E0BAB8A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</w:t>
            </w:r>
          </w:p>
          <w:p w14:paraId="10C088B4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wpisu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2460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wpisu,</w:t>
            </w:r>
          </w:p>
          <w:p w14:paraId="22055F8D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daty kolejnych</w:t>
            </w:r>
          </w:p>
          <w:p w14:paraId="432F748C" w14:textId="77777777" w:rsidR="005063EF" w:rsidRDefault="005F34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zmian</w:t>
            </w:r>
          </w:p>
        </w:tc>
        <w:tc>
          <w:tcPr>
            <w:tcW w:w="4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EDE9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połączeniu, podziale lub likwidacji instytucji kultury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1CF52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likwidatora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6829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D1E7" w14:textId="77777777" w:rsidR="005063EF" w:rsidRDefault="005F34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</w:t>
            </w:r>
            <w:r>
              <w:rPr>
                <w:b/>
                <w:bCs/>
              </w:rPr>
              <w:t>nazwisko pełnomocnika organizatora dokonującego wpisu</w:t>
            </w:r>
          </w:p>
        </w:tc>
      </w:tr>
      <w:tr w:rsidR="005063EF" w14:paraId="445322A8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80432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AB7C" w14:textId="77777777" w:rsidR="005063EF" w:rsidRDefault="005063EF">
            <w:pPr>
              <w:pStyle w:val="TableContents"/>
            </w:pPr>
          </w:p>
        </w:tc>
        <w:tc>
          <w:tcPr>
            <w:tcW w:w="4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08C29" w14:textId="77777777" w:rsidR="005063EF" w:rsidRDefault="005063EF">
            <w:pPr>
              <w:pStyle w:val="TableContents"/>
            </w:pPr>
          </w:p>
          <w:p w14:paraId="6BCDFD93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5D3D5" w14:textId="77777777" w:rsidR="005063EF" w:rsidRDefault="005063EF">
            <w:pPr>
              <w:pStyle w:val="TableContents"/>
            </w:pP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6DB8" w14:textId="77777777" w:rsidR="005063EF" w:rsidRDefault="005063EF">
            <w:pPr>
              <w:pStyle w:val="TableContents"/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9EF6E" w14:textId="77777777" w:rsidR="005063EF" w:rsidRDefault="005F3453">
            <w:pPr>
              <w:pStyle w:val="TableContents"/>
            </w:pPr>
            <w:r>
              <w:t xml:space="preserve"> </w:t>
            </w:r>
          </w:p>
        </w:tc>
      </w:tr>
      <w:tr w:rsidR="005063EF" w14:paraId="5572C5AC" w14:textId="77777777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5CC0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03CB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27EFA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1CF3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99834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0DB87" w14:textId="77777777" w:rsidR="005063EF" w:rsidRDefault="005063EF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2F164C73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057FA003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0C2A4A77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4D77739F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7A9B8408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3B252EFA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1C880144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28A55C61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6AD5C46F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25DDD64E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4A732B1A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3F496A33" w14:textId="77777777" w:rsidR="005063EF" w:rsidRDefault="005063EF">
      <w:pPr>
        <w:pStyle w:val="Standard"/>
        <w:rPr>
          <w:b/>
          <w:bCs/>
          <w:sz w:val="28"/>
          <w:szCs w:val="28"/>
        </w:rPr>
      </w:pPr>
    </w:p>
    <w:p w14:paraId="7E7BF3A0" w14:textId="77777777" w:rsidR="005063EF" w:rsidRDefault="005063EF">
      <w:pPr>
        <w:pStyle w:val="Standard"/>
      </w:pPr>
    </w:p>
    <w:sectPr w:rsidR="005063E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2168" w14:textId="77777777" w:rsidR="005F3453" w:rsidRDefault="005F3453">
      <w:r>
        <w:separator/>
      </w:r>
    </w:p>
  </w:endnote>
  <w:endnote w:type="continuationSeparator" w:id="0">
    <w:p w14:paraId="2A04E16F" w14:textId="77777777" w:rsidR="005F3453" w:rsidRDefault="005F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BF06" w14:textId="77777777" w:rsidR="005F3453" w:rsidRDefault="005F3453">
      <w:r>
        <w:rPr>
          <w:color w:val="000000"/>
        </w:rPr>
        <w:separator/>
      </w:r>
    </w:p>
  </w:footnote>
  <w:footnote w:type="continuationSeparator" w:id="0">
    <w:p w14:paraId="0B483ADF" w14:textId="77777777" w:rsidR="005F3453" w:rsidRDefault="005F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63EF"/>
    <w:rsid w:val="00371E64"/>
    <w:rsid w:val="005063EF"/>
    <w:rsid w:val="005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7B13"/>
  <w15:docId w15:val="{7169321E-5BF1-4336-909F-3DFD0EF4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Kobos</cp:lastModifiedBy>
  <cp:revision>2</cp:revision>
  <cp:lastPrinted>2021-08-12T08:32:00Z</cp:lastPrinted>
  <dcterms:created xsi:type="dcterms:W3CDTF">2021-10-18T09:46:00Z</dcterms:created>
  <dcterms:modified xsi:type="dcterms:W3CDTF">2021-10-18T09:46:00Z</dcterms:modified>
</cp:coreProperties>
</file>