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03B31" w14:textId="77777777" w:rsidR="00755C3B" w:rsidRDefault="00BE0F42">
      <w:pPr>
        <w:pStyle w:val="Standard"/>
        <w:jc w:val="center"/>
      </w:pPr>
      <w:r>
        <w:rPr>
          <w:b/>
          <w:bCs/>
        </w:rPr>
        <w:t>UCHWAŁA NR XXXII/200/2021</w:t>
      </w:r>
    </w:p>
    <w:p w14:paraId="104B84D8" w14:textId="77777777" w:rsidR="00755C3B" w:rsidRDefault="00BE0F42">
      <w:pPr>
        <w:pStyle w:val="Standard"/>
        <w:jc w:val="center"/>
      </w:pPr>
      <w:r>
        <w:rPr>
          <w:b/>
          <w:bCs/>
        </w:rPr>
        <w:t>RADY GMINY SOLEC-ZDRÓJ</w:t>
      </w:r>
      <w:r>
        <w:rPr>
          <w:b/>
          <w:bCs/>
        </w:rPr>
        <w:br/>
      </w:r>
    </w:p>
    <w:p w14:paraId="3C34153B" w14:textId="77777777" w:rsidR="00755C3B" w:rsidRDefault="00BE0F42">
      <w:pPr>
        <w:pStyle w:val="Standard"/>
        <w:jc w:val="center"/>
      </w:pPr>
      <w:r>
        <w:t xml:space="preserve">   z dnia 22 listopada 2021r.    </w:t>
      </w:r>
    </w:p>
    <w:p w14:paraId="351F4C34" w14:textId="77777777" w:rsidR="00755C3B" w:rsidRDefault="00755C3B">
      <w:pPr>
        <w:pStyle w:val="Standard"/>
        <w:jc w:val="center"/>
      </w:pPr>
    </w:p>
    <w:p w14:paraId="0CBB4395" w14:textId="77777777" w:rsidR="00755C3B" w:rsidRDefault="00BE0F42">
      <w:pPr>
        <w:pStyle w:val="Standard"/>
        <w:jc w:val="both"/>
      </w:pPr>
      <w:r>
        <w:t xml:space="preserve">                      </w:t>
      </w:r>
    </w:p>
    <w:p w14:paraId="071C52B2" w14:textId="77777777" w:rsidR="00755C3B" w:rsidRDefault="00BE0F42">
      <w:pPr>
        <w:pStyle w:val="Standard"/>
        <w:jc w:val="center"/>
      </w:pPr>
      <w:r>
        <w:rPr>
          <w:b/>
          <w:bCs/>
        </w:rPr>
        <w:t>w sprawie obniżenia średniej ceny skupu żyta dla obliczenia wysokości podatku rolnego na 2022 rok</w:t>
      </w:r>
    </w:p>
    <w:p w14:paraId="649D268B" w14:textId="77777777" w:rsidR="00755C3B" w:rsidRDefault="00755C3B">
      <w:pPr>
        <w:pStyle w:val="Standard"/>
        <w:jc w:val="both"/>
      </w:pPr>
    </w:p>
    <w:p w14:paraId="7BDC7EF4" w14:textId="77777777" w:rsidR="00755C3B" w:rsidRDefault="00755C3B">
      <w:pPr>
        <w:pStyle w:val="Standard"/>
        <w:jc w:val="both"/>
      </w:pPr>
    </w:p>
    <w:p w14:paraId="54FF5C63" w14:textId="77777777" w:rsidR="00755C3B" w:rsidRDefault="00755C3B">
      <w:pPr>
        <w:pStyle w:val="Standard"/>
        <w:jc w:val="both"/>
      </w:pPr>
    </w:p>
    <w:p w14:paraId="638824A5" w14:textId="77777777" w:rsidR="00755C3B" w:rsidRDefault="00BE0F42">
      <w:pPr>
        <w:pStyle w:val="Standard"/>
        <w:jc w:val="both"/>
      </w:pPr>
      <w:r>
        <w:t xml:space="preserve">Na podstawie art. 18 ust. 2 </w:t>
      </w:r>
      <w:r>
        <w:t xml:space="preserve">pkt. 8, art. 40 ust. 1 i art. 41 ust. 1 ustawy z dnia 8 marca 1990r. </w:t>
      </w:r>
      <w:r>
        <w:br/>
      </w:r>
      <w:r>
        <w:t>o samorządzie gminnym (</w:t>
      </w:r>
      <w:r>
        <w:rPr>
          <w:bCs/>
        </w:rPr>
        <w:t xml:space="preserve">Dz. U. z 2021 r. poz. </w:t>
      </w:r>
      <w:bookmarkStart w:id="0" w:name="page3R_mcid25"/>
      <w:bookmarkEnd w:id="0"/>
      <w:r>
        <w:rPr>
          <w:bCs/>
        </w:rPr>
        <w:t>1372 i 1834</w:t>
      </w:r>
      <w:r>
        <w:t>) oraz art. 6 ust. 3 ustawy z dnia 15 listopada 1984 r. o podatku rolnym (Dz. U. z 2020 r. poz. 333)</w:t>
      </w:r>
    </w:p>
    <w:p w14:paraId="78F2B03F" w14:textId="77777777" w:rsidR="00755C3B" w:rsidRDefault="00BE0F42">
      <w:pPr>
        <w:pStyle w:val="Standard"/>
        <w:jc w:val="both"/>
      </w:pPr>
      <w:r>
        <w:rPr>
          <w:rFonts w:ascii="Arial" w:eastAsia="Times New Roman" w:hAnsi="Arial" w:cs="Arial"/>
          <w:sz w:val="20"/>
          <w:lang w:eastAsia="pl-PL"/>
        </w:rPr>
        <w:t xml:space="preserve"> </w:t>
      </w:r>
    </w:p>
    <w:p w14:paraId="116046B8" w14:textId="77777777" w:rsidR="00755C3B" w:rsidRDefault="00BE0F42">
      <w:pPr>
        <w:pStyle w:val="Standard"/>
        <w:tabs>
          <w:tab w:val="left" w:pos="5100"/>
        </w:tabs>
        <w:jc w:val="both"/>
      </w:pPr>
      <w:r>
        <w:t>Rada Gminy Solec – Zdrój uc</w:t>
      </w:r>
      <w:r>
        <w:t>hwala, co następuje:</w:t>
      </w:r>
    </w:p>
    <w:p w14:paraId="3585AEA0" w14:textId="77777777" w:rsidR="00755C3B" w:rsidRDefault="00755C3B">
      <w:pPr>
        <w:pStyle w:val="Standard"/>
        <w:tabs>
          <w:tab w:val="left" w:pos="5100"/>
        </w:tabs>
        <w:jc w:val="both"/>
      </w:pPr>
    </w:p>
    <w:p w14:paraId="6489094A" w14:textId="77777777" w:rsidR="00755C3B" w:rsidRDefault="00BE0F42">
      <w:pPr>
        <w:pStyle w:val="Standard"/>
        <w:jc w:val="center"/>
      </w:pPr>
      <w:r>
        <w:t>§ 1</w:t>
      </w:r>
    </w:p>
    <w:p w14:paraId="78363B90" w14:textId="77777777" w:rsidR="00755C3B" w:rsidRDefault="00755C3B">
      <w:pPr>
        <w:pStyle w:val="Standard"/>
        <w:jc w:val="center"/>
      </w:pPr>
    </w:p>
    <w:p w14:paraId="539801CA" w14:textId="77777777" w:rsidR="00755C3B" w:rsidRDefault="00BE0F42">
      <w:pPr>
        <w:pStyle w:val="Standard"/>
        <w:jc w:val="both"/>
      </w:pPr>
      <w:r>
        <w:t xml:space="preserve">Obniża się średnią cenę skupu żyta do celów wymiaru podatku rolnego ogłoszoną </w:t>
      </w:r>
      <w:r>
        <w:br/>
      </w:r>
      <w:r>
        <w:t xml:space="preserve">w Komunikacie Prezesa Głównego Urzędu Statystycznego z dnia 20 października 2021 roku </w:t>
      </w:r>
      <w:r>
        <w:br/>
      </w:r>
      <w:r>
        <w:t xml:space="preserve">w sprawie średniej ceny skupu żyta za okres 11 </w:t>
      </w:r>
      <w:r>
        <w:t xml:space="preserve">kwartałów będącą podstawą do ustalenia podatku rolnego na rok podatkowy 2022 (M.P. z 2021 r. poz. 951) z kwoty 61,48 zł za 1 dt do kwoty </w:t>
      </w:r>
      <w:r>
        <w:br/>
      </w:r>
      <w:r>
        <w:t>45,00 zł za 1 dt.</w:t>
      </w:r>
    </w:p>
    <w:p w14:paraId="0989939A" w14:textId="77777777" w:rsidR="00755C3B" w:rsidRDefault="00755C3B">
      <w:pPr>
        <w:pStyle w:val="Standard"/>
        <w:jc w:val="both"/>
      </w:pPr>
    </w:p>
    <w:p w14:paraId="7DF04007" w14:textId="77777777" w:rsidR="00755C3B" w:rsidRDefault="00BE0F42">
      <w:pPr>
        <w:pStyle w:val="Standard"/>
        <w:jc w:val="center"/>
      </w:pPr>
      <w:r>
        <w:t>§ 2</w:t>
      </w:r>
    </w:p>
    <w:p w14:paraId="04D53885" w14:textId="77777777" w:rsidR="00755C3B" w:rsidRDefault="00755C3B">
      <w:pPr>
        <w:pStyle w:val="Standard"/>
        <w:jc w:val="both"/>
      </w:pPr>
    </w:p>
    <w:p w14:paraId="02E5F00E" w14:textId="77777777" w:rsidR="00755C3B" w:rsidRDefault="00BE0F42">
      <w:pPr>
        <w:pStyle w:val="Standard"/>
        <w:jc w:val="both"/>
      </w:pPr>
      <w:r>
        <w:t>Wykonanie uchwały powierza się Wójtowi Gminy Solec-Zdrój.</w:t>
      </w:r>
    </w:p>
    <w:p w14:paraId="4A37033B" w14:textId="77777777" w:rsidR="00755C3B" w:rsidRDefault="00755C3B">
      <w:pPr>
        <w:pStyle w:val="Standard"/>
        <w:jc w:val="center"/>
      </w:pPr>
    </w:p>
    <w:p w14:paraId="3B83C67A" w14:textId="77777777" w:rsidR="00755C3B" w:rsidRDefault="00BE0F42">
      <w:pPr>
        <w:pStyle w:val="Standard"/>
        <w:jc w:val="center"/>
      </w:pPr>
      <w:r>
        <w:t>§ 3</w:t>
      </w:r>
    </w:p>
    <w:p w14:paraId="49621135" w14:textId="77777777" w:rsidR="00755C3B" w:rsidRDefault="00755C3B">
      <w:pPr>
        <w:pStyle w:val="Standard"/>
        <w:jc w:val="both"/>
      </w:pPr>
    </w:p>
    <w:p w14:paraId="523B04C1" w14:textId="77777777" w:rsidR="00755C3B" w:rsidRDefault="00BE0F42">
      <w:pPr>
        <w:pStyle w:val="Standard"/>
        <w:jc w:val="both"/>
      </w:pPr>
      <w:r>
        <w:t>Uchwała wchodzi w życie z dnie</w:t>
      </w:r>
      <w:r>
        <w:t>m 1 stycznia 2022 r.  i podlega publikacji w Dzienniku Urzędowym Województwa Świętokrzyskiego.</w:t>
      </w:r>
    </w:p>
    <w:p w14:paraId="3D324C89" w14:textId="77777777" w:rsidR="00755C3B" w:rsidRDefault="00755C3B">
      <w:pPr>
        <w:pStyle w:val="Standard"/>
        <w:jc w:val="both"/>
      </w:pPr>
    </w:p>
    <w:p w14:paraId="4DAEF73D" w14:textId="77777777" w:rsidR="00755C3B" w:rsidRDefault="00755C3B">
      <w:pPr>
        <w:pStyle w:val="Standard"/>
        <w:jc w:val="both"/>
      </w:pPr>
    </w:p>
    <w:p w14:paraId="4C4FC656" w14:textId="77777777" w:rsidR="00755C3B" w:rsidRDefault="00755C3B">
      <w:pPr>
        <w:pStyle w:val="Standard"/>
        <w:jc w:val="both"/>
        <w:rPr>
          <w:i/>
        </w:rPr>
      </w:pPr>
    </w:p>
    <w:p w14:paraId="2B78AFA7" w14:textId="77777777" w:rsidR="00755C3B" w:rsidRDefault="00755C3B">
      <w:pPr>
        <w:pStyle w:val="Standard"/>
        <w:jc w:val="both"/>
      </w:pPr>
    </w:p>
    <w:p w14:paraId="4FF76E69" w14:textId="77777777" w:rsidR="00755C3B" w:rsidRDefault="00755C3B">
      <w:pPr>
        <w:pStyle w:val="Standard"/>
        <w:jc w:val="both"/>
      </w:pPr>
    </w:p>
    <w:p w14:paraId="62539CB1" w14:textId="77777777" w:rsidR="00755C3B" w:rsidRDefault="00755C3B">
      <w:pPr>
        <w:pStyle w:val="Standard"/>
        <w:jc w:val="both"/>
      </w:pPr>
    </w:p>
    <w:p w14:paraId="3CAF1761" w14:textId="77777777" w:rsidR="00755C3B" w:rsidRDefault="00755C3B">
      <w:pPr>
        <w:pStyle w:val="Standard"/>
        <w:jc w:val="both"/>
      </w:pPr>
    </w:p>
    <w:p w14:paraId="2420BF5A" w14:textId="77777777" w:rsidR="00755C3B" w:rsidRDefault="00755C3B">
      <w:pPr>
        <w:pStyle w:val="NormalnyWeb"/>
        <w:spacing w:after="0" w:line="360" w:lineRule="auto"/>
        <w:ind w:left="5103"/>
        <w:jc w:val="center"/>
      </w:pPr>
    </w:p>
    <w:p w14:paraId="1759B4BE" w14:textId="77777777" w:rsidR="00755C3B" w:rsidRDefault="00755C3B">
      <w:pPr>
        <w:pStyle w:val="NormalnyWeb"/>
        <w:spacing w:after="0" w:line="360" w:lineRule="auto"/>
        <w:ind w:left="5103"/>
        <w:jc w:val="center"/>
      </w:pPr>
    </w:p>
    <w:p w14:paraId="677796B7" w14:textId="77777777" w:rsidR="00755C3B" w:rsidRDefault="00755C3B">
      <w:pPr>
        <w:pStyle w:val="NormalnyWeb"/>
        <w:spacing w:after="0" w:line="360" w:lineRule="auto"/>
        <w:ind w:left="5103"/>
        <w:jc w:val="center"/>
      </w:pPr>
    </w:p>
    <w:p w14:paraId="71DDE56F" w14:textId="77777777" w:rsidR="00755C3B" w:rsidRDefault="00755C3B">
      <w:pPr>
        <w:pStyle w:val="Standard"/>
        <w:jc w:val="both"/>
      </w:pPr>
    </w:p>
    <w:p w14:paraId="68B7D64C" w14:textId="77777777" w:rsidR="00755C3B" w:rsidRDefault="00755C3B">
      <w:pPr>
        <w:pStyle w:val="Standard"/>
        <w:jc w:val="both"/>
      </w:pPr>
    </w:p>
    <w:p w14:paraId="6FA50EED" w14:textId="77777777" w:rsidR="00755C3B" w:rsidRDefault="00755C3B">
      <w:pPr>
        <w:pStyle w:val="Standard"/>
        <w:jc w:val="both"/>
      </w:pPr>
    </w:p>
    <w:p w14:paraId="2A3A9AD3" w14:textId="77777777" w:rsidR="00755C3B" w:rsidRDefault="00755C3B">
      <w:pPr>
        <w:pStyle w:val="Standard"/>
        <w:jc w:val="both"/>
      </w:pPr>
    </w:p>
    <w:p w14:paraId="25526CE4" w14:textId="77777777" w:rsidR="00755C3B" w:rsidRDefault="00755C3B">
      <w:pPr>
        <w:pStyle w:val="Standard"/>
        <w:jc w:val="both"/>
      </w:pPr>
    </w:p>
    <w:p w14:paraId="6628314E" w14:textId="77777777" w:rsidR="00755C3B" w:rsidRDefault="00755C3B">
      <w:pPr>
        <w:pStyle w:val="Standard"/>
        <w:jc w:val="both"/>
      </w:pPr>
    </w:p>
    <w:p w14:paraId="2EF86C4E" w14:textId="77777777" w:rsidR="00755C3B" w:rsidRDefault="00BE0F42">
      <w:pPr>
        <w:pStyle w:val="Standard"/>
      </w:pPr>
      <w:r>
        <w:t xml:space="preserve">                                                </w:t>
      </w:r>
    </w:p>
    <w:p w14:paraId="0B5FC68E" w14:textId="77777777" w:rsidR="00755C3B" w:rsidRDefault="00755C3B">
      <w:pPr>
        <w:pStyle w:val="Standard"/>
        <w:jc w:val="center"/>
      </w:pPr>
    </w:p>
    <w:p w14:paraId="7450DD5F" w14:textId="77777777" w:rsidR="00755C3B" w:rsidRDefault="00BE0F42">
      <w:pPr>
        <w:pStyle w:val="Standard"/>
        <w:jc w:val="center"/>
      </w:pPr>
      <w:r>
        <w:t>U Z A S A D N I E N I E</w:t>
      </w:r>
    </w:p>
    <w:p w14:paraId="5D4970A8" w14:textId="77777777" w:rsidR="00755C3B" w:rsidRDefault="00755C3B">
      <w:pPr>
        <w:pStyle w:val="Standard"/>
      </w:pPr>
    </w:p>
    <w:p w14:paraId="6573D3A4" w14:textId="77777777" w:rsidR="00755C3B" w:rsidRDefault="00BE0F42">
      <w:pPr>
        <w:pStyle w:val="Standard"/>
        <w:jc w:val="both"/>
      </w:pPr>
      <w:r>
        <w:t xml:space="preserve">Średnia cena żyta za okres 11 kwartałów ogłoszona przez Prezesa </w:t>
      </w:r>
      <w:r>
        <w:t>GUS, a będąca podstawą do ustalenia podatku rolnego na rok podatkowy 2022 wynosi 61,48 zł za 1 dt. Tym samym podatek należny wyliczony z tej stawki wyniósłby 153,70 zł od 1 ha przeliczeniowego gruntu rolnego (równowartość pieniężna 2,5 q żyta).</w:t>
      </w:r>
    </w:p>
    <w:p w14:paraId="278B2906" w14:textId="77777777" w:rsidR="00755C3B" w:rsidRDefault="00BE0F42">
      <w:pPr>
        <w:pStyle w:val="Standard"/>
        <w:jc w:val="both"/>
      </w:pPr>
      <w:r>
        <w:t xml:space="preserve">Rada Gminy </w:t>
      </w:r>
      <w:r>
        <w:t xml:space="preserve">na mocy art. 6 ust. 3 ustawy o podatku rolnym jest uprawniona do obniżenia, </w:t>
      </w:r>
      <w:r>
        <w:br/>
      </w:r>
      <w:r>
        <w:t>w formie uchwały, średniej ceny skupu żyta, wynikającej z komunikatu Prezesa GUS.</w:t>
      </w:r>
    </w:p>
    <w:p w14:paraId="20B19AFB" w14:textId="77777777" w:rsidR="00755C3B" w:rsidRDefault="00BE0F42">
      <w:pPr>
        <w:pStyle w:val="Standard"/>
        <w:jc w:val="both"/>
      </w:pPr>
      <w:r>
        <w:t>Tym samym podjęcie uchwały jest zasadne.</w:t>
      </w:r>
    </w:p>
    <w:p w14:paraId="589353D1" w14:textId="77777777" w:rsidR="00755C3B" w:rsidRDefault="00755C3B">
      <w:pPr>
        <w:pStyle w:val="Standard"/>
      </w:pPr>
    </w:p>
    <w:sectPr w:rsidR="00755C3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CA108" w14:textId="77777777" w:rsidR="00000000" w:rsidRDefault="00BE0F42">
      <w:r>
        <w:separator/>
      </w:r>
    </w:p>
  </w:endnote>
  <w:endnote w:type="continuationSeparator" w:id="0">
    <w:p w14:paraId="1A1C7BD0" w14:textId="77777777" w:rsidR="00000000" w:rsidRDefault="00BE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6174" w14:textId="77777777" w:rsidR="00000000" w:rsidRDefault="00BE0F42">
      <w:r>
        <w:rPr>
          <w:color w:val="000000"/>
        </w:rPr>
        <w:separator/>
      </w:r>
    </w:p>
  </w:footnote>
  <w:footnote w:type="continuationSeparator" w:id="0">
    <w:p w14:paraId="6DB04F55" w14:textId="77777777" w:rsidR="00000000" w:rsidRDefault="00BE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55C3B"/>
    <w:rsid w:val="00755C3B"/>
    <w:rsid w:val="00BE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1D2B"/>
  <w15:docId w15:val="{3CB5BC89-06F6-4A4F-B69F-A69558E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uppressAutoHyphens w:val="0"/>
      <w:spacing w:before="28" w:after="119"/>
    </w:pPr>
    <w:rPr>
      <w:rFonts w:eastAsia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Dybał</dc:creator>
  <cp:lastModifiedBy>Łukasz Kobos</cp:lastModifiedBy>
  <cp:revision>2</cp:revision>
  <cp:lastPrinted>2021-11-15T09:08:00Z</cp:lastPrinted>
  <dcterms:created xsi:type="dcterms:W3CDTF">2021-11-25T10:07:00Z</dcterms:created>
  <dcterms:modified xsi:type="dcterms:W3CDTF">2021-11-25T10:07:00Z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