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19F8" w14:textId="77777777" w:rsidR="00B81335" w:rsidRDefault="00B81335">
      <w:pPr>
        <w:pStyle w:val="Standard"/>
      </w:pPr>
    </w:p>
    <w:p w14:paraId="4989394D" w14:textId="77777777" w:rsidR="00B81335" w:rsidRDefault="00B81335">
      <w:pPr>
        <w:pStyle w:val="Standard"/>
        <w:jc w:val="both"/>
      </w:pPr>
    </w:p>
    <w:p w14:paraId="306822B4" w14:textId="77777777" w:rsidR="00B81335" w:rsidRDefault="00A85F9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UCHWAŁA NR XXIV/138/2020</w:t>
      </w:r>
    </w:p>
    <w:p w14:paraId="2608242A" w14:textId="77777777" w:rsidR="00B81335" w:rsidRDefault="00A85F9D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GMINY SOLEC-ZDRÓJ</w:t>
      </w:r>
    </w:p>
    <w:p w14:paraId="216031C2" w14:textId="77777777" w:rsidR="00B81335" w:rsidRDefault="00A85F9D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dnia 4 grudnia 2020 roku</w:t>
      </w:r>
    </w:p>
    <w:p w14:paraId="0261926F" w14:textId="77777777" w:rsidR="00B81335" w:rsidRDefault="00B81335">
      <w:pPr>
        <w:pStyle w:val="Standard"/>
        <w:jc w:val="both"/>
        <w:rPr>
          <w:b/>
        </w:rPr>
      </w:pPr>
    </w:p>
    <w:p w14:paraId="743B4D37" w14:textId="77777777" w:rsidR="00B81335" w:rsidRDefault="00A85F9D">
      <w:pPr>
        <w:pStyle w:val="Standard"/>
        <w:jc w:val="both"/>
        <w:rPr>
          <w:b/>
        </w:rPr>
      </w:pPr>
      <w:r>
        <w:rPr>
          <w:b/>
        </w:rPr>
        <w:t xml:space="preserve">    w sprawie określenia wysokości stawek podatku od środków transportowych</w:t>
      </w:r>
    </w:p>
    <w:p w14:paraId="220E2D39" w14:textId="77777777" w:rsidR="00B81335" w:rsidRDefault="00B81335">
      <w:pPr>
        <w:pStyle w:val="Standard"/>
        <w:jc w:val="both"/>
      </w:pPr>
    </w:p>
    <w:p w14:paraId="14E9A007" w14:textId="77777777" w:rsidR="00B81335" w:rsidRDefault="00B81335">
      <w:pPr>
        <w:pStyle w:val="Standard"/>
        <w:jc w:val="both"/>
      </w:pPr>
    </w:p>
    <w:p w14:paraId="61ACE87C" w14:textId="77777777" w:rsidR="00B81335" w:rsidRDefault="00A85F9D">
      <w:pPr>
        <w:pStyle w:val="Standard"/>
        <w:jc w:val="both"/>
      </w:pPr>
      <w:r>
        <w:tab/>
        <w:t xml:space="preserve">Na podstawie art.18 ust. 2 pkt. 8 ustawy z dnia 8 marca 1990 r. o </w:t>
      </w:r>
      <w:r>
        <w:t xml:space="preserve">samorządzie gminnym (tekst jednolity: Dz. U. z 2020 r. poz. 715 z </w:t>
      </w:r>
      <w:proofErr w:type="spellStart"/>
      <w:r>
        <w:t>późn</w:t>
      </w:r>
      <w:proofErr w:type="spellEnd"/>
      <w:r>
        <w:t>. zm.), art. 10 ust. 1 i 2  ustawy z dnia 12 stycznia 1991 roku o podatkach i opłatach lokalnych (tekst jednolity: Dz. U. z 2019 r. poz. 1170)  Rada Gminy Solec-Zdrój uchwala, co następu</w:t>
      </w:r>
      <w:r>
        <w:t>je:</w:t>
      </w:r>
    </w:p>
    <w:p w14:paraId="415FC2E0" w14:textId="77777777" w:rsidR="00B81335" w:rsidRDefault="00B81335">
      <w:pPr>
        <w:pStyle w:val="Standard"/>
        <w:jc w:val="both"/>
      </w:pPr>
    </w:p>
    <w:p w14:paraId="11C3DF73" w14:textId="77777777" w:rsidR="00B81335" w:rsidRDefault="00A85F9D">
      <w:pPr>
        <w:pStyle w:val="Standard"/>
        <w:jc w:val="both"/>
      </w:pPr>
      <w:r>
        <w:t>§ 1. Określa się wysokość stawek podatku od środków transportowych:</w:t>
      </w:r>
    </w:p>
    <w:p w14:paraId="225FEA9D" w14:textId="77777777" w:rsidR="00B81335" w:rsidRDefault="00B81335">
      <w:pPr>
        <w:pStyle w:val="Standard"/>
        <w:jc w:val="both"/>
      </w:pPr>
    </w:p>
    <w:p w14:paraId="54B8467A" w14:textId="77777777" w:rsidR="00B81335" w:rsidRDefault="00A85F9D">
      <w:pPr>
        <w:pStyle w:val="Standard"/>
        <w:jc w:val="both"/>
      </w:pPr>
      <w:r>
        <w:t>1) od samochodów ciężarowych, o których mowa w art. 8 pkt.1  ustawy o podatkach i opłatach lokalnych, o dopuszczalnej masie całkowitej pojazdu:</w:t>
      </w:r>
    </w:p>
    <w:p w14:paraId="3C748E10" w14:textId="77777777" w:rsidR="00B81335" w:rsidRDefault="00A85F9D">
      <w:pPr>
        <w:pStyle w:val="Standard"/>
        <w:jc w:val="both"/>
      </w:pPr>
      <w:r>
        <w:tab/>
      </w:r>
    </w:p>
    <w:p w14:paraId="5E7ACA30" w14:textId="77777777" w:rsidR="00B81335" w:rsidRDefault="00A85F9D">
      <w:pPr>
        <w:pStyle w:val="Standard"/>
        <w:ind w:firstLine="709"/>
        <w:jc w:val="both"/>
      </w:pPr>
      <w:r>
        <w:t xml:space="preserve">a)  powyżej 3,5 ton do 5,5 ton </w:t>
      </w:r>
      <w:r>
        <w:t xml:space="preserve">włącznie </w:t>
      </w:r>
      <w:r>
        <w:tab/>
        <w:t>-</w:t>
      </w:r>
      <w:r>
        <w:tab/>
        <w:t>600,00</w:t>
      </w:r>
    </w:p>
    <w:p w14:paraId="27AB6D21" w14:textId="77777777" w:rsidR="00B81335" w:rsidRDefault="00A85F9D">
      <w:pPr>
        <w:pStyle w:val="Standard"/>
        <w:jc w:val="both"/>
      </w:pPr>
      <w:r>
        <w:tab/>
        <w:t xml:space="preserve">b)  powyżej 5,5 ton do 9 ton włącznie </w:t>
      </w:r>
      <w:r>
        <w:tab/>
        <w:t>-</w:t>
      </w:r>
      <w:r>
        <w:tab/>
        <w:t>910,00</w:t>
      </w:r>
    </w:p>
    <w:p w14:paraId="76864EB8" w14:textId="77777777" w:rsidR="00B81335" w:rsidRDefault="00A85F9D">
      <w:pPr>
        <w:pStyle w:val="Standard"/>
        <w:jc w:val="both"/>
      </w:pPr>
      <w:r>
        <w:tab/>
        <w:t>c)  powyżej 9 ton do poniżej 12 ton</w:t>
      </w:r>
      <w:r>
        <w:tab/>
      </w:r>
      <w:r>
        <w:tab/>
        <w:t>-        1300,00</w:t>
      </w:r>
      <w:r>
        <w:tab/>
      </w:r>
    </w:p>
    <w:p w14:paraId="1986F0D7" w14:textId="77777777" w:rsidR="00B81335" w:rsidRDefault="00B81335">
      <w:pPr>
        <w:pStyle w:val="Standard"/>
        <w:jc w:val="both"/>
      </w:pPr>
    </w:p>
    <w:p w14:paraId="68D235A7" w14:textId="77777777" w:rsidR="00B81335" w:rsidRDefault="00A85F9D">
      <w:pPr>
        <w:pStyle w:val="Standard"/>
        <w:numPr>
          <w:ilvl w:val="0"/>
          <w:numId w:val="1"/>
        </w:numPr>
        <w:spacing w:before="240"/>
        <w:jc w:val="both"/>
      </w:pPr>
      <w:r>
        <w:t xml:space="preserve">od samochodów ciężarowych, o których mowa w art. 8  pkt. 2  ustawy o podatkach </w:t>
      </w:r>
      <w:r>
        <w:br/>
      </w:r>
      <w:r>
        <w:t>i opłatach lokalnych, o dopuszczalnej masie całkowi</w:t>
      </w:r>
      <w:r>
        <w:t xml:space="preserve">tej równej lub wyższej niż 12 ton </w:t>
      </w:r>
      <w:r>
        <w:br/>
      </w:r>
      <w:r>
        <w:t>w zależności od liczby osi, dopuszczalnej masy całkowitej pojazdu i rodzaju zawieszenia według stawek określonych w załączniku Nr 1 do niniejszej uchwały;</w:t>
      </w:r>
    </w:p>
    <w:p w14:paraId="636147CB" w14:textId="77777777" w:rsidR="00B81335" w:rsidRDefault="00A85F9D">
      <w:pPr>
        <w:pStyle w:val="Standard"/>
        <w:numPr>
          <w:ilvl w:val="0"/>
          <w:numId w:val="1"/>
        </w:numPr>
        <w:spacing w:before="240"/>
        <w:jc w:val="both"/>
      </w:pPr>
      <w:r>
        <w:t xml:space="preserve">od ciągników siodłowych lub balastowych, o których mowa w art. 8  </w:t>
      </w:r>
      <w:r>
        <w:t xml:space="preserve">pkt. 3 ustawy </w:t>
      </w:r>
      <w:r>
        <w:br/>
      </w:r>
      <w:r>
        <w:t>o podatkach i opłatach lokalnych, przystosowanych do używania łącznie z naczepą lub przyczepą o dopuszczalnej masie całkowitej zespołu pojazdów:</w:t>
      </w:r>
    </w:p>
    <w:p w14:paraId="260C27D1" w14:textId="77777777" w:rsidR="00B81335" w:rsidRDefault="00B81335">
      <w:pPr>
        <w:pStyle w:val="Standard"/>
        <w:jc w:val="both"/>
      </w:pPr>
    </w:p>
    <w:p w14:paraId="3B603413" w14:textId="77777777" w:rsidR="00B81335" w:rsidRDefault="00A85F9D">
      <w:pPr>
        <w:pStyle w:val="Standard"/>
        <w:numPr>
          <w:ilvl w:val="2"/>
          <w:numId w:val="2"/>
        </w:numPr>
        <w:jc w:val="both"/>
      </w:pPr>
      <w:r>
        <w:t>od 3,5 tony i poniżej  12 ton</w:t>
      </w:r>
      <w:r>
        <w:tab/>
        <w:t>-</w:t>
      </w:r>
      <w:r>
        <w:tab/>
        <w:t>1300,00</w:t>
      </w:r>
    </w:p>
    <w:p w14:paraId="74BA8AC0" w14:textId="77777777" w:rsidR="00B81335" w:rsidRDefault="00A85F9D">
      <w:pPr>
        <w:pStyle w:val="Standard"/>
        <w:jc w:val="both"/>
      </w:pPr>
      <w:r>
        <w:t xml:space="preserve"> </w:t>
      </w:r>
    </w:p>
    <w:p w14:paraId="3369DD63" w14:textId="77777777" w:rsidR="00B81335" w:rsidRDefault="00A85F9D">
      <w:pPr>
        <w:pStyle w:val="Standard"/>
        <w:ind w:left="-15"/>
        <w:jc w:val="both"/>
      </w:pPr>
      <w:r>
        <w:t xml:space="preserve">       4) od ciągników siodłowych lub balastowych, o </w:t>
      </w:r>
      <w:r>
        <w:t xml:space="preserve">których mowa w art. 8  pkt. 4 ustawy </w:t>
      </w:r>
      <w:r>
        <w:br/>
      </w:r>
      <w:r>
        <w:t xml:space="preserve">o podatkach i opłatach lokalnych, przystosowanych do używania łącznie z naczepą lub przyczepą </w:t>
      </w:r>
      <w:r>
        <w:br/>
      </w:r>
      <w:r>
        <w:t>o dopuszczalnej masie całkowitej zespołu pojazdów równej lub wyższej niż 12 ton w zależności od liczby osi, dopuszczalnej m</w:t>
      </w:r>
      <w:r>
        <w:t>asy całkowitej zespołu pojazdu, rodzaju zawieszenia według stawek określonych w załączniku Nr 2 do niniejszej  uchwały;</w:t>
      </w:r>
    </w:p>
    <w:p w14:paraId="7F5EFFB2" w14:textId="77777777" w:rsidR="00B81335" w:rsidRDefault="00B81335">
      <w:pPr>
        <w:pStyle w:val="Standard"/>
        <w:ind w:left="-15"/>
        <w:jc w:val="both"/>
      </w:pPr>
    </w:p>
    <w:p w14:paraId="7A843C9B" w14:textId="77777777" w:rsidR="00B81335" w:rsidRDefault="00A85F9D">
      <w:pPr>
        <w:pStyle w:val="Standard"/>
        <w:numPr>
          <w:ilvl w:val="0"/>
          <w:numId w:val="3"/>
        </w:numPr>
        <w:jc w:val="both"/>
      </w:pPr>
      <w:r>
        <w:t>od przyczep i naczep, o których mowa w art. 8 pkt. 5 ustawy o podatkach i opłatach lokalnych, które łącznie z pojazdem silnikowym posia</w:t>
      </w:r>
      <w:r>
        <w:t>dają dopuszczalna masę całkowitą pojazdu od 7 ton i poniżej 12 ton (z wyjątkiem związanych wyłącznie z działalnością rolniczą prowadzoną przez podatnika podatku rolnego);</w:t>
      </w:r>
    </w:p>
    <w:p w14:paraId="3E160AB5" w14:textId="77777777" w:rsidR="00B81335" w:rsidRDefault="00B81335">
      <w:pPr>
        <w:pStyle w:val="Standard"/>
        <w:ind w:left="-15"/>
        <w:jc w:val="both"/>
      </w:pPr>
    </w:p>
    <w:p w14:paraId="6EA59A18" w14:textId="77777777" w:rsidR="00B81335" w:rsidRDefault="00A85F9D">
      <w:pPr>
        <w:pStyle w:val="Standard"/>
        <w:ind w:left="-15"/>
        <w:jc w:val="both"/>
      </w:pPr>
      <w:r>
        <w:tab/>
      </w:r>
      <w:r>
        <w:tab/>
        <w:t>- od 7 ton i poniżej 12 ton</w:t>
      </w:r>
      <w:r>
        <w:tab/>
        <w:t>-</w:t>
      </w:r>
      <w:r>
        <w:tab/>
        <w:t>600,00</w:t>
      </w:r>
    </w:p>
    <w:p w14:paraId="62156A7A" w14:textId="77777777" w:rsidR="00B81335" w:rsidRDefault="00B81335">
      <w:pPr>
        <w:pStyle w:val="Standard"/>
        <w:ind w:left="-15"/>
        <w:jc w:val="both"/>
      </w:pPr>
    </w:p>
    <w:p w14:paraId="6AA2A98D" w14:textId="77777777" w:rsidR="00B81335" w:rsidRDefault="00B81335">
      <w:pPr>
        <w:pStyle w:val="Standard"/>
        <w:ind w:left="-15"/>
        <w:jc w:val="both"/>
      </w:pPr>
    </w:p>
    <w:p w14:paraId="7D4F8140" w14:textId="77777777" w:rsidR="00B81335" w:rsidRDefault="00B81335">
      <w:pPr>
        <w:pStyle w:val="Standard"/>
        <w:ind w:left="-15"/>
        <w:jc w:val="both"/>
      </w:pPr>
    </w:p>
    <w:p w14:paraId="6E1E7E31" w14:textId="77777777" w:rsidR="00B81335" w:rsidRDefault="00A85F9D">
      <w:pPr>
        <w:pStyle w:val="Standard"/>
        <w:ind w:left="-15"/>
        <w:jc w:val="both"/>
      </w:pPr>
      <w:r>
        <w:tab/>
        <w:t xml:space="preserve">                            </w:t>
      </w:r>
    </w:p>
    <w:p w14:paraId="22DC0714" w14:textId="77777777" w:rsidR="00B81335" w:rsidRDefault="00A85F9D">
      <w:pPr>
        <w:pStyle w:val="Standard"/>
        <w:ind w:left="-15"/>
        <w:jc w:val="both"/>
      </w:pPr>
      <w:r>
        <w:t xml:space="preserve">            </w:t>
      </w:r>
      <w:r>
        <w:t xml:space="preserve">                                                                                  </w:t>
      </w:r>
    </w:p>
    <w:p w14:paraId="6E0845AE" w14:textId="77777777" w:rsidR="00B81335" w:rsidRDefault="00A85F9D">
      <w:pPr>
        <w:pStyle w:val="Standard"/>
        <w:ind w:firstLine="360"/>
        <w:jc w:val="both"/>
      </w:pPr>
      <w:r>
        <w:lastRenderedPageBreak/>
        <w:t>6)  od przyczepy i naczepy, o których mowa w art. 8 pkt. 6 ustawy o podatkach i opłatach lokalnych (z wyjątkiem związanych wyłącznie z działalnością rolniczą prowadzoną prze</w:t>
      </w:r>
      <w:r>
        <w:t xml:space="preserve">z podatnika podatku rolnego), które łącznie z pojazdem silnikowym posiadają dopuszczalną masę całkowitą równą lub wyższą niż 12 ton według stawek określonych w załączniku Nr 3 do niniejszej uchwały;   </w:t>
      </w:r>
    </w:p>
    <w:p w14:paraId="4E6625FC" w14:textId="77777777" w:rsidR="00B81335" w:rsidRDefault="00B81335">
      <w:pPr>
        <w:pStyle w:val="Standard"/>
        <w:jc w:val="both"/>
      </w:pPr>
    </w:p>
    <w:p w14:paraId="3FCC2577" w14:textId="77777777" w:rsidR="00B81335" w:rsidRDefault="00B81335">
      <w:pPr>
        <w:pStyle w:val="Standard"/>
        <w:jc w:val="both"/>
      </w:pPr>
    </w:p>
    <w:p w14:paraId="15C615CF" w14:textId="77777777" w:rsidR="00B81335" w:rsidRDefault="00A85F9D">
      <w:pPr>
        <w:pStyle w:val="Standard"/>
        <w:numPr>
          <w:ilvl w:val="0"/>
          <w:numId w:val="4"/>
        </w:numPr>
        <w:jc w:val="both"/>
      </w:pPr>
      <w:r>
        <w:t xml:space="preserve">od autobusów, o których mowa w art. 8 pkt. 7 </w:t>
      </w:r>
      <w:r>
        <w:t xml:space="preserve">ustawy o podatkach i opłatach lokalnych, </w:t>
      </w:r>
      <w:r>
        <w:br/>
      </w:r>
      <w:r>
        <w:t>o ilości miejsc do siedzenia poza miejscem kierowcy :</w:t>
      </w:r>
    </w:p>
    <w:p w14:paraId="6B3F55ED" w14:textId="77777777" w:rsidR="00B81335" w:rsidRDefault="00B81335">
      <w:pPr>
        <w:pStyle w:val="Standard"/>
        <w:jc w:val="both"/>
      </w:pPr>
    </w:p>
    <w:p w14:paraId="77D059FC" w14:textId="77777777" w:rsidR="00B81335" w:rsidRDefault="00A85F9D">
      <w:pPr>
        <w:pStyle w:val="Standard"/>
        <w:jc w:val="both"/>
      </w:pPr>
      <w:r>
        <w:tab/>
        <w:t xml:space="preserve">a) mniejszej niż 22 miejsca </w:t>
      </w:r>
      <w:r>
        <w:tab/>
      </w:r>
      <w:r>
        <w:tab/>
        <w:t>-</w:t>
      </w:r>
      <w:r>
        <w:tab/>
        <w:t>1100,00</w:t>
      </w:r>
    </w:p>
    <w:p w14:paraId="0F19002D" w14:textId="77777777" w:rsidR="00B81335" w:rsidRDefault="00A85F9D">
      <w:pPr>
        <w:pStyle w:val="Standard"/>
        <w:jc w:val="both"/>
      </w:pPr>
      <w:r>
        <w:tab/>
        <w:t>b) równej lub wyższej niż 22 miejsca -</w:t>
      </w:r>
      <w:r>
        <w:tab/>
        <w:t>1650,00</w:t>
      </w:r>
    </w:p>
    <w:p w14:paraId="4D2879EA" w14:textId="77777777" w:rsidR="00B81335" w:rsidRDefault="00B81335">
      <w:pPr>
        <w:pStyle w:val="Standard"/>
        <w:jc w:val="both"/>
      </w:pPr>
    </w:p>
    <w:p w14:paraId="24D9EF5C" w14:textId="77777777" w:rsidR="00B81335" w:rsidRDefault="00A85F9D">
      <w:pPr>
        <w:pStyle w:val="Standard"/>
        <w:jc w:val="both"/>
      </w:pPr>
      <w:r>
        <w:t>§ 2. Wykonanie uchwały powierza się Wójtowi Gminy Solec-Zdrój.</w:t>
      </w:r>
    </w:p>
    <w:p w14:paraId="57C05EBB" w14:textId="77777777" w:rsidR="00B81335" w:rsidRDefault="00A85F9D">
      <w:pPr>
        <w:pStyle w:val="Standard"/>
        <w:jc w:val="both"/>
      </w:pPr>
      <w:r>
        <w:rPr>
          <w:rFonts w:cs="Times New Roman"/>
        </w:rPr>
        <w:t>§ 3</w:t>
      </w:r>
      <w:r>
        <w:t>.Uc</w:t>
      </w:r>
      <w:r>
        <w:t xml:space="preserve">hwała podlega publikacji w Dzienniku Urzędowym Województwa Świętokrzyskiego </w:t>
      </w:r>
      <w:r>
        <w:br/>
      </w:r>
      <w:r>
        <w:t>i wchodzi w życie z dniem 1 stycznia 2021 roku.</w:t>
      </w:r>
    </w:p>
    <w:p w14:paraId="09FF22A0" w14:textId="77777777" w:rsidR="00B81335" w:rsidRDefault="00B81335">
      <w:pPr>
        <w:pStyle w:val="Standard"/>
        <w:jc w:val="both"/>
      </w:pPr>
    </w:p>
    <w:p w14:paraId="1BDFFCD0" w14:textId="77777777" w:rsidR="00B81335" w:rsidRDefault="00B81335">
      <w:pPr>
        <w:pStyle w:val="Standard"/>
        <w:jc w:val="both"/>
      </w:pPr>
    </w:p>
    <w:p w14:paraId="7AF2833D" w14:textId="77777777" w:rsidR="00B81335" w:rsidRDefault="00B81335">
      <w:pPr>
        <w:pStyle w:val="Standard"/>
        <w:jc w:val="both"/>
      </w:pPr>
    </w:p>
    <w:p w14:paraId="44A1A688" w14:textId="77777777" w:rsidR="00B81335" w:rsidRDefault="00B81335">
      <w:pPr>
        <w:pStyle w:val="Standard"/>
        <w:jc w:val="both"/>
      </w:pPr>
    </w:p>
    <w:p w14:paraId="087E947D" w14:textId="77777777" w:rsidR="00B81335" w:rsidRDefault="00B81335">
      <w:pPr>
        <w:pStyle w:val="Standard"/>
        <w:jc w:val="both"/>
      </w:pPr>
    </w:p>
    <w:p w14:paraId="7B133428" w14:textId="77777777" w:rsidR="00B81335" w:rsidRDefault="00B81335">
      <w:pPr>
        <w:pStyle w:val="Standard"/>
        <w:jc w:val="both"/>
      </w:pPr>
    </w:p>
    <w:p w14:paraId="2AC4DDF1" w14:textId="77777777" w:rsidR="00B81335" w:rsidRDefault="00B81335">
      <w:pPr>
        <w:pStyle w:val="Standard"/>
        <w:jc w:val="both"/>
      </w:pPr>
    </w:p>
    <w:p w14:paraId="5D832052" w14:textId="77777777" w:rsidR="00B81335" w:rsidRDefault="00B81335">
      <w:pPr>
        <w:pStyle w:val="Standard"/>
        <w:jc w:val="both"/>
      </w:pPr>
    </w:p>
    <w:p w14:paraId="0A7BC55B" w14:textId="77777777" w:rsidR="00B81335" w:rsidRDefault="00B81335">
      <w:pPr>
        <w:pStyle w:val="Standard"/>
        <w:jc w:val="both"/>
      </w:pPr>
    </w:p>
    <w:p w14:paraId="494EE62F" w14:textId="77777777" w:rsidR="00B81335" w:rsidRDefault="00B81335">
      <w:pPr>
        <w:pStyle w:val="Standard"/>
        <w:jc w:val="both"/>
      </w:pPr>
    </w:p>
    <w:p w14:paraId="72E186C4" w14:textId="77777777" w:rsidR="00B81335" w:rsidRDefault="00B81335">
      <w:pPr>
        <w:pStyle w:val="Standard"/>
        <w:jc w:val="both"/>
      </w:pPr>
    </w:p>
    <w:p w14:paraId="50FC0A68" w14:textId="77777777" w:rsidR="00B81335" w:rsidRDefault="00B81335">
      <w:pPr>
        <w:pStyle w:val="Standard"/>
        <w:jc w:val="both"/>
      </w:pPr>
    </w:p>
    <w:p w14:paraId="702825B3" w14:textId="77777777" w:rsidR="00B81335" w:rsidRDefault="00B81335">
      <w:pPr>
        <w:pStyle w:val="Standard"/>
        <w:jc w:val="both"/>
      </w:pPr>
    </w:p>
    <w:p w14:paraId="4F3B2FC6" w14:textId="77777777" w:rsidR="00B81335" w:rsidRDefault="00B81335">
      <w:pPr>
        <w:pStyle w:val="Standard"/>
        <w:jc w:val="both"/>
      </w:pPr>
    </w:p>
    <w:p w14:paraId="2CA4A090" w14:textId="77777777" w:rsidR="00B81335" w:rsidRDefault="00B81335">
      <w:pPr>
        <w:pStyle w:val="Standard"/>
        <w:jc w:val="both"/>
      </w:pPr>
    </w:p>
    <w:p w14:paraId="42B081CA" w14:textId="77777777" w:rsidR="00B81335" w:rsidRDefault="00B81335">
      <w:pPr>
        <w:pStyle w:val="Standard"/>
        <w:jc w:val="both"/>
      </w:pPr>
    </w:p>
    <w:p w14:paraId="086FF52F" w14:textId="77777777" w:rsidR="00B81335" w:rsidRDefault="00B81335">
      <w:pPr>
        <w:pStyle w:val="Standard"/>
        <w:jc w:val="both"/>
      </w:pPr>
    </w:p>
    <w:p w14:paraId="4A1DB489" w14:textId="77777777" w:rsidR="00B81335" w:rsidRDefault="00B81335">
      <w:pPr>
        <w:pStyle w:val="Standard"/>
        <w:jc w:val="both"/>
      </w:pPr>
    </w:p>
    <w:p w14:paraId="70A3C8E7" w14:textId="77777777" w:rsidR="00B81335" w:rsidRDefault="00B81335">
      <w:pPr>
        <w:pStyle w:val="Standard"/>
        <w:jc w:val="both"/>
      </w:pPr>
    </w:p>
    <w:p w14:paraId="565F3DA7" w14:textId="77777777" w:rsidR="00B81335" w:rsidRDefault="00B81335">
      <w:pPr>
        <w:pStyle w:val="Standard"/>
        <w:jc w:val="both"/>
      </w:pPr>
    </w:p>
    <w:p w14:paraId="1ECD13B3" w14:textId="77777777" w:rsidR="00B81335" w:rsidRDefault="00B81335">
      <w:pPr>
        <w:pStyle w:val="Standard"/>
        <w:jc w:val="both"/>
      </w:pPr>
    </w:p>
    <w:p w14:paraId="3C798050" w14:textId="77777777" w:rsidR="00B81335" w:rsidRDefault="00B81335">
      <w:pPr>
        <w:pStyle w:val="Standard"/>
        <w:jc w:val="both"/>
      </w:pPr>
    </w:p>
    <w:p w14:paraId="1C3C3F14" w14:textId="77777777" w:rsidR="00B81335" w:rsidRDefault="00B81335">
      <w:pPr>
        <w:pStyle w:val="Standard"/>
        <w:jc w:val="both"/>
      </w:pPr>
    </w:p>
    <w:p w14:paraId="4E4C96B7" w14:textId="77777777" w:rsidR="00B81335" w:rsidRDefault="00B81335">
      <w:pPr>
        <w:pStyle w:val="Standard"/>
        <w:jc w:val="both"/>
      </w:pPr>
    </w:p>
    <w:p w14:paraId="6B3ECA03" w14:textId="77777777" w:rsidR="00B81335" w:rsidRDefault="00B81335">
      <w:pPr>
        <w:pStyle w:val="Standard"/>
        <w:jc w:val="both"/>
      </w:pPr>
    </w:p>
    <w:p w14:paraId="62D8C5A1" w14:textId="77777777" w:rsidR="00B81335" w:rsidRDefault="00B81335">
      <w:pPr>
        <w:pStyle w:val="Standard"/>
        <w:jc w:val="both"/>
      </w:pPr>
    </w:p>
    <w:p w14:paraId="3122AB19" w14:textId="77777777" w:rsidR="00B81335" w:rsidRDefault="00B81335">
      <w:pPr>
        <w:pStyle w:val="Standard"/>
        <w:jc w:val="both"/>
      </w:pPr>
    </w:p>
    <w:p w14:paraId="1A0AB05B" w14:textId="77777777" w:rsidR="00B81335" w:rsidRDefault="00B81335">
      <w:pPr>
        <w:pStyle w:val="Standard"/>
        <w:jc w:val="both"/>
      </w:pPr>
    </w:p>
    <w:p w14:paraId="271C5778" w14:textId="77777777" w:rsidR="00B81335" w:rsidRDefault="00B81335">
      <w:pPr>
        <w:pStyle w:val="Standard"/>
        <w:jc w:val="both"/>
      </w:pPr>
    </w:p>
    <w:p w14:paraId="05546A38" w14:textId="77777777" w:rsidR="00B81335" w:rsidRDefault="00B81335">
      <w:pPr>
        <w:pStyle w:val="Standard"/>
        <w:jc w:val="both"/>
      </w:pPr>
    </w:p>
    <w:p w14:paraId="127B8EBC" w14:textId="77777777" w:rsidR="00B81335" w:rsidRDefault="00B81335">
      <w:pPr>
        <w:pStyle w:val="Standard"/>
        <w:jc w:val="both"/>
      </w:pPr>
    </w:p>
    <w:p w14:paraId="291F721A" w14:textId="77777777" w:rsidR="00B81335" w:rsidRDefault="00B81335">
      <w:pPr>
        <w:pStyle w:val="Standard"/>
        <w:jc w:val="both"/>
      </w:pPr>
    </w:p>
    <w:p w14:paraId="366924F0" w14:textId="77777777" w:rsidR="00B81335" w:rsidRDefault="00B81335">
      <w:pPr>
        <w:pStyle w:val="Standard"/>
        <w:jc w:val="both"/>
      </w:pPr>
    </w:p>
    <w:p w14:paraId="7ABAEEB0" w14:textId="77777777" w:rsidR="00B81335" w:rsidRDefault="00B81335">
      <w:pPr>
        <w:pStyle w:val="Standard"/>
        <w:jc w:val="both"/>
      </w:pPr>
    </w:p>
    <w:p w14:paraId="7063DE87" w14:textId="77777777" w:rsidR="00B81335" w:rsidRDefault="00B81335">
      <w:pPr>
        <w:pStyle w:val="Standard"/>
        <w:jc w:val="both"/>
      </w:pPr>
    </w:p>
    <w:p w14:paraId="425CE657" w14:textId="77777777" w:rsidR="00B81335" w:rsidRDefault="00B81335">
      <w:pPr>
        <w:pStyle w:val="Standard"/>
        <w:jc w:val="both"/>
      </w:pPr>
    </w:p>
    <w:p w14:paraId="00FD76D8" w14:textId="77777777" w:rsidR="00B81335" w:rsidRDefault="00B81335">
      <w:pPr>
        <w:pStyle w:val="Standard"/>
        <w:jc w:val="both"/>
      </w:pPr>
    </w:p>
    <w:p w14:paraId="16C4EAC7" w14:textId="77777777" w:rsidR="00B81335" w:rsidRDefault="00A85F9D">
      <w:pPr>
        <w:pStyle w:val="Standard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1B6F9183" w14:textId="77777777" w:rsidR="00B81335" w:rsidRDefault="00A85F9D">
      <w:pPr>
        <w:pStyle w:val="Standard"/>
        <w:ind w:left="4963" w:firstLine="709"/>
        <w:jc w:val="both"/>
      </w:pPr>
      <w:r>
        <w:t>do Uchwały Nr XXIV/138/2020</w:t>
      </w:r>
    </w:p>
    <w:p w14:paraId="222E1CEE" w14:textId="77777777" w:rsidR="00B81335" w:rsidRDefault="00A85F9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Solec-Zdrój</w:t>
      </w:r>
    </w:p>
    <w:p w14:paraId="5E18997C" w14:textId="77777777" w:rsidR="00B81335" w:rsidRDefault="00A85F9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r>
        <w:t>dnia 4 grudnia 2020 roku</w:t>
      </w:r>
    </w:p>
    <w:p w14:paraId="70C50306" w14:textId="77777777" w:rsidR="00B81335" w:rsidRDefault="00B81335">
      <w:pPr>
        <w:pStyle w:val="Standard"/>
        <w:jc w:val="both"/>
      </w:pPr>
    </w:p>
    <w:p w14:paraId="5111DE96" w14:textId="77777777" w:rsidR="00B81335" w:rsidRDefault="00A85F9D">
      <w:pPr>
        <w:pStyle w:val="Standard"/>
        <w:jc w:val="both"/>
      </w:pPr>
      <w:r>
        <w:tab/>
      </w:r>
      <w:r>
        <w:rPr>
          <w:b/>
        </w:rPr>
        <w:t>STAWKI PODATKU DLA POJAZDÓW OKREŚLONYCH W ART. 8 PKT 2 USTAWY</w:t>
      </w:r>
    </w:p>
    <w:p w14:paraId="3594FF6D" w14:textId="77777777" w:rsidR="00B81335" w:rsidRDefault="00A85F9D">
      <w:pPr>
        <w:pStyle w:val="Standard"/>
        <w:jc w:val="both"/>
      </w:pPr>
      <w:r>
        <w:rPr>
          <w:b/>
        </w:rPr>
        <w:tab/>
      </w:r>
      <w:r>
        <w:rPr>
          <w:sz w:val="20"/>
          <w:szCs w:val="20"/>
        </w:rPr>
        <w:t>(tj. dla samochodów ciężarowych o dopuszczalnej masie całkowitej równej lub wyższej niż  12 ton)</w:t>
      </w:r>
    </w:p>
    <w:p w14:paraId="3017D7C2" w14:textId="77777777" w:rsidR="00B81335" w:rsidRDefault="00B81335">
      <w:pPr>
        <w:pStyle w:val="Standard"/>
        <w:jc w:val="both"/>
        <w:rPr>
          <w:sz w:val="20"/>
          <w:szCs w:val="20"/>
        </w:rPr>
      </w:pPr>
    </w:p>
    <w:p w14:paraId="1DBCFB2E" w14:textId="77777777" w:rsidR="00B81335" w:rsidRDefault="00A85F9D">
      <w:pPr>
        <w:pStyle w:val="Standard"/>
        <w:jc w:val="both"/>
      </w:pPr>
      <w:r>
        <w:tab/>
      </w:r>
    </w:p>
    <w:p w14:paraId="75FCD50C" w14:textId="77777777" w:rsidR="00B81335" w:rsidRDefault="00A85F9D">
      <w:pPr>
        <w:pStyle w:val="Standard"/>
        <w:jc w:val="both"/>
      </w:pPr>
      <w: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701"/>
        <w:gridCol w:w="3969"/>
        <w:gridCol w:w="2128"/>
      </w:tblGrid>
      <w:tr w:rsidR="00B81335" w14:paraId="10C0B061" w14:textId="77777777">
        <w:tblPrEx>
          <w:tblCellMar>
            <w:top w:w="0" w:type="dxa"/>
            <w:bottom w:w="0" w:type="dxa"/>
          </w:tblCellMar>
        </w:tblPrEx>
        <w:tc>
          <w:tcPr>
            <w:tcW w:w="3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162E" w14:textId="77777777" w:rsidR="00B81335" w:rsidRDefault="00A85F9D">
            <w:pPr>
              <w:pStyle w:val="TableContents"/>
              <w:jc w:val="both"/>
            </w:pPr>
            <w:r>
              <w:t>Liczba osi i dopuszczalna masa całkowita ( w tonach )</w:t>
            </w:r>
          </w:p>
          <w:p w14:paraId="560DE768" w14:textId="77777777" w:rsidR="00B81335" w:rsidRDefault="00A85F9D">
            <w:pPr>
              <w:pStyle w:val="TableContents"/>
              <w:jc w:val="both"/>
            </w:pPr>
            <w:r>
              <w:t xml:space="preserve">                      </w:t>
            </w:r>
          </w:p>
        </w:tc>
        <w:tc>
          <w:tcPr>
            <w:tcW w:w="6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74FE" w14:textId="77777777" w:rsidR="00B81335" w:rsidRDefault="00B81335">
            <w:pPr>
              <w:pStyle w:val="TableContents"/>
              <w:jc w:val="both"/>
            </w:pPr>
          </w:p>
          <w:p w14:paraId="5E5C29E9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Stawka podatku  (w złotych)</w:t>
            </w:r>
          </w:p>
        </w:tc>
      </w:tr>
      <w:tr w:rsidR="00B81335" w14:paraId="71396390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3FD2" w14:textId="77777777" w:rsidR="00B81335" w:rsidRDefault="00A85F9D">
            <w:pPr>
              <w:pStyle w:val="TableContents"/>
              <w:jc w:val="both"/>
            </w:pPr>
            <w:r>
              <w:t xml:space="preserve">       nie mniej niż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C392D" w14:textId="77777777" w:rsidR="00B81335" w:rsidRDefault="00A85F9D">
            <w:pPr>
              <w:pStyle w:val="TableContents"/>
              <w:jc w:val="both"/>
            </w:pPr>
            <w:r>
              <w:t>mniej niż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3DAD" w14:textId="77777777" w:rsidR="00B81335" w:rsidRDefault="00A85F9D">
            <w:pPr>
              <w:pStyle w:val="TableContents"/>
              <w:jc w:val="both"/>
            </w:pPr>
            <w:r>
              <w:t>Oś jezdna ( osie jezdne)</w:t>
            </w:r>
          </w:p>
          <w:p w14:paraId="411CF6E1" w14:textId="77777777" w:rsidR="00B81335" w:rsidRDefault="00A85F9D">
            <w:pPr>
              <w:pStyle w:val="TableContents"/>
              <w:jc w:val="both"/>
            </w:pPr>
            <w:r>
              <w:t>z zawieszeniem pneumatycznym lub zawieszeniem uznanym za równoważne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F833" w14:textId="77777777" w:rsidR="00B81335" w:rsidRDefault="00A85F9D">
            <w:pPr>
              <w:pStyle w:val="TableContents"/>
              <w:jc w:val="both"/>
            </w:pPr>
            <w:r>
              <w:t>Inne systemy zawieszenia osi jezdnych</w:t>
            </w:r>
          </w:p>
        </w:tc>
      </w:tr>
      <w:tr w:rsidR="00B81335" w14:paraId="4D27FF76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7D81" w14:textId="77777777" w:rsidR="00B81335" w:rsidRDefault="00A85F9D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90CF" w14:textId="77777777" w:rsidR="00B81335" w:rsidRDefault="00A85F9D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31F6" w14:textId="77777777" w:rsidR="00B81335" w:rsidRDefault="00A85F9D">
            <w:pPr>
              <w:pStyle w:val="TableContents"/>
              <w:jc w:val="both"/>
            </w:pPr>
            <w:r>
              <w:t xml:space="preserve">                 3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D7F42" w14:textId="77777777" w:rsidR="00B81335" w:rsidRDefault="00A85F9D">
            <w:pPr>
              <w:pStyle w:val="TableContents"/>
              <w:jc w:val="both"/>
            </w:pPr>
            <w:r>
              <w:t xml:space="preserve">                 4</w:t>
            </w:r>
          </w:p>
        </w:tc>
      </w:tr>
      <w:tr w:rsidR="00B81335" w14:paraId="5A8C8B4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2EB5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                                        Dwie osie</w:t>
            </w:r>
          </w:p>
        </w:tc>
      </w:tr>
      <w:tr w:rsidR="00B81335" w14:paraId="4A216319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0A9D" w14:textId="77777777" w:rsidR="00B81335" w:rsidRDefault="00A85F9D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063F" w14:textId="77777777" w:rsidR="00B81335" w:rsidRDefault="00A85F9D">
            <w:pPr>
              <w:pStyle w:val="TableContents"/>
              <w:jc w:val="both"/>
            </w:pPr>
            <w:r>
              <w:t>13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F773B" w14:textId="77777777" w:rsidR="00B81335" w:rsidRDefault="00A85F9D">
            <w:pPr>
              <w:pStyle w:val="TableContents"/>
              <w:jc w:val="both"/>
            </w:pPr>
            <w:r>
              <w:t>1290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DCBD5" w14:textId="77777777" w:rsidR="00B81335" w:rsidRDefault="00A85F9D">
            <w:pPr>
              <w:pStyle w:val="TableContents"/>
              <w:jc w:val="both"/>
            </w:pPr>
            <w:r>
              <w:t>1360</w:t>
            </w:r>
          </w:p>
        </w:tc>
      </w:tr>
      <w:tr w:rsidR="00B81335" w14:paraId="1F436218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A32D" w14:textId="77777777" w:rsidR="00B81335" w:rsidRDefault="00A85F9D">
            <w:pPr>
              <w:pStyle w:val="TableContents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7E12C" w14:textId="77777777" w:rsidR="00B81335" w:rsidRDefault="00A85F9D">
            <w:pPr>
              <w:pStyle w:val="TableContents"/>
              <w:jc w:val="both"/>
            </w:pPr>
            <w:r>
              <w:t>14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1725" w14:textId="77777777" w:rsidR="00B81335" w:rsidRDefault="00A85F9D">
            <w:pPr>
              <w:pStyle w:val="TableContents"/>
              <w:jc w:val="both"/>
            </w:pPr>
            <w:r>
              <w:t>1360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2CF32" w14:textId="77777777" w:rsidR="00B81335" w:rsidRDefault="00A85F9D">
            <w:pPr>
              <w:pStyle w:val="TableContents"/>
              <w:jc w:val="both"/>
            </w:pPr>
            <w:r>
              <w:t>1400</w:t>
            </w:r>
          </w:p>
        </w:tc>
      </w:tr>
      <w:tr w:rsidR="00B81335" w14:paraId="28D217E8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6FDA5" w14:textId="77777777" w:rsidR="00B81335" w:rsidRDefault="00A85F9D">
            <w:pPr>
              <w:pStyle w:val="TableContents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D955B" w14:textId="77777777" w:rsidR="00B81335" w:rsidRDefault="00A85F9D">
            <w:pPr>
              <w:pStyle w:val="TableContents"/>
              <w:jc w:val="both"/>
            </w:pPr>
            <w:r>
              <w:t>15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7ABFC" w14:textId="77777777" w:rsidR="00B81335" w:rsidRDefault="00A85F9D">
            <w:pPr>
              <w:pStyle w:val="TableContents"/>
              <w:jc w:val="both"/>
            </w:pPr>
            <w:r>
              <w:t>1400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B9EA" w14:textId="77777777" w:rsidR="00B81335" w:rsidRDefault="00A85F9D">
            <w:pPr>
              <w:pStyle w:val="TableContents"/>
              <w:jc w:val="both"/>
            </w:pPr>
            <w:r>
              <w:t>1540</w:t>
            </w:r>
          </w:p>
        </w:tc>
      </w:tr>
      <w:tr w:rsidR="00B81335" w14:paraId="3B6D18D1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BE737" w14:textId="77777777" w:rsidR="00B81335" w:rsidRDefault="00A85F9D">
            <w:pPr>
              <w:pStyle w:val="TableContents"/>
              <w:jc w:val="both"/>
            </w:pPr>
            <w:r>
              <w:t>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1EAD7" w14:textId="77777777" w:rsidR="00B81335" w:rsidRDefault="00B81335">
            <w:pPr>
              <w:pStyle w:val="TableContents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B2D58" w14:textId="77777777" w:rsidR="00B81335" w:rsidRDefault="00A85F9D">
            <w:pPr>
              <w:pStyle w:val="TableContents"/>
              <w:jc w:val="both"/>
            </w:pPr>
            <w:r>
              <w:t>1480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70BE" w14:textId="77777777" w:rsidR="00B81335" w:rsidRDefault="00A85F9D">
            <w:pPr>
              <w:pStyle w:val="TableContents"/>
              <w:jc w:val="both"/>
            </w:pPr>
            <w:r>
              <w:t>1660</w:t>
            </w:r>
          </w:p>
        </w:tc>
      </w:tr>
      <w:tr w:rsidR="00B81335" w14:paraId="2403275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DE410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                                        Trzy osie</w:t>
            </w:r>
          </w:p>
        </w:tc>
      </w:tr>
      <w:tr w:rsidR="00B81335" w14:paraId="1A348702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9BD54" w14:textId="77777777" w:rsidR="00B81335" w:rsidRDefault="00A85F9D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0F3E" w14:textId="77777777" w:rsidR="00B81335" w:rsidRDefault="00A85F9D">
            <w:pPr>
              <w:pStyle w:val="TableContents"/>
              <w:jc w:val="both"/>
            </w:pPr>
            <w:r>
              <w:t>17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27B30" w14:textId="77777777" w:rsidR="00B81335" w:rsidRDefault="00A85F9D">
            <w:pPr>
              <w:pStyle w:val="TableContents"/>
              <w:jc w:val="both"/>
            </w:pPr>
            <w:r>
              <w:t>1400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CD16" w14:textId="77777777" w:rsidR="00B81335" w:rsidRDefault="00A85F9D">
            <w:pPr>
              <w:pStyle w:val="TableContents"/>
              <w:jc w:val="both"/>
            </w:pPr>
            <w:r>
              <w:t>1540</w:t>
            </w:r>
          </w:p>
        </w:tc>
      </w:tr>
      <w:tr w:rsidR="00B81335" w14:paraId="4DBF99B5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C0C2D" w14:textId="77777777" w:rsidR="00B81335" w:rsidRDefault="00A85F9D">
            <w:pPr>
              <w:pStyle w:val="TableContents"/>
              <w:jc w:val="both"/>
            </w:pPr>
            <w:r>
              <w:t>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F9E1" w14:textId="77777777" w:rsidR="00B81335" w:rsidRDefault="00A85F9D">
            <w:pPr>
              <w:pStyle w:val="TableContents"/>
              <w:jc w:val="both"/>
            </w:pPr>
            <w:r>
              <w:t>19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1D5B" w14:textId="77777777" w:rsidR="00B81335" w:rsidRDefault="00A85F9D">
            <w:pPr>
              <w:pStyle w:val="TableContents"/>
              <w:jc w:val="both"/>
            </w:pPr>
            <w:r>
              <w:t>1480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0633" w14:textId="77777777" w:rsidR="00B81335" w:rsidRDefault="00A85F9D">
            <w:pPr>
              <w:pStyle w:val="TableContents"/>
              <w:jc w:val="both"/>
            </w:pPr>
            <w:r>
              <w:t>1600</w:t>
            </w:r>
          </w:p>
        </w:tc>
      </w:tr>
      <w:tr w:rsidR="00B81335" w14:paraId="34D07C53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8A406" w14:textId="77777777" w:rsidR="00B81335" w:rsidRDefault="00A85F9D">
            <w:pPr>
              <w:pStyle w:val="TableContents"/>
              <w:jc w:val="both"/>
            </w:pPr>
            <w:r>
              <w:t>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949E8" w14:textId="77777777" w:rsidR="00B81335" w:rsidRDefault="00A85F9D">
            <w:pPr>
              <w:pStyle w:val="TableContents"/>
              <w:jc w:val="both"/>
            </w:pPr>
            <w:r>
              <w:t>21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06F2" w14:textId="77777777" w:rsidR="00B81335" w:rsidRDefault="00A85F9D">
            <w:pPr>
              <w:pStyle w:val="TableContents"/>
              <w:jc w:val="both"/>
            </w:pPr>
            <w:r>
              <w:t>1540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85E8F" w14:textId="77777777" w:rsidR="00B81335" w:rsidRDefault="00A85F9D">
            <w:pPr>
              <w:pStyle w:val="TableContents"/>
              <w:jc w:val="both"/>
            </w:pPr>
            <w:r>
              <w:t>1660</w:t>
            </w:r>
          </w:p>
        </w:tc>
      </w:tr>
      <w:tr w:rsidR="00B81335" w14:paraId="19BCA4DD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56F7" w14:textId="77777777" w:rsidR="00B81335" w:rsidRDefault="00A85F9D">
            <w:pPr>
              <w:pStyle w:val="TableContents"/>
              <w:jc w:val="both"/>
            </w:pPr>
            <w:r>
              <w:t>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2144" w14:textId="77777777" w:rsidR="00B81335" w:rsidRDefault="00A85F9D">
            <w:pPr>
              <w:pStyle w:val="TableContents"/>
              <w:jc w:val="both"/>
            </w:pPr>
            <w:r>
              <w:t>23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F7E2" w14:textId="77777777" w:rsidR="00B81335" w:rsidRDefault="00A85F9D">
            <w:pPr>
              <w:pStyle w:val="TableContents"/>
              <w:jc w:val="both"/>
            </w:pPr>
            <w:r>
              <w:t>1600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6C33" w14:textId="77777777" w:rsidR="00B81335" w:rsidRDefault="00A85F9D">
            <w:pPr>
              <w:pStyle w:val="TableContents"/>
              <w:jc w:val="both"/>
            </w:pPr>
            <w:r>
              <w:t>1720</w:t>
            </w:r>
          </w:p>
        </w:tc>
      </w:tr>
      <w:tr w:rsidR="00B81335" w14:paraId="05BD57AA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D7EEF" w14:textId="77777777" w:rsidR="00B81335" w:rsidRDefault="00A85F9D">
            <w:pPr>
              <w:pStyle w:val="TableContents"/>
              <w:jc w:val="both"/>
            </w:pPr>
            <w:r>
              <w:t>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900F" w14:textId="77777777" w:rsidR="00B81335" w:rsidRDefault="00A85F9D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6565" w14:textId="77777777" w:rsidR="00B81335" w:rsidRDefault="00A85F9D">
            <w:pPr>
              <w:pStyle w:val="TableContents"/>
              <w:jc w:val="both"/>
            </w:pPr>
            <w:r>
              <w:t>1660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9447" w14:textId="77777777" w:rsidR="00B81335" w:rsidRDefault="00A85F9D">
            <w:pPr>
              <w:pStyle w:val="TableContents"/>
              <w:jc w:val="both"/>
            </w:pPr>
            <w:r>
              <w:t>2020</w:t>
            </w:r>
          </w:p>
        </w:tc>
      </w:tr>
      <w:tr w:rsidR="00B81335" w14:paraId="13F25DD9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8CF93" w14:textId="77777777" w:rsidR="00B81335" w:rsidRDefault="00A85F9D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02ACB" w14:textId="77777777" w:rsidR="00B81335" w:rsidRDefault="00B81335">
            <w:pPr>
              <w:pStyle w:val="TableContents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9945" w14:textId="77777777" w:rsidR="00B81335" w:rsidRDefault="00A85F9D">
            <w:pPr>
              <w:pStyle w:val="TableContents"/>
              <w:jc w:val="both"/>
            </w:pPr>
            <w:r>
              <w:t>1720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B8A5" w14:textId="77777777" w:rsidR="00B81335" w:rsidRDefault="00A85F9D">
            <w:pPr>
              <w:pStyle w:val="TableContents"/>
              <w:jc w:val="both"/>
            </w:pPr>
            <w:r>
              <w:t>2020</w:t>
            </w:r>
          </w:p>
        </w:tc>
      </w:tr>
      <w:tr w:rsidR="00B81335" w14:paraId="2BCCE53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0162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                                 Cztery osie i więcej</w:t>
            </w:r>
          </w:p>
        </w:tc>
      </w:tr>
      <w:tr w:rsidR="00B81335" w14:paraId="1CF88302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50CA" w14:textId="77777777" w:rsidR="00B81335" w:rsidRDefault="00A85F9D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4A59" w14:textId="77777777" w:rsidR="00B81335" w:rsidRDefault="00A85F9D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00A3" w14:textId="77777777" w:rsidR="00B81335" w:rsidRDefault="00A85F9D">
            <w:pPr>
              <w:pStyle w:val="TableContents"/>
              <w:jc w:val="both"/>
            </w:pPr>
            <w:r>
              <w:t>1610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51EC" w14:textId="77777777" w:rsidR="00B81335" w:rsidRDefault="00A85F9D">
            <w:pPr>
              <w:pStyle w:val="TableContents"/>
              <w:jc w:val="both"/>
            </w:pPr>
            <w:r>
              <w:t>1660</w:t>
            </w:r>
          </w:p>
        </w:tc>
      </w:tr>
      <w:tr w:rsidR="00B81335" w14:paraId="445D2F16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6A704" w14:textId="77777777" w:rsidR="00B81335" w:rsidRDefault="00A85F9D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FC46" w14:textId="77777777" w:rsidR="00B81335" w:rsidRDefault="00A85F9D">
            <w:pPr>
              <w:pStyle w:val="TableContents"/>
              <w:jc w:val="both"/>
            </w:pPr>
            <w:r>
              <w:t>27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EFA1" w14:textId="77777777" w:rsidR="00B81335" w:rsidRDefault="00A85F9D">
            <w:pPr>
              <w:pStyle w:val="TableContents"/>
              <w:jc w:val="both"/>
            </w:pPr>
            <w:r>
              <w:t>1660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EA66" w14:textId="77777777" w:rsidR="00B81335" w:rsidRDefault="00A85F9D">
            <w:pPr>
              <w:pStyle w:val="TableContents"/>
              <w:jc w:val="both"/>
            </w:pPr>
            <w:r>
              <w:t>1720</w:t>
            </w:r>
          </w:p>
        </w:tc>
      </w:tr>
      <w:tr w:rsidR="00B81335" w14:paraId="3DA8D449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2546" w14:textId="77777777" w:rsidR="00B81335" w:rsidRDefault="00A85F9D">
            <w:pPr>
              <w:pStyle w:val="TableContents"/>
              <w:jc w:val="both"/>
            </w:pPr>
            <w:r>
              <w:t>27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D6CE" w14:textId="77777777" w:rsidR="00B81335" w:rsidRDefault="00A85F9D">
            <w:pPr>
              <w:pStyle w:val="TableContents"/>
              <w:jc w:val="both"/>
            </w:pPr>
            <w:r>
              <w:t>29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B77A6" w14:textId="77777777" w:rsidR="00B81335" w:rsidRDefault="00A85F9D">
            <w:pPr>
              <w:pStyle w:val="TableContents"/>
              <w:jc w:val="both"/>
            </w:pPr>
            <w:r>
              <w:t>1720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9FAD6" w14:textId="77777777" w:rsidR="00B81335" w:rsidRDefault="00A85F9D">
            <w:pPr>
              <w:pStyle w:val="TableContents"/>
              <w:jc w:val="both"/>
            </w:pPr>
            <w:r>
              <w:t>2180</w:t>
            </w:r>
          </w:p>
        </w:tc>
      </w:tr>
      <w:tr w:rsidR="00B81335" w14:paraId="4C5DC356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C7C5" w14:textId="77777777" w:rsidR="00B81335" w:rsidRDefault="00A85F9D">
            <w:pPr>
              <w:pStyle w:val="TableContents"/>
              <w:jc w:val="both"/>
            </w:pPr>
            <w:r>
              <w:t>29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7C7A" w14:textId="77777777" w:rsidR="00B81335" w:rsidRDefault="00A85F9D">
            <w:pPr>
              <w:pStyle w:val="TableContents"/>
              <w:jc w:val="both"/>
            </w:pPr>
            <w:r>
              <w:t>31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18BA" w14:textId="77777777" w:rsidR="00B81335" w:rsidRDefault="00A85F9D">
            <w:pPr>
              <w:pStyle w:val="TableContents"/>
              <w:jc w:val="both"/>
            </w:pPr>
            <w:r>
              <w:t>2130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918E" w14:textId="77777777" w:rsidR="00B81335" w:rsidRDefault="00A85F9D">
            <w:pPr>
              <w:pStyle w:val="TableContents"/>
              <w:jc w:val="both"/>
            </w:pPr>
            <w:r>
              <w:t>3050</w:t>
            </w:r>
          </w:p>
        </w:tc>
      </w:tr>
      <w:tr w:rsidR="00B81335" w14:paraId="13C36DD7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9069" w14:textId="77777777" w:rsidR="00B81335" w:rsidRDefault="00A85F9D">
            <w:pPr>
              <w:pStyle w:val="TableContents"/>
              <w:jc w:val="both"/>
            </w:pPr>
            <w:r>
              <w:t>31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E1A3" w14:textId="77777777" w:rsidR="00B81335" w:rsidRDefault="00B81335">
            <w:pPr>
              <w:pStyle w:val="TableContents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0DB7" w14:textId="77777777" w:rsidR="00B81335" w:rsidRDefault="00A85F9D">
            <w:pPr>
              <w:pStyle w:val="TableContents"/>
              <w:jc w:val="both"/>
            </w:pPr>
            <w:r>
              <w:t>2130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2E14" w14:textId="77777777" w:rsidR="00B81335" w:rsidRDefault="00A85F9D">
            <w:pPr>
              <w:pStyle w:val="TableContents"/>
              <w:jc w:val="both"/>
            </w:pPr>
            <w:r>
              <w:t>3050</w:t>
            </w:r>
          </w:p>
        </w:tc>
      </w:tr>
      <w:tr w:rsidR="00B81335" w14:paraId="450C309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989E7" w14:textId="77777777" w:rsidR="00B81335" w:rsidRDefault="00B81335">
            <w:pPr>
              <w:pStyle w:val="TableContents"/>
              <w:jc w:val="both"/>
            </w:pPr>
          </w:p>
        </w:tc>
      </w:tr>
    </w:tbl>
    <w:p w14:paraId="7FB20518" w14:textId="77777777" w:rsidR="00B81335" w:rsidRDefault="00B81335">
      <w:pPr>
        <w:pStyle w:val="Standard"/>
        <w:jc w:val="both"/>
      </w:pPr>
    </w:p>
    <w:p w14:paraId="6B7A78E8" w14:textId="77777777" w:rsidR="00B81335" w:rsidRDefault="00B81335">
      <w:pPr>
        <w:pStyle w:val="Standard"/>
        <w:jc w:val="both"/>
      </w:pPr>
    </w:p>
    <w:p w14:paraId="547D3A9D" w14:textId="77777777" w:rsidR="00B81335" w:rsidRDefault="00B81335">
      <w:pPr>
        <w:pStyle w:val="Standard"/>
        <w:jc w:val="both"/>
      </w:pPr>
    </w:p>
    <w:p w14:paraId="633E8D3F" w14:textId="77777777" w:rsidR="00B81335" w:rsidRDefault="00B81335">
      <w:pPr>
        <w:pStyle w:val="Standard"/>
        <w:jc w:val="both"/>
      </w:pPr>
    </w:p>
    <w:p w14:paraId="71BD9F85" w14:textId="77777777" w:rsidR="00B81335" w:rsidRDefault="00B81335">
      <w:pPr>
        <w:pStyle w:val="Standard"/>
        <w:jc w:val="both"/>
      </w:pPr>
    </w:p>
    <w:p w14:paraId="129DB844" w14:textId="77777777" w:rsidR="00B81335" w:rsidRDefault="00B81335">
      <w:pPr>
        <w:pStyle w:val="Standard"/>
        <w:jc w:val="both"/>
      </w:pPr>
    </w:p>
    <w:p w14:paraId="47B2C16C" w14:textId="77777777" w:rsidR="00B81335" w:rsidRDefault="00B81335">
      <w:pPr>
        <w:pStyle w:val="Standard"/>
        <w:jc w:val="both"/>
      </w:pPr>
    </w:p>
    <w:p w14:paraId="2FB33955" w14:textId="77777777" w:rsidR="00B81335" w:rsidRDefault="00B81335">
      <w:pPr>
        <w:pStyle w:val="Standard"/>
        <w:jc w:val="both"/>
      </w:pPr>
    </w:p>
    <w:p w14:paraId="09AB3757" w14:textId="77777777" w:rsidR="00B81335" w:rsidRDefault="00A85F9D">
      <w:pPr>
        <w:pStyle w:val="Standard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0876C6B2" w14:textId="77777777" w:rsidR="00B81335" w:rsidRDefault="00A85F9D">
      <w:pPr>
        <w:pStyle w:val="Standard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XXIV/138/2020</w:t>
      </w:r>
    </w:p>
    <w:p w14:paraId="4FB15615" w14:textId="77777777" w:rsidR="00B81335" w:rsidRDefault="00A85F9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</w:t>
      </w:r>
      <w:r>
        <w:t>Gminy Solec-Zdrój</w:t>
      </w:r>
    </w:p>
    <w:p w14:paraId="61403F0A" w14:textId="77777777" w:rsidR="00B81335" w:rsidRDefault="00A85F9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4 grudnia 2020r.</w:t>
      </w:r>
    </w:p>
    <w:p w14:paraId="78BF538C" w14:textId="77777777" w:rsidR="00B81335" w:rsidRDefault="00B81335">
      <w:pPr>
        <w:pStyle w:val="Standard"/>
        <w:jc w:val="both"/>
      </w:pPr>
    </w:p>
    <w:p w14:paraId="5EF517CC" w14:textId="77777777" w:rsidR="00B81335" w:rsidRDefault="00B81335">
      <w:pPr>
        <w:pStyle w:val="Standard"/>
        <w:jc w:val="both"/>
      </w:pPr>
    </w:p>
    <w:p w14:paraId="7B9EC359" w14:textId="77777777" w:rsidR="00B81335" w:rsidRDefault="00A85F9D">
      <w:pPr>
        <w:pStyle w:val="Standard"/>
        <w:jc w:val="both"/>
      </w:pPr>
      <w:r>
        <w:tab/>
      </w:r>
      <w:r>
        <w:rPr>
          <w:b/>
        </w:rPr>
        <w:t>STAWKI PODATKU DLA POJAZDÓW OKREŚLONYCH W ART. 8 PKT 4 USTAWY</w:t>
      </w:r>
    </w:p>
    <w:p w14:paraId="14B93029" w14:textId="77777777" w:rsidR="00B81335" w:rsidRDefault="00A85F9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tj.dla</w:t>
      </w:r>
      <w:proofErr w:type="spellEnd"/>
      <w:r>
        <w:rPr>
          <w:sz w:val="20"/>
          <w:szCs w:val="20"/>
        </w:rPr>
        <w:t xml:space="preserve"> ciągników siodłowych i balastowych przystosowanych do używania łącznie z naczepą lub przyczepą o dopuszczalnej masie całkowitej zesp</w:t>
      </w:r>
      <w:r>
        <w:rPr>
          <w:sz w:val="20"/>
          <w:szCs w:val="20"/>
        </w:rPr>
        <w:t>ołu pojazdów równej lub wyższej niż 12 ton)</w:t>
      </w:r>
    </w:p>
    <w:p w14:paraId="1F794E11" w14:textId="77777777" w:rsidR="00B81335" w:rsidRDefault="00B81335">
      <w:pPr>
        <w:pStyle w:val="Standard"/>
        <w:jc w:val="both"/>
      </w:pPr>
    </w:p>
    <w:p w14:paraId="0BB4AC5C" w14:textId="77777777" w:rsidR="00B81335" w:rsidRDefault="00A85F9D">
      <w:pPr>
        <w:pStyle w:val="Standard"/>
        <w:jc w:val="both"/>
      </w:pPr>
      <w: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3971"/>
        <w:gridCol w:w="2409"/>
      </w:tblGrid>
      <w:tr w:rsidR="00B81335" w14:paraId="20FC5544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F228" w14:textId="77777777" w:rsidR="00B81335" w:rsidRDefault="00A85F9D">
            <w:pPr>
              <w:pStyle w:val="TableContents"/>
              <w:jc w:val="both"/>
            </w:pPr>
            <w:r>
              <w:t>Liczba osi i dopuszczalna masa całkowita zespołu pojazdów : ciągnik siodłowy + naczepa, ciągnik balastowy + przyczepa</w:t>
            </w:r>
          </w:p>
          <w:p w14:paraId="490AACDE" w14:textId="77777777" w:rsidR="00B81335" w:rsidRDefault="00A85F9D">
            <w:pPr>
              <w:pStyle w:val="TableContents"/>
              <w:jc w:val="both"/>
            </w:pPr>
            <w:r>
              <w:t xml:space="preserve">                      ( w tonach)</w:t>
            </w:r>
          </w:p>
        </w:tc>
        <w:tc>
          <w:tcPr>
            <w:tcW w:w="6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8D4D" w14:textId="77777777" w:rsidR="00B81335" w:rsidRDefault="00A85F9D">
            <w:pPr>
              <w:pStyle w:val="TableContents"/>
              <w:jc w:val="both"/>
            </w:pPr>
            <w:r>
              <w:t xml:space="preserve">             </w:t>
            </w:r>
          </w:p>
          <w:p w14:paraId="5FB795D7" w14:textId="77777777" w:rsidR="00B81335" w:rsidRDefault="00A85F9D">
            <w:pPr>
              <w:pStyle w:val="TableContents"/>
              <w:jc w:val="both"/>
            </w:pPr>
            <w:r>
              <w:t xml:space="preserve">          Stawka podatku  (w złotych)</w:t>
            </w:r>
          </w:p>
        </w:tc>
      </w:tr>
      <w:tr w:rsidR="00B81335" w14:paraId="2D3F3C67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C45C" w14:textId="77777777" w:rsidR="00B81335" w:rsidRDefault="00A85F9D">
            <w:pPr>
              <w:pStyle w:val="TableContents"/>
              <w:jc w:val="both"/>
            </w:pPr>
            <w:r>
              <w:t xml:space="preserve">   nie mniej niż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A8CD" w14:textId="77777777" w:rsidR="00B81335" w:rsidRDefault="00A85F9D">
            <w:pPr>
              <w:pStyle w:val="TableContents"/>
              <w:jc w:val="both"/>
            </w:pPr>
            <w:r>
              <w:t>mniej niż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4C732" w14:textId="77777777" w:rsidR="00B81335" w:rsidRDefault="00A85F9D">
            <w:pPr>
              <w:pStyle w:val="TableContents"/>
              <w:jc w:val="both"/>
            </w:pPr>
            <w:r>
              <w:t>Oś jezdna ( osie jezdne)</w:t>
            </w:r>
          </w:p>
          <w:p w14:paraId="69BA936A" w14:textId="77777777" w:rsidR="00B81335" w:rsidRDefault="00A85F9D">
            <w:pPr>
              <w:pStyle w:val="TableContents"/>
              <w:jc w:val="both"/>
            </w:pPr>
            <w:r>
              <w:t>z zawieszeniem pneumatycznym lub zawieszeniem uznanym za równoważne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49F0" w14:textId="77777777" w:rsidR="00B81335" w:rsidRDefault="00A85F9D">
            <w:pPr>
              <w:pStyle w:val="TableContents"/>
              <w:jc w:val="both"/>
            </w:pPr>
            <w:r>
              <w:t>Inne systemy zawieszenia osi jezdnych</w:t>
            </w:r>
          </w:p>
        </w:tc>
      </w:tr>
      <w:tr w:rsidR="00B81335" w14:paraId="3996C560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D0871" w14:textId="77777777" w:rsidR="00B81335" w:rsidRDefault="00A85F9D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9CCC4" w14:textId="77777777" w:rsidR="00B81335" w:rsidRDefault="00A85F9D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3C78" w14:textId="77777777" w:rsidR="00B81335" w:rsidRDefault="00A85F9D">
            <w:pPr>
              <w:pStyle w:val="TableContents"/>
              <w:jc w:val="both"/>
            </w:pPr>
            <w:r>
              <w:t xml:space="preserve">                 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98317" w14:textId="77777777" w:rsidR="00B81335" w:rsidRDefault="00A85F9D">
            <w:pPr>
              <w:pStyle w:val="TableContents"/>
              <w:jc w:val="both"/>
            </w:pPr>
            <w:r>
              <w:t xml:space="preserve">                 4</w:t>
            </w:r>
          </w:p>
        </w:tc>
      </w:tr>
      <w:tr w:rsidR="00B81335" w14:paraId="7DDE38A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BA4E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                                        Dwie osie</w:t>
            </w:r>
          </w:p>
        </w:tc>
      </w:tr>
      <w:tr w:rsidR="00B81335" w14:paraId="12A70785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0AE0" w14:textId="77777777" w:rsidR="00B81335" w:rsidRDefault="00A85F9D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13CF" w14:textId="77777777" w:rsidR="00B81335" w:rsidRDefault="00A85F9D">
            <w:pPr>
              <w:pStyle w:val="TableContents"/>
              <w:jc w:val="both"/>
            </w:pPr>
            <w:r>
              <w:t>18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BD46" w14:textId="77777777" w:rsidR="00B81335" w:rsidRDefault="00A85F9D">
            <w:pPr>
              <w:pStyle w:val="TableContents"/>
              <w:jc w:val="both"/>
            </w:pPr>
            <w:r>
              <w:t>1400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EE70" w14:textId="77777777" w:rsidR="00B81335" w:rsidRDefault="00A85F9D">
            <w:pPr>
              <w:pStyle w:val="TableContents"/>
              <w:jc w:val="both"/>
            </w:pPr>
            <w:r>
              <w:t>1480</w:t>
            </w:r>
          </w:p>
        </w:tc>
      </w:tr>
      <w:tr w:rsidR="00B81335" w14:paraId="18285A19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84213" w14:textId="77777777" w:rsidR="00B81335" w:rsidRDefault="00A85F9D">
            <w:pPr>
              <w:pStyle w:val="TableContents"/>
              <w:jc w:val="both"/>
            </w:pPr>
            <w:r>
              <w:t>18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94B0" w14:textId="77777777" w:rsidR="00B81335" w:rsidRDefault="00A85F9D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1035" w14:textId="77777777" w:rsidR="00B81335" w:rsidRDefault="00A85F9D">
            <w:pPr>
              <w:pStyle w:val="TableContents"/>
              <w:jc w:val="both"/>
            </w:pPr>
            <w:r>
              <w:t>1480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AD3A" w14:textId="77777777" w:rsidR="00B81335" w:rsidRDefault="00A85F9D">
            <w:pPr>
              <w:pStyle w:val="TableContents"/>
              <w:jc w:val="both"/>
            </w:pPr>
            <w:r>
              <w:t>1540</w:t>
            </w:r>
          </w:p>
        </w:tc>
      </w:tr>
      <w:tr w:rsidR="00B81335" w14:paraId="692952F7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2442" w14:textId="77777777" w:rsidR="00B81335" w:rsidRDefault="00A85F9D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D423" w14:textId="77777777" w:rsidR="00B81335" w:rsidRDefault="00A85F9D">
            <w:pPr>
              <w:pStyle w:val="TableContents"/>
              <w:jc w:val="both"/>
            </w:pPr>
            <w:r>
              <w:t>31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2C96" w14:textId="77777777" w:rsidR="00B81335" w:rsidRDefault="00A85F9D">
            <w:pPr>
              <w:pStyle w:val="TableContents"/>
              <w:jc w:val="both"/>
            </w:pPr>
            <w:r>
              <w:t>1540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6994" w14:textId="77777777" w:rsidR="00B81335" w:rsidRDefault="00A85F9D">
            <w:pPr>
              <w:pStyle w:val="TableContents"/>
              <w:jc w:val="both"/>
            </w:pPr>
            <w:r>
              <w:t>1600</w:t>
            </w:r>
          </w:p>
        </w:tc>
      </w:tr>
      <w:tr w:rsidR="00B81335" w14:paraId="51498FBF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C5D6" w14:textId="77777777" w:rsidR="00B81335" w:rsidRDefault="00A85F9D">
            <w:pPr>
              <w:pStyle w:val="TableContents"/>
              <w:jc w:val="both"/>
            </w:pPr>
            <w:r>
              <w:t>31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A977" w14:textId="77777777" w:rsidR="00B81335" w:rsidRDefault="00B81335">
            <w:pPr>
              <w:pStyle w:val="TableContents"/>
              <w:jc w:val="both"/>
            </w:pP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C047D" w14:textId="77777777" w:rsidR="00B81335" w:rsidRDefault="00A85F9D">
            <w:pPr>
              <w:pStyle w:val="TableContents"/>
              <w:jc w:val="both"/>
            </w:pPr>
            <w:r>
              <w:t>1840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E31D" w14:textId="77777777" w:rsidR="00B81335" w:rsidRDefault="00A85F9D">
            <w:pPr>
              <w:pStyle w:val="TableContents"/>
              <w:jc w:val="both"/>
            </w:pPr>
            <w:r>
              <w:t>2400</w:t>
            </w:r>
          </w:p>
        </w:tc>
      </w:tr>
      <w:tr w:rsidR="00B81335" w14:paraId="7744F2A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85C8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                                        Trzy osie i więcej</w:t>
            </w:r>
          </w:p>
        </w:tc>
      </w:tr>
      <w:tr w:rsidR="00B81335" w14:paraId="0FE74F10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6521" w14:textId="77777777" w:rsidR="00B81335" w:rsidRDefault="00A85F9D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D7E07" w14:textId="77777777" w:rsidR="00B81335" w:rsidRDefault="00A85F9D">
            <w:pPr>
              <w:pStyle w:val="TableContents"/>
              <w:jc w:val="both"/>
            </w:pPr>
            <w:r>
              <w:t>40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A09D" w14:textId="77777777" w:rsidR="00B81335" w:rsidRDefault="00A85F9D">
            <w:pPr>
              <w:pStyle w:val="TableContents"/>
              <w:jc w:val="both"/>
            </w:pPr>
            <w:r>
              <w:t>1600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B193" w14:textId="77777777" w:rsidR="00B81335" w:rsidRDefault="00A85F9D">
            <w:pPr>
              <w:pStyle w:val="TableContents"/>
              <w:jc w:val="both"/>
            </w:pPr>
            <w:r>
              <w:t>2250</w:t>
            </w:r>
          </w:p>
        </w:tc>
      </w:tr>
      <w:tr w:rsidR="00B81335" w14:paraId="6771C57F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0D98D" w14:textId="77777777" w:rsidR="00B81335" w:rsidRDefault="00A85F9D">
            <w:pPr>
              <w:pStyle w:val="TableContents"/>
              <w:jc w:val="both"/>
            </w:pPr>
            <w:r>
              <w:t>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6CDAA" w14:textId="77777777" w:rsidR="00B81335" w:rsidRDefault="00B81335">
            <w:pPr>
              <w:pStyle w:val="TableContents"/>
              <w:jc w:val="both"/>
            </w:pP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CCB9F" w14:textId="77777777" w:rsidR="00B81335" w:rsidRDefault="00A85F9D">
            <w:pPr>
              <w:pStyle w:val="TableContents"/>
              <w:jc w:val="both"/>
            </w:pPr>
            <w:r>
              <w:t>2250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7CF0" w14:textId="77777777" w:rsidR="00B81335" w:rsidRDefault="00A85F9D">
            <w:pPr>
              <w:pStyle w:val="TableContents"/>
              <w:jc w:val="both"/>
            </w:pPr>
            <w:r>
              <w:t>3170</w:t>
            </w:r>
          </w:p>
        </w:tc>
      </w:tr>
    </w:tbl>
    <w:p w14:paraId="12B28FD4" w14:textId="77777777" w:rsidR="00B81335" w:rsidRDefault="00B81335">
      <w:pPr>
        <w:pStyle w:val="Standard"/>
        <w:jc w:val="both"/>
      </w:pPr>
    </w:p>
    <w:p w14:paraId="674460B3" w14:textId="77777777" w:rsidR="00B81335" w:rsidRDefault="00B81335">
      <w:pPr>
        <w:pStyle w:val="Standard"/>
        <w:jc w:val="both"/>
      </w:pPr>
    </w:p>
    <w:p w14:paraId="453EA511" w14:textId="77777777" w:rsidR="00B81335" w:rsidRDefault="00B81335">
      <w:pPr>
        <w:pStyle w:val="Standard"/>
        <w:jc w:val="both"/>
      </w:pPr>
    </w:p>
    <w:p w14:paraId="0F4F688D" w14:textId="77777777" w:rsidR="00B81335" w:rsidRDefault="00B81335">
      <w:pPr>
        <w:pStyle w:val="Standard"/>
        <w:jc w:val="both"/>
      </w:pPr>
    </w:p>
    <w:p w14:paraId="746AA7DC" w14:textId="77777777" w:rsidR="00B81335" w:rsidRDefault="00B81335">
      <w:pPr>
        <w:pStyle w:val="Standard"/>
        <w:jc w:val="both"/>
      </w:pPr>
    </w:p>
    <w:p w14:paraId="3AB69D6E" w14:textId="77777777" w:rsidR="00B81335" w:rsidRDefault="00B81335">
      <w:pPr>
        <w:pStyle w:val="Standard"/>
        <w:jc w:val="both"/>
      </w:pPr>
    </w:p>
    <w:p w14:paraId="0AC25E34" w14:textId="77777777" w:rsidR="00B81335" w:rsidRDefault="00B81335">
      <w:pPr>
        <w:pStyle w:val="Standard"/>
        <w:jc w:val="both"/>
      </w:pPr>
    </w:p>
    <w:p w14:paraId="5DA4B12D" w14:textId="77777777" w:rsidR="00B81335" w:rsidRDefault="00B81335">
      <w:pPr>
        <w:pStyle w:val="Standard"/>
        <w:jc w:val="both"/>
      </w:pPr>
    </w:p>
    <w:p w14:paraId="122E05B5" w14:textId="77777777" w:rsidR="00B81335" w:rsidRDefault="00B81335">
      <w:pPr>
        <w:pStyle w:val="Standard"/>
        <w:jc w:val="both"/>
      </w:pPr>
    </w:p>
    <w:p w14:paraId="0A9DBBFC" w14:textId="77777777" w:rsidR="00B81335" w:rsidRDefault="00B81335">
      <w:pPr>
        <w:pStyle w:val="Standard"/>
        <w:jc w:val="both"/>
      </w:pPr>
    </w:p>
    <w:p w14:paraId="6041741C" w14:textId="77777777" w:rsidR="00B81335" w:rsidRDefault="00B81335">
      <w:pPr>
        <w:pStyle w:val="Standard"/>
        <w:jc w:val="both"/>
      </w:pPr>
    </w:p>
    <w:p w14:paraId="4A102D8A" w14:textId="77777777" w:rsidR="00B81335" w:rsidRDefault="00B81335">
      <w:pPr>
        <w:pStyle w:val="Standard"/>
        <w:jc w:val="both"/>
      </w:pPr>
    </w:p>
    <w:p w14:paraId="69AFD907" w14:textId="77777777" w:rsidR="00B81335" w:rsidRDefault="00B81335">
      <w:pPr>
        <w:pStyle w:val="Standard"/>
        <w:jc w:val="both"/>
      </w:pPr>
    </w:p>
    <w:p w14:paraId="1A25CFD7" w14:textId="77777777" w:rsidR="00B81335" w:rsidRDefault="00B81335">
      <w:pPr>
        <w:pStyle w:val="Standard"/>
        <w:jc w:val="both"/>
      </w:pPr>
    </w:p>
    <w:p w14:paraId="37A32CF8" w14:textId="77777777" w:rsidR="00B81335" w:rsidRDefault="00B81335">
      <w:pPr>
        <w:pStyle w:val="Standard"/>
        <w:jc w:val="both"/>
      </w:pPr>
    </w:p>
    <w:p w14:paraId="0A00F2F9" w14:textId="77777777" w:rsidR="00B81335" w:rsidRDefault="00B81335">
      <w:pPr>
        <w:pStyle w:val="Standard"/>
        <w:jc w:val="both"/>
      </w:pPr>
    </w:p>
    <w:p w14:paraId="6175FBDE" w14:textId="77777777" w:rsidR="00B81335" w:rsidRDefault="00B81335">
      <w:pPr>
        <w:pStyle w:val="Standard"/>
        <w:jc w:val="both"/>
      </w:pPr>
    </w:p>
    <w:p w14:paraId="064C6372" w14:textId="77777777" w:rsidR="00B81335" w:rsidRDefault="00B81335">
      <w:pPr>
        <w:pStyle w:val="Standard"/>
        <w:jc w:val="both"/>
      </w:pPr>
    </w:p>
    <w:p w14:paraId="3B8FC031" w14:textId="77777777" w:rsidR="00B81335" w:rsidRDefault="00B81335">
      <w:pPr>
        <w:pStyle w:val="Standard"/>
        <w:jc w:val="both"/>
      </w:pPr>
    </w:p>
    <w:p w14:paraId="14CCDEFC" w14:textId="77777777" w:rsidR="00B81335" w:rsidRDefault="00B81335">
      <w:pPr>
        <w:pStyle w:val="Standard"/>
        <w:jc w:val="both"/>
      </w:pPr>
    </w:p>
    <w:p w14:paraId="12933275" w14:textId="77777777" w:rsidR="00B81335" w:rsidRDefault="00A85F9D">
      <w:pPr>
        <w:pStyle w:val="Standard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34035BDE" w14:textId="77777777" w:rsidR="00B81335" w:rsidRDefault="00A85F9D">
      <w:pPr>
        <w:pStyle w:val="Standard"/>
        <w:ind w:left="4963" w:firstLine="709"/>
        <w:jc w:val="both"/>
      </w:pPr>
      <w:r>
        <w:t>do Uchwały Nr XXIV/138/2020</w:t>
      </w:r>
    </w:p>
    <w:p w14:paraId="7FE81150" w14:textId="77777777" w:rsidR="00B81335" w:rsidRDefault="00A85F9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Solec-Zdrój</w:t>
      </w:r>
    </w:p>
    <w:p w14:paraId="04ED16B6" w14:textId="77777777" w:rsidR="00B81335" w:rsidRDefault="00A85F9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4 grudnia </w:t>
      </w:r>
      <w:r>
        <w:t>2020 roku</w:t>
      </w:r>
    </w:p>
    <w:p w14:paraId="168D0648" w14:textId="77777777" w:rsidR="00B81335" w:rsidRDefault="00B81335">
      <w:pPr>
        <w:pStyle w:val="Standard"/>
        <w:jc w:val="both"/>
      </w:pPr>
    </w:p>
    <w:p w14:paraId="3B36BA8B" w14:textId="77777777" w:rsidR="00B81335" w:rsidRDefault="00A85F9D">
      <w:pPr>
        <w:pStyle w:val="Standard"/>
        <w:ind w:left="709" w:firstLine="709"/>
        <w:jc w:val="both"/>
        <w:rPr>
          <w:b/>
        </w:rPr>
      </w:pPr>
      <w:r>
        <w:rPr>
          <w:b/>
        </w:rPr>
        <w:t>STAWKI PODATKU DLA PRZYCZEP I NACZEP OKREŚLONYCH</w:t>
      </w:r>
    </w:p>
    <w:p w14:paraId="3D9F3DCA" w14:textId="77777777" w:rsidR="00B81335" w:rsidRDefault="00A85F9D">
      <w:pPr>
        <w:pStyle w:val="Standard"/>
        <w:ind w:left="2836" w:firstLine="709"/>
        <w:jc w:val="both"/>
        <w:rPr>
          <w:b/>
        </w:rPr>
      </w:pPr>
      <w:r>
        <w:rPr>
          <w:b/>
        </w:rPr>
        <w:t xml:space="preserve"> W ART. 8 PKT  6 USTAWY</w:t>
      </w:r>
    </w:p>
    <w:p w14:paraId="21123950" w14:textId="77777777" w:rsidR="00B81335" w:rsidRDefault="00A85F9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(tj. dla przyczep i naczep, które łącznie z pojazdem silnikowym posiadają dopuszczalną masę całkowitą równą lub wyższą niż 12 ton, z wyjątkiem związanych wyłącznie z </w:t>
      </w:r>
      <w:r>
        <w:rPr>
          <w:sz w:val="20"/>
          <w:szCs w:val="20"/>
        </w:rPr>
        <w:t>działalnością rolniczą prowadzoną przez podatnika podatku rolnego)</w:t>
      </w:r>
    </w:p>
    <w:p w14:paraId="532D7E1D" w14:textId="77777777" w:rsidR="00B81335" w:rsidRDefault="00A85F9D">
      <w:pPr>
        <w:pStyle w:val="Standard"/>
        <w:jc w:val="both"/>
      </w:pPr>
      <w: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276"/>
        <w:gridCol w:w="4538"/>
        <w:gridCol w:w="2409"/>
      </w:tblGrid>
      <w:tr w:rsidR="00B81335" w14:paraId="190A4563" w14:textId="77777777">
        <w:tblPrEx>
          <w:tblCellMar>
            <w:top w:w="0" w:type="dxa"/>
            <w:bottom w:w="0" w:type="dxa"/>
          </w:tblCellMar>
        </w:tblPrEx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0664" w14:textId="77777777" w:rsidR="00B81335" w:rsidRDefault="00A85F9D">
            <w:pPr>
              <w:pStyle w:val="TableContents"/>
              <w:jc w:val="both"/>
            </w:pPr>
            <w:r>
              <w:t>Liczba osi i dopuszczalna masa całkowita zespołu pojazdów : naczepa lub przyczepa + pojazd silnikowy ( w tonach)</w:t>
            </w:r>
          </w:p>
          <w:p w14:paraId="669DD45C" w14:textId="77777777" w:rsidR="00B81335" w:rsidRDefault="00A85F9D">
            <w:pPr>
              <w:pStyle w:val="TableContents"/>
              <w:jc w:val="both"/>
            </w:pPr>
            <w:r>
              <w:t xml:space="preserve">                      </w:t>
            </w:r>
          </w:p>
        </w:tc>
        <w:tc>
          <w:tcPr>
            <w:tcW w:w="6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C9CD" w14:textId="77777777" w:rsidR="00B81335" w:rsidRDefault="00B81335">
            <w:pPr>
              <w:pStyle w:val="TableContents"/>
              <w:jc w:val="both"/>
            </w:pPr>
          </w:p>
          <w:p w14:paraId="3092AB65" w14:textId="77777777" w:rsidR="00B81335" w:rsidRDefault="00A85F9D">
            <w:pPr>
              <w:pStyle w:val="TableContents"/>
              <w:jc w:val="both"/>
            </w:pPr>
            <w:r>
              <w:t xml:space="preserve">        </w:t>
            </w:r>
          </w:p>
          <w:p w14:paraId="05C60714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Stawka podatk</w:t>
            </w:r>
            <w:r>
              <w:t>u  (w złotych)</w:t>
            </w:r>
          </w:p>
        </w:tc>
      </w:tr>
      <w:tr w:rsidR="00B81335" w14:paraId="75FADF6C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4A681" w14:textId="77777777" w:rsidR="00B81335" w:rsidRDefault="00A85F9D">
            <w:pPr>
              <w:pStyle w:val="TableContents"/>
              <w:jc w:val="both"/>
            </w:pPr>
            <w:r>
              <w:t xml:space="preserve"> nie mniej niż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7DE7" w14:textId="77777777" w:rsidR="00B81335" w:rsidRDefault="00A85F9D">
            <w:pPr>
              <w:pStyle w:val="TableContents"/>
              <w:jc w:val="both"/>
            </w:pPr>
            <w:r>
              <w:t>mniej niż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D4FE" w14:textId="77777777" w:rsidR="00B81335" w:rsidRDefault="00A85F9D">
            <w:pPr>
              <w:pStyle w:val="TableContents"/>
              <w:jc w:val="both"/>
            </w:pPr>
            <w:r>
              <w:t>Oś jezdna ( osie jezdne)</w:t>
            </w:r>
          </w:p>
          <w:p w14:paraId="3B5DF874" w14:textId="77777777" w:rsidR="00B81335" w:rsidRDefault="00A85F9D">
            <w:pPr>
              <w:pStyle w:val="TableContents"/>
              <w:jc w:val="both"/>
            </w:pPr>
            <w:r>
              <w:t>z zawieszeniem pneumatycznym lub zawieszeniem uznanym za równoważne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4E70" w14:textId="77777777" w:rsidR="00B81335" w:rsidRDefault="00A85F9D">
            <w:pPr>
              <w:pStyle w:val="TableContents"/>
              <w:jc w:val="both"/>
            </w:pPr>
            <w:r>
              <w:t>Inne systemy zawieszenia osi jezdnych</w:t>
            </w:r>
          </w:p>
        </w:tc>
      </w:tr>
      <w:tr w:rsidR="00B81335" w14:paraId="5D740788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A300A" w14:textId="77777777" w:rsidR="00B81335" w:rsidRDefault="00A85F9D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C894" w14:textId="77777777" w:rsidR="00B81335" w:rsidRDefault="00A85F9D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87A2F" w14:textId="77777777" w:rsidR="00B81335" w:rsidRDefault="00A85F9D">
            <w:pPr>
              <w:pStyle w:val="TableContents"/>
              <w:jc w:val="both"/>
            </w:pPr>
            <w:r>
              <w:t xml:space="preserve">                 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1B32" w14:textId="77777777" w:rsidR="00B81335" w:rsidRDefault="00A85F9D">
            <w:pPr>
              <w:pStyle w:val="TableContents"/>
              <w:jc w:val="both"/>
            </w:pPr>
            <w:r>
              <w:t xml:space="preserve">                 4</w:t>
            </w:r>
          </w:p>
        </w:tc>
      </w:tr>
      <w:tr w:rsidR="00B81335" w14:paraId="2A0C2F9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1D95A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                                        Jedna oś</w:t>
            </w:r>
          </w:p>
        </w:tc>
      </w:tr>
      <w:tr w:rsidR="00B81335" w14:paraId="6048FBC8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3176" w14:textId="77777777" w:rsidR="00B81335" w:rsidRDefault="00A85F9D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3689" w14:textId="77777777" w:rsidR="00B81335" w:rsidRDefault="00A85F9D">
            <w:pPr>
              <w:pStyle w:val="TableContents"/>
              <w:jc w:val="both"/>
            </w:pPr>
            <w:r>
              <w:t>18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083A" w14:textId="77777777" w:rsidR="00B81335" w:rsidRDefault="00A85F9D">
            <w:pPr>
              <w:pStyle w:val="TableContents"/>
              <w:jc w:val="both"/>
            </w:pPr>
            <w:r>
              <w:t>310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6679" w14:textId="77777777" w:rsidR="00B81335" w:rsidRDefault="00A85F9D">
            <w:pPr>
              <w:pStyle w:val="TableContents"/>
              <w:jc w:val="both"/>
            </w:pPr>
            <w:r>
              <w:t>310</w:t>
            </w:r>
          </w:p>
        </w:tc>
      </w:tr>
      <w:tr w:rsidR="00B81335" w14:paraId="12ADCB25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020F6" w14:textId="77777777" w:rsidR="00B81335" w:rsidRDefault="00A85F9D">
            <w:pPr>
              <w:pStyle w:val="TableContents"/>
              <w:jc w:val="both"/>
            </w:pPr>
            <w:r>
              <w:t>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D807F" w14:textId="77777777" w:rsidR="00B81335" w:rsidRDefault="00A85F9D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36D2" w14:textId="77777777" w:rsidR="00B81335" w:rsidRDefault="00A85F9D">
            <w:pPr>
              <w:pStyle w:val="TableContents"/>
              <w:jc w:val="both"/>
            </w:pPr>
            <w:r>
              <w:t>360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ECFFD" w14:textId="77777777" w:rsidR="00B81335" w:rsidRDefault="00A85F9D">
            <w:pPr>
              <w:pStyle w:val="TableContents"/>
              <w:jc w:val="both"/>
            </w:pPr>
            <w:r>
              <w:t>490</w:t>
            </w:r>
          </w:p>
        </w:tc>
      </w:tr>
      <w:tr w:rsidR="00B81335" w14:paraId="41136C59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0C31" w14:textId="77777777" w:rsidR="00B81335" w:rsidRDefault="00A85F9D">
            <w:pPr>
              <w:pStyle w:val="TableContents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B8969" w14:textId="77777777" w:rsidR="00B81335" w:rsidRDefault="00B81335">
            <w:pPr>
              <w:pStyle w:val="TableContents"/>
              <w:jc w:val="both"/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358F" w14:textId="77777777" w:rsidR="00B81335" w:rsidRDefault="00A85F9D">
            <w:pPr>
              <w:pStyle w:val="TableContents"/>
              <w:jc w:val="both"/>
            </w:pPr>
            <w:r>
              <w:t>490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A77D1" w14:textId="77777777" w:rsidR="00B81335" w:rsidRDefault="00A85F9D">
            <w:pPr>
              <w:pStyle w:val="TableContents"/>
              <w:jc w:val="both"/>
            </w:pPr>
            <w:r>
              <w:t>790</w:t>
            </w:r>
          </w:p>
        </w:tc>
      </w:tr>
      <w:tr w:rsidR="00B81335" w14:paraId="58A751A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06534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                                        Dwie osie</w:t>
            </w:r>
          </w:p>
        </w:tc>
      </w:tr>
      <w:tr w:rsidR="00B81335" w14:paraId="4DC38A2D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57F97" w14:textId="77777777" w:rsidR="00B81335" w:rsidRDefault="00A85F9D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959A" w14:textId="77777777" w:rsidR="00B81335" w:rsidRDefault="00A85F9D">
            <w:pPr>
              <w:pStyle w:val="TableContents"/>
              <w:jc w:val="both"/>
            </w:pPr>
            <w:r>
              <w:t>28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4154F" w14:textId="77777777" w:rsidR="00B81335" w:rsidRDefault="00A85F9D">
            <w:pPr>
              <w:pStyle w:val="TableContents"/>
              <w:jc w:val="both"/>
            </w:pPr>
            <w:r>
              <w:t>360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1B72" w14:textId="77777777" w:rsidR="00B81335" w:rsidRDefault="00A85F9D">
            <w:pPr>
              <w:pStyle w:val="TableContents"/>
              <w:jc w:val="both"/>
            </w:pPr>
            <w:r>
              <w:t>490</w:t>
            </w:r>
          </w:p>
        </w:tc>
      </w:tr>
      <w:tr w:rsidR="00B81335" w14:paraId="5ED92F34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8CF2A" w14:textId="77777777" w:rsidR="00B81335" w:rsidRDefault="00A85F9D">
            <w:pPr>
              <w:pStyle w:val="TableContents"/>
              <w:jc w:val="both"/>
            </w:pPr>
            <w:r>
              <w:t>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070E6" w14:textId="77777777" w:rsidR="00B81335" w:rsidRDefault="00A85F9D">
            <w:pPr>
              <w:pStyle w:val="TableContents"/>
              <w:jc w:val="both"/>
            </w:pPr>
            <w:r>
              <w:t>33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FDF3" w14:textId="77777777" w:rsidR="00B81335" w:rsidRDefault="00A85F9D">
            <w:pPr>
              <w:pStyle w:val="TableContents"/>
              <w:jc w:val="both"/>
            </w:pPr>
            <w:r>
              <w:t>870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1750" w14:textId="77777777" w:rsidR="00B81335" w:rsidRDefault="00A85F9D">
            <w:pPr>
              <w:pStyle w:val="TableContents"/>
              <w:jc w:val="both"/>
            </w:pPr>
            <w:r>
              <w:t>1120</w:t>
            </w:r>
          </w:p>
        </w:tc>
      </w:tr>
      <w:tr w:rsidR="00B81335" w14:paraId="10B5633B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C13F" w14:textId="77777777" w:rsidR="00B81335" w:rsidRDefault="00A85F9D">
            <w:pPr>
              <w:pStyle w:val="TableContents"/>
              <w:jc w:val="both"/>
            </w:pPr>
            <w:r>
              <w:t>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622E" w14:textId="77777777" w:rsidR="00B81335" w:rsidRDefault="00A85F9D">
            <w:pPr>
              <w:pStyle w:val="TableContents"/>
              <w:jc w:val="both"/>
            </w:pPr>
            <w:r>
              <w:t>38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65D0" w14:textId="77777777" w:rsidR="00B81335" w:rsidRDefault="00A85F9D">
            <w:pPr>
              <w:pStyle w:val="TableContents"/>
              <w:jc w:val="both"/>
            </w:pPr>
            <w:r>
              <w:t>1120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B401" w14:textId="77777777" w:rsidR="00B81335" w:rsidRDefault="00A85F9D">
            <w:pPr>
              <w:pStyle w:val="TableContents"/>
              <w:jc w:val="both"/>
            </w:pPr>
            <w:r>
              <w:t>1670</w:t>
            </w:r>
          </w:p>
        </w:tc>
      </w:tr>
      <w:tr w:rsidR="00B81335" w14:paraId="2D06835D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923F" w14:textId="77777777" w:rsidR="00B81335" w:rsidRDefault="00A85F9D">
            <w:pPr>
              <w:pStyle w:val="TableContents"/>
              <w:jc w:val="both"/>
            </w:pPr>
            <w: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33D20" w14:textId="77777777" w:rsidR="00B81335" w:rsidRDefault="00B81335">
            <w:pPr>
              <w:pStyle w:val="TableContents"/>
              <w:jc w:val="both"/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BDFB" w14:textId="77777777" w:rsidR="00B81335" w:rsidRDefault="00A85F9D">
            <w:pPr>
              <w:pStyle w:val="TableContents"/>
              <w:jc w:val="both"/>
            </w:pPr>
            <w:r>
              <w:t>1480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195A" w14:textId="77777777" w:rsidR="00B81335" w:rsidRDefault="00A85F9D">
            <w:pPr>
              <w:pStyle w:val="TableContents"/>
              <w:jc w:val="both"/>
            </w:pPr>
            <w:r>
              <w:t>2180</w:t>
            </w:r>
          </w:p>
        </w:tc>
      </w:tr>
      <w:tr w:rsidR="00B81335" w14:paraId="50F1A9A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4F50" w14:textId="77777777" w:rsidR="00B81335" w:rsidRDefault="00A85F9D">
            <w:pPr>
              <w:pStyle w:val="TableContents"/>
              <w:jc w:val="both"/>
            </w:pPr>
            <w:r>
              <w:t xml:space="preserve">                                                               Trzy osie i więcej</w:t>
            </w:r>
          </w:p>
        </w:tc>
      </w:tr>
      <w:tr w:rsidR="00B81335" w14:paraId="003FEB91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6FDD4" w14:textId="77777777" w:rsidR="00B81335" w:rsidRDefault="00A85F9D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49FC2" w14:textId="77777777" w:rsidR="00B81335" w:rsidRDefault="00A85F9D">
            <w:pPr>
              <w:pStyle w:val="TableContents"/>
              <w:jc w:val="both"/>
            </w:pPr>
            <w:r>
              <w:t>38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A4FB" w14:textId="77777777" w:rsidR="00B81335" w:rsidRDefault="00A85F9D">
            <w:pPr>
              <w:pStyle w:val="TableContents"/>
              <w:jc w:val="both"/>
            </w:pPr>
            <w:r>
              <w:t>940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D9F2" w14:textId="77777777" w:rsidR="00B81335" w:rsidRDefault="00A85F9D">
            <w:pPr>
              <w:pStyle w:val="TableContents"/>
              <w:jc w:val="both"/>
            </w:pPr>
            <w:r>
              <w:t>1260</w:t>
            </w:r>
          </w:p>
        </w:tc>
      </w:tr>
      <w:tr w:rsidR="00B81335" w14:paraId="139A7921" w14:textId="77777777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BFAA" w14:textId="77777777" w:rsidR="00B81335" w:rsidRDefault="00A85F9D">
            <w:pPr>
              <w:pStyle w:val="TableContents"/>
              <w:jc w:val="both"/>
            </w:pPr>
            <w: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BA1F" w14:textId="77777777" w:rsidR="00B81335" w:rsidRDefault="00B81335">
            <w:pPr>
              <w:pStyle w:val="TableContents"/>
              <w:jc w:val="both"/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0591" w14:textId="77777777" w:rsidR="00B81335" w:rsidRDefault="00A85F9D">
            <w:pPr>
              <w:pStyle w:val="TableContents"/>
              <w:jc w:val="both"/>
            </w:pPr>
            <w:r>
              <w:t>1260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83808" w14:textId="77777777" w:rsidR="00B81335" w:rsidRDefault="00A85F9D">
            <w:pPr>
              <w:pStyle w:val="TableContents"/>
              <w:jc w:val="both"/>
            </w:pPr>
            <w:r>
              <w:t>1670</w:t>
            </w:r>
          </w:p>
        </w:tc>
      </w:tr>
    </w:tbl>
    <w:p w14:paraId="2825A1E2" w14:textId="77777777" w:rsidR="00B81335" w:rsidRDefault="00B81335">
      <w:pPr>
        <w:pStyle w:val="Standard"/>
        <w:jc w:val="both"/>
      </w:pPr>
    </w:p>
    <w:p w14:paraId="46C02C19" w14:textId="77777777" w:rsidR="00B81335" w:rsidRDefault="00B81335">
      <w:pPr>
        <w:pStyle w:val="Standard"/>
        <w:jc w:val="both"/>
      </w:pPr>
    </w:p>
    <w:p w14:paraId="5568A27B" w14:textId="77777777" w:rsidR="00B81335" w:rsidRDefault="00B81335">
      <w:pPr>
        <w:pStyle w:val="Standard"/>
        <w:jc w:val="both"/>
      </w:pPr>
    </w:p>
    <w:p w14:paraId="2A2E3C00" w14:textId="77777777" w:rsidR="00B81335" w:rsidRDefault="00B81335">
      <w:pPr>
        <w:pStyle w:val="Standard"/>
        <w:jc w:val="both"/>
      </w:pPr>
    </w:p>
    <w:p w14:paraId="4AC09461" w14:textId="77777777" w:rsidR="00B81335" w:rsidRDefault="00B81335">
      <w:pPr>
        <w:pStyle w:val="Standard"/>
        <w:jc w:val="both"/>
      </w:pPr>
    </w:p>
    <w:p w14:paraId="590938E9" w14:textId="77777777" w:rsidR="00B81335" w:rsidRDefault="00B81335">
      <w:pPr>
        <w:pStyle w:val="Standard"/>
        <w:jc w:val="both"/>
      </w:pPr>
    </w:p>
    <w:p w14:paraId="51D91D28" w14:textId="77777777" w:rsidR="00B81335" w:rsidRDefault="00B81335">
      <w:pPr>
        <w:pStyle w:val="Standard"/>
        <w:jc w:val="both"/>
      </w:pPr>
    </w:p>
    <w:p w14:paraId="1140718F" w14:textId="77777777" w:rsidR="00B81335" w:rsidRDefault="00B81335">
      <w:pPr>
        <w:pStyle w:val="Standard"/>
        <w:jc w:val="both"/>
      </w:pPr>
    </w:p>
    <w:p w14:paraId="70512F3F" w14:textId="77777777" w:rsidR="00B81335" w:rsidRDefault="00B81335">
      <w:pPr>
        <w:pStyle w:val="Standard"/>
        <w:jc w:val="both"/>
      </w:pPr>
    </w:p>
    <w:p w14:paraId="758E7BD8" w14:textId="77777777" w:rsidR="00B81335" w:rsidRDefault="00B81335">
      <w:pPr>
        <w:pStyle w:val="Standard"/>
        <w:jc w:val="both"/>
      </w:pPr>
    </w:p>
    <w:p w14:paraId="76320653" w14:textId="77777777" w:rsidR="00B81335" w:rsidRDefault="00B81335">
      <w:pPr>
        <w:pStyle w:val="Standard"/>
        <w:jc w:val="both"/>
      </w:pPr>
    </w:p>
    <w:p w14:paraId="78299DE7" w14:textId="77777777" w:rsidR="00B81335" w:rsidRDefault="00B81335">
      <w:pPr>
        <w:pStyle w:val="Standard"/>
        <w:jc w:val="both"/>
      </w:pPr>
    </w:p>
    <w:p w14:paraId="6F9B9B94" w14:textId="77777777" w:rsidR="00B81335" w:rsidRDefault="00B81335">
      <w:pPr>
        <w:pStyle w:val="Standard"/>
        <w:jc w:val="both"/>
      </w:pPr>
    </w:p>
    <w:p w14:paraId="3FAC75ED" w14:textId="77777777" w:rsidR="00B81335" w:rsidRDefault="00B81335">
      <w:pPr>
        <w:pStyle w:val="Standard"/>
        <w:jc w:val="both"/>
      </w:pPr>
    </w:p>
    <w:p w14:paraId="5634D3FF" w14:textId="77777777" w:rsidR="00B81335" w:rsidRDefault="00B81335">
      <w:pPr>
        <w:pStyle w:val="Standard"/>
        <w:jc w:val="both"/>
      </w:pPr>
    </w:p>
    <w:p w14:paraId="43B5C1BE" w14:textId="77777777" w:rsidR="00B81335" w:rsidRDefault="00A85F9D">
      <w:pPr>
        <w:pStyle w:val="Standard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Uzasadnienie</w:t>
      </w:r>
    </w:p>
    <w:p w14:paraId="2ED66347" w14:textId="77777777" w:rsidR="00B81335" w:rsidRDefault="00B81335">
      <w:pPr>
        <w:pStyle w:val="Standard"/>
        <w:jc w:val="both"/>
      </w:pPr>
    </w:p>
    <w:p w14:paraId="71AB58AE" w14:textId="77777777" w:rsidR="00B81335" w:rsidRDefault="00A85F9D">
      <w:pPr>
        <w:pStyle w:val="Standard"/>
        <w:ind w:firstLine="709"/>
        <w:jc w:val="both"/>
      </w:pPr>
      <w:r>
        <w:t xml:space="preserve">Rada gminy na podstawie art. 10 ustawy z dnia 12 stycznia 1991 r. o podatkach i </w:t>
      </w:r>
      <w:r>
        <w:t xml:space="preserve">opłatach lokalnych  ( Dz. U. z 2019 r., poz. 1170 z </w:t>
      </w:r>
      <w:proofErr w:type="spellStart"/>
      <w:r>
        <w:t>późn</w:t>
      </w:r>
      <w:proofErr w:type="spellEnd"/>
      <w:r>
        <w:t>. zm.) określa w drodze uchwały wysokość stawek podatku od środków transportowych obowiązujących na terenie danej gminy, z tym że stawki te nie mogą przekroczyć wysokości górnych  granic stawek określ</w:t>
      </w:r>
      <w:r>
        <w:t>onych przez ustawodawcę.</w:t>
      </w:r>
    </w:p>
    <w:p w14:paraId="55760CC3" w14:textId="77777777" w:rsidR="00B81335" w:rsidRDefault="00B81335">
      <w:pPr>
        <w:pStyle w:val="Standard"/>
        <w:ind w:firstLine="709"/>
        <w:jc w:val="both"/>
      </w:pPr>
    </w:p>
    <w:p w14:paraId="2CD470EE" w14:textId="77777777" w:rsidR="00B81335" w:rsidRDefault="00A85F9D">
      <w:pPr>
        <w:pStyle w:val="Standard"/>
        <w:ind w:firstLine="709"/>
        <w:jc w:val="both"/>
      </w:pPr>
      <w:r>
        <w:t xml:space="preserve">W roku bieżącym górne stawki kwotowe w podatkach i opłatach lokalnych ogłoszone zostały przez Ministra Finansów w dniu 23 lipca 2020 r. i opublikowane w Monitorze Polskim </w:t>
      </w:r>
      <w:r>
        <w:br/>
      </w:r>
      <w:r>
        <w:t>z dnia 30 lipca 2020 r. , poz. 625.</w:t>
      </w:r>
    </w:p>
    <w:p w14:paraId="6CFD1700" w14:textId="77777777" w:rsidR="00B81335" w:rsidRDefault="00B81335">
      <w:pPr>
        <w:pStyle w:val="Standard"/>
        <w:jc w:val="both"/>
      </w:pPr>
    </w:p>
    <w:p w14:paraId="44685236" w14:textId="77777777" w:rsidR="00B81335" w:rsidRDefault="00B81335">
      <w:pPr>
        <w:pStyle w:val="Standard"/>
        <w:jc w:val="both"/>
      </w:pPr>
    </w:p>
    <w:p w14:paraId="7126BB27" w14:textId="77777777" w:rsidR="00B81335" w:rsidRDefault="00B81335">
      <w:pPr>
        <w:pStyle w:val="Standard"/>
        <w:jc w:val="both"/>
      </w:pPr>
    </w:p>
    <w:p w14:paraId="75E6C9B1" w14:textId="77777777" w:rsidR="00B81335" w:rsidRDefault="00B81335">
      <w:pPr>
        <w:pStyle w:val="Standard"/>
        <w:jc w:val="both"/>
      </w:pPr>
    </w:p>
    <w:p w14:paraId="31D47553" w14:textId="77777777" w:rsidR="00B81335" w:rsidRDefault="00B81335">
      <w:pPr>
        <w:pStyle w:val="Standard"/>
        <w:jc w:val="both"/>
      </w:pPr>
    </w:p>
    <w:p w14:paraId="3EA5CBE4" w14:textId="77777777" w:rsidR="00B81335" w:rsidRDefault="00B81335">
      <w:pPr>
        <w:pStyle w:val="Standard"/>
        <w:jc w:val="both"/>
      </w:pPr>
    </w:p>
    <w:p w14:paraId="798BC264" w14:textId="77777777" w:rsidR="00B81335" w:rsidRDefault="00B81335">
      <w:pPr>
        <w:pStyle w:val="Standard"/>
        <w:jc w:val="both"/>
      </w:pPr>
    </w:p>
    <w:p w14:paraId="01AD6AFF" w14:textId="77777777" w:rsidR="00B81335" w:rsidRDefault="00B81335">
      <w:pPr>
        <w:pStyle w:val="Standard"/>
        <w:jc w:val="both"/>
      </w:pPr>
    </w:p>
    <w:p w14:paraId="74EE6511" w14:textId="77777777" w:rsidR="00B81335" w:rsidRDefault="00B81335">
      <w:pPr>
        <w:pStyle w:val="Standard"/>
        <w:jc w:val="both"/>
      </w:pPr>
    </w:p>
    <w:p w14:paraId="78A8325D" w14:textId="77777777" w:rsidR="00B81335" w:rsidRDefault="00B81335">
      <w:pPr>
        <w:pStyle w:val="Standard"/>
        <w:jc w:val="both"/>
      </w:pPr>
    </w:p>
    <w:p w14:paraId="67A10DFF" w14:textId="77777777" w:rsidR="00B81335" w:rsidRDefault="00B81335">
      <w:pPr>
        <w:pStyle w:val="Standard"/>
        <w:jc w:val="both"/>
      </w:pPr>
    </w:p>
    <w:p w14:paraId="28A2E55A" w14:textId="77777777" w:rsidR="00B81335" w:rsidRDefault="00B81335">
      <w:pPr>
        <w:pStyle w:val="Standard"/>
        <w:jc w:val="both"/>
      </w:pPr>
    </w:p>
    <w:p w14:paraId="0C456EE3" w14:textId="77777777" w:rsidR="00B81335" w:rsidRDefault="00B81335">
      <w:pPr>
        <w:pStyle w:val="Standard"/>
        <w:jc w:val="both"/>
      </w:pPr>
    </w:p>
    <w:p w14:paraId="5EBBAEFD" w14:textId="77777777" w:rsidR="00B81335" w:rsidRDefault="00B81335">
      <w:pPr>
        <w:pStyle w:val="Standard"/>
        <w:jc w:val="both"/>
      </w:pPr>
    </w:p>
    <w:p w14:paraId="61350669" w14:textId="77777777" w:rsidR="00B81335" w:rsidRDefault="00B81335">
      <w:pPr>
        <w:pStyle w:val="Standard"/>
        <w:jc w:val="both"/>
      </w:pPr>
    </w:p>
    <w:p w14:paraId="4A43D691" w14:textId="77777777" w:rsidR="00B81335" w:rsidRDefault="00B81335">
      <w:pPr>
        <w:pStyle w:val="Standard"/>
        <w:jc w:val="both"/>
      </w:pPr>
    </w:p>
    <w:p w14:paraId="278B4C26" w14:textId="77777777" w:rsidR="00B81335" w:rsidRDefault="00B81335">
      <w:pPr>
        <w:pStyle w:val="Standard"/>
        <w:jc w:val="both"/>
      </w:pPr>
    </w:p>
    <w:p w14:paraId="25F50E9F" w14:textId="77777777" w:rsidR="00B81335" w:rsidRDefault="00B81335">
      <w:pPr>
        <w:pStyle w:val="Standard"/>
        <w:jc w:val="both"/>
      </w:pPr>
    </w:p>
    <w:p w14:paraId="453EA1CF" w14:textId="77777777" w:rsidR="00B81335" w:rsidRDefault="00B81335">
      <w:pPr>
        <w:pStyle w:val="Standard"/>
        <w:jc w:val="both"/>
      </w:pPr>
    </w:p>
    <w:p w14:paraId="0ED256F2" w14:textId="77777777" w:rsidR="00B81335" w:rsidRDefault="00B81335">
      <w:pPr>
        <w:pStyle w:val="Standard"/>
        <w:jc w:val="both"/>
      </w:pPr>
    </w:p>
    <w:p w14:paraId="365E461A" w14:textId="77777777" w:rsidR="00B81335" w:rsidRDefault="00B81335">
      <w:pPr>
        <w:pStyle w:val="Standard"/>
        <w:jc w:val="both"/>
      </w:pPr>
    </w:p>
    <w:p w14:paraId="59B41229" w14:textId="77777777" w:rsidR="00B81335" w:rsidRDefault="00B81335">
      <w:pPr>
        <w:pStyle w:val="Standard"/>
        <w:jc w:val="both"/>
      </w:pPr>
    </w:p>
    <w:p w14:paraId="6C298A01" w14:textId="77777777" w:rsidR="00B81335" w:rsidRDefault="00B81335">
      <w:pPr>
        <w:pStyle w:val="Standard"/>
        <w:jc w:val="both"/>
      </w:pPr>
    </w:p>
    <w:p w14:paraId="10A043C6" w14:textId="77777777" w:rsidR="00B81335" w:rsidRDefault="00B81335">
      <w:pPr>
        <w:pStyle w:val="Standard"/>
        <w:jc w:val="both"/>
      </w:pPr>
    </w:p>
    <w:p w14:paraId="6F54BCB2" w14:textId="77777777" w:rsidR="00B81335" w:rsidRDefault="00B81335">
      <w:pPr>
        <w:pStyle w:val="Standard"/>
        <w:jc w:val="both"/>
      </w:pPr>
    </w:p>
    <w:p w14:paraId="20D7FA98" w14:textId="77777777" w:rsidR="00B81335" w:rsidRDefault="00B81335">
      <w:pPr>
        <w:pStyle w:val="Standard"/>
        <w:jc w:val="both"/>
      </w:pPr>
    </w:p>
    <w:p w14:paraId="18B54B80" w14:textId="77777777" w:rsidR="00B81335" w:rsidRDefault="00B81335">
      <w:pPr>
        <w:pStyle w:val="Standard"/>
        <w:jc w:val="both"/>
      </w:pPr>
    </w:p>
    <w:p w14:paraId="7E1E1C67" w14:textId="77777777" w:rsidR="00B81335" w:rsidRDefault="00B81335">
      <w:pPr>
        <w:pStyle w:val="Standard"/>
        <w:jc w:val="both"/>
      </w:pPr>
    </w:p>
    <w:p w14:paraId="64349061" w14:textId="77777777" w:rsidR="00B81335" w:rsidRDefault="00B81335">
      <w:pPr>
        <w:pStyle w:val="Standard"/>
        <w:jc w:val="both"/>
      </w:pPr>
    </w:p>
    <w:p w14:paraId="4F93C7E8" w14:textId="77777777" w:rsidR="00B81335" w:rsidRDefault="00B81335">
      <w:pPr>
        <w:pStyle w:val="Standard"/>
        <w:jc w:val="both"/>
      </w:pPr>
    </w:p>
    <w:p w14:paraId="7368F3FB" w14:textId="77777777" w:rsidR="00B81335" w:rsidRDefault="00B81335">
      <w:pPr>
        <w:pStyle w:val="Standard"/>
        <w:jc w:val="both"/>
      </w:pPr>
    </w:p>
    <w:p w14:paraId="1C64E92F" w14:textId="77777777" w:rsidR="00B81335" w:rsidRDefault="00B81335">
      <w:pPr>
        <w:pStyle w:val="Standard"/>
        <w:jc w:val="both"/>
      </w:pPr>
    </w:p>
    <w:p w14:paraId="6652736F" w14:textId="77777777" w:rsidR="00B81335" w:rsidRDefault="00B81335">
      <w:pPr>
        <w:pStyle w:val="Standard"/>
        <w:jc w:val="both"/>
      </w:pPr>
    </w:p>
    <w:p w14:paraId="04234E7B" w14:textId="77777777" w:rsidR="00B81335" w:rsidRDefault="00B81335">
      <w:pPr>
        <w:pStyle w:val="Standard"/>
        <w:jc w:val="both"/>
      </w:pPr>
    </w:p>
    <w:p w14:paraId="59868066" w14:textId="77777777" w:rsidR="00B81335" w:rsidRDefault="00B81335">
      <w:pPr>
        <w:pStyle w:val="Standard"/>
        <w:jc w:val="both"/>
      </w:pPr>
    </w:p>
    <w:p w14:paraId="17F8C058" w14:textId="77777777" w:rsidR="00B81335" w:rsidRDefault="00B81335">
      <w:pPr>
        <w:pStyle w:val="Standard"/>
        <w:jc w:val="both"/>
      </w:pPr>
    </w:p>
    <w:p w14:paraId="3CF7AA0A" w14:textId="77777777" w:rsidR="00B81335" w:rsidRDefault="00B81335">
      <w:pPr>
        <w:pStyle w:val="Standard"/>
        <w:jc w:val="both"/>
      </w:pPr>
    </w:p>
    <w:p w14:paraId="044312B6" w14:textId="77777777" w:rsidR="00B81335" w:rsidRDefault="00B81335">
      <w:pPr>
        <w:pStyle w:val="Standard"/>
        <w:jc w:val="both"/>
      </w:pPr>
    </w:p>
    <w:p w14:paraId="1C3171C3" w14:textId="77777777" w:rsidR="00B81335" w:rsidRDefault="00B81335">
      <w:pPr>
        <w:pStyle w:val="Standard"/>
        <w:jc w:val="both"/>
      </w:pPr>
    </w:p>
    <w:sectPr w:rsidR="00B813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34FE" w14:textId="77777777" w:rsidR="00000000" w:rsidRDefault="00A85F9D">
      <w:r>
        <w:separator/>
      </w:r>
    </w:p>
  </w:endnote>
  <w:endnote w:type="continuationSeparator" w:id="0">
    <w:p w14:paraId="4D091D2D" w14:textId="77777777" w:rsidR="00000000" w:rsidRDefault="00A8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0EAC" w14:textId="77777777" w:rsidR="00000000" w:rsidRDefault="00A85F9D">
      <w:r>
        <w:rPr>
          <w:color w:val="000000"/>
        </w:rPr>
        <w:separator/>
      </w:r>
    </w:p>
  </w:footnote>
  <w:footnote w:type="continuationSeparator" w:id="0">
    <w:p w14:paraId="1748FD50" w14:textId="77777777" w:rsidR="00000000" w:rsidRDefault="00A8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013D"/>
    <w:multiLevelType w:val="multilevel"/>
    <w:tmpl w:val="460235E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2DFB"/>
    <w:multiLevelType w:val="multilevel"/>
    <w:tmpl w:val="4B3CB80C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055D0D"/>
    <w:multiLevelType w:val="multilevel"/>
    <w:tmpl w:val="1BC829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77754A"/>
    <w:multiLevelType w:val="multilevel"/>
    <w:tmpl w:val="AF4C7AA2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1335"/>
    <w:rsid w:val="00A85F9D"/>
    <w:rsid w:val="00B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86CF"/>
  <w15:docId w15:val="{E5EE4D2D-35CB-4F26-9A2B-21D845FF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Tekstzastpczy">
    <w:name w:val="Placeholder Text"/>
    <w:basedOn w:val="Domylnaczcionkaakapitu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Urząd Gminy Solec-Zdrój Urząd Gminy Solec-Zdrój</cp:lastModifiedBy>
  <cp:revision>2</cp:revision>
  <cp:lastPrinted>2020-12-03T13:41:00Z</cp:lastPrinted>
  <dcterms:created xsi:type="dcterms:W3CDTF">2020-12-14T09:30:00Z</dcterms:created>
  <dcterms:modified xsi:type="dcterms:W3CDTF">2020-12-14T09:30:00Z</dcterms:modified>
</cp:coreProperties>
</file>