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F330" w14:textId="77777777" w:rsidR="00A46E09" w:rsidRPr="00251965" w:rsidRDefault="00723A0C" w:rsidP="00072195">
      <w:pPr>
        <w:pStyle w:val="Bezodstpw"/>
        <w:spacing w:line="276" w:lineRule="auto"/>
        <w:jc w:val="center"/>
        <w:rPr>
          <w:sz w:val="24"/>
          <w:szCs w:val="24"/>
        </w:rPr>
      </w:pPr>
      <w:r w:rsidRPr="00251965">
        <w:rPr>
          <w:sz w:val="24"/>
          <w:szCs w:val="24"/>
        </w:rPr>
        <w:t>Zarządzenie nr</w:t>
      </w:r>
      <w:r w:rsidR="00137A64" w:rsidRPr="00251965">
        <w:rPr>
          <w:sz w:val="24"/>
          <w:szCs w:val="24"/>
        </w:rPr>
        <w:t xml:space="preserve"> </w:t>
      </w:r>
      <w:r w:rsidR="00A92CA2" w:rsidRPr="00251965">
        <w:rPr>
          <w:sz w:val="24"/>
          <w:szCs w:val="24"/>
        </w:rPr>
        <w:t>7</w:t>
      </w:r>
      <w:r w:rsidR="0055436B" w:rsidRPr="00251965">
        <w:rPr>
          <w:sz w:val="24"/>
          <w:szCs w:val="24"/>
        </w:rPr>
        <w:t>/20</w:t>
      </w:r>
      <w:r w:rsidR="0060378A" w:rsidRPr="00251965">
        <w:rPr>
          <w:sz w:val="24"/>
          <w:szCs w:val="24"/>
        </w:rPr>
        <w:t>2</w:t>
      </w:r>
      <w:r w:rsidR="000D711A" w:rsidRPr="00251965">
        <w:rPr>
          <w:sz w:val="24"/>
          <w:szCs w:val="24"/>
        </w:rPr>
        <w:t>2</w:t>
      </w:r>
    </w:p>
    <w:p w14:paraId="73123594" w14:textId="77777777" w:rsidR="00BD6169" w:rsidRPr="00251965" w:rsidRDefault="00BD6169" w:rsidP="00072195">
      <w:pPr>
        <w:pStyle w:val="Bezodstpw"/>
        <w:spacing w:line="276" w:lineRule="auto"/>
        <w:jc w:val="center"/>
        <w:rPr>
          <w:sz w:val="24"/>
          <w:szCs w:val="24"/>
        </w:rPr>
      </w:pPr>
      <w:r w:rsidRPr="00251965">
        <w:rPr>
          <w:sz w:val="24"/>
          <w:szCs w:val="24"/>
        </w:rPr>
        <w:t>Wójta Gminy Solec-Zdrój</w:t>
      </w:r>
    </w:p>
    <w:p w14:paraId="1C9E5100" w14:textId="77777777" w:rsidR="00BD6169" w:rsidRPr="00251965" w:rsidRDefault="00723A0C" w:rsidP="00072195">
      <w:pPr>
        <w:pStyle w:val="Bezodstpw"/>
        <w:spacing w:line="276" w:lineRule="auto"/>
        <w:jc w:val="center"/>
        <w:rPr>
          <w:sz w:val="24"/>
          <w:szCs w:val="24"/>
        </w:rPr>
      </w:pPr>
      <w:r w:rsidRPr="00251965">
        <w:rPr>
          <w:sz w:val="24"/>
          <w:szCs w:val="24"/>
        </w:rPr>
        <w:t>z</w:t>
      </w:r>
      <w:r w:rsidR="00BD6169" w:rsidRPr="00251965">
        <w:rPr>
          <w:sz w:val="24"/>
          <w:szCs w:val="24"/>
        </w:rPr>
        <w:t xml:space="preserve"> dnia </w:t>
      </w:r>
      <w:r w:rsidR="000D711A" w:rsidRPr="00251965">
        <w:rPr>
          <w:sz w:val="24"/>
          <w:szCs w:val="24"/>
        </w:rPr>
        <w:t>2</w:t>
      </w:r>
      <w:r w:rsidR="00DF11B8">
        <w:rPr>
          <w:sz w:val="24"/>
          <w:szCs w:val="24"/>
        </w:rPr>
        <w:t>5</w:t>
      </w:r>
      <w:r w:rsidR="00072195" w:rsidRPr="00251965">
        <w:rPr>
          <w:sz w:val="24"/>
          <w:szCs w:val="24"/>
        </w:rPr>
        <w:t xml:space="preserve"> </w:t>
      </w:r>
      <w:r w:rsidR="00BD6169" w:rsidRPr="00251965">
        <w:rPr>
          <w:sz w:val="24"/>
          <w:szCs w:val="24"/>
        </w:rPr>
        <w:t>stycznia 20</w:t>
      </w:r>
      <w:r w:rsidR="0060378A" w:rsidRPr="00251965">
        <w:rPr>
          <w:sz w:val="24"/>
          <w:szCs w:val="24"/>
        </w:rPr>
        <w:t>2</w:t>
      </w:r>
      <w:r w:rsidR="000D711A" w:rsidRPr="00251965">
        <w:rPr>
          <w:sz w:val="24"/>
          <w:szCs w:val="24"/>
        </w:rPr>
        <w:t>2</w:t>
      </w:r>
      <w:r w:rsidR="00BD6169" w:rsidRPr="00251965">
        <w:rPr>
          <w:sz w:val="24"/>
          <w:szCs w:val="24"/>
        </w:rPr>
        <w:t xml:space="preserve"> roku</w:t>
      </w:r>
    </w:p>
    <w:p w14:paraId="00962593" w14:textId="77777777" w:rsidR="00BD6169" w:rsidRPr="00251965" w:rsidRDefault="00BD6169">
      <w:pPr>
        <w:rPr>
          <w:sz w:val="24"/>
          <w:szCs w:val="24"/>
        </w:rPr>
      </w:pPr>
    </w:p>
    <w:p w14:paraId="1B2C3133" w14:textId="77777777" w:rsidR="00BD6169" w:rsidRPr="00251965" w:rsidRDefault="00BD6169" w:rsidP="00DF11B8">
      <w:pPr>
        <w:rPr>
          <w:b/>
          <w:sz w:val="24"/>
          <w:szCs w:val="24"/>
        </w:rPr>
      </w:pPr>
      <w:r w:rsidRPr="00251965">
        <w:rPr>
          <w:b/>
          <w:sz w:val="24"/>
          <w:szCs w:val="24"/>
        </w:rPr>
        <w:t xml:space="preserve">w sprawie ustalenia </w:t>
      </w:r>
      <w:r w:rsidR="0060378A" w:rsidRPr="00251965">
        <w:rPr>
          <w:b/>
          <w:sz w:val="24"/>
          <w:szCs w:val="24"/>
        </w:rPr>
        <w:t xml:space="preserve">terminów rekrutacji do klas pierwszych publicznych szkół podstawowych oraz do </w:t>
      </w:r>
      <w:r w:rsidR="0038380B" w:rsidRPr="00251965">
        <w:rPr>
          <w:b/>
          <w:sz w:val="24"/>
          <w:szCs w:val="24"/>
        </w:rPr>
        <w:t xml:space="preserve">publicznych </w:t>
      </w:r>
      <w:r w:rsidRPr="00251965">
        <w:rPr>
          <w:b/>
          <w:sz w:val="24"/>
          <w:szCs w:val="24"/>
        </w:rPr>
        <w:t xml:space="preserve">przedszkoli, </w:t>
      </w:r>
      <w:r w:rsidR="007B7DFA" w:rsidRPr="00251965">
        <w:rPr>
          <w:b/>
          <w:sz w:val="24"/>
          <w:szCs w:val="24"/>
        </w:rPr>
        <w:t xml:space="preserve">oddziałów przedszkolnych w publicznych szkołach podstawowych, </w:t>
      </w:r>
      <w:r w:rsidR="0038380B" w:rsidRPr="00251965">
        <w:rPr>
          <w:b/>
          <w:sz w:val="24"/>
          <w:szCs w:val="24"/>
        </w:rPr>
        <w:t xml:space="preserve">publicznych </w:t>
      </w:r>
      <w:r w:rsidRPr="00251965">
        <w:rPr>
          <w:b/>
          <w:sz w:val="24"/>
          <w:szCs w:val="24"/>
        </w:rPr>
        <w:t>innych form wychowania przedszkolnego prowadzonych przez Gminę Solec-Zdrój</w:t>
      </w:r>
      <w:r w:rsidR="00730A56" w:rsidRPr="00251965">
        <w:rPr>
          <w:b/>
          <w:sz w:val="24"/>
          <w:szCs w:val="24"/>
        </w:rPr>
        <w:t xml:space="preserve"> </w:t>
      </w:r>
      <w:r w:rsidR="0060378A" w:rsidRPr="00251965">
        <w:rPr>
          <w:b/>
          <w:sz w:val="24"/>
          <w:szCs w:val="24"/>
        </w:rPr>
        <w:t>na rok szkolny 202</w:t>
      </w:r>
      <w:r w:rsidR="000D711A" w:rsidRPr="00251965">
        <w:rPr>
          <w:b/>
          <w:sz w:val="24"/>
          <w:szCs w:val="24"/>
        </w:rPr>
        <w:t>2</w:t>
      </w:r>
      <w:r w:rsidR="0060378A" w:rsidRPr="00251965">
        <w:rPr>
          <w:b/>
          <w:sz w:val="24"/>
          <w:szCs w:val="24"/>
        </w:rPr>
        <w:t>/202</w:t>
      </w:r>
      <w:r w:rsidR="000D711A" w:rsidRPr="00251965">
        <w:rPr>
          <w:b/>
          <w:sz w:val="24"/>
          <w:szCs w:val="24"/>
        </w:rPr>
        <w:t>3</w:t>
      </w:r>
    </w:p>
    <w:p w14:paraId="09683F3C" w14:textId="77777777" w:rsidR="00BD6169" w:rsidRPr="00251965" w:rsidRDefault="00BD6169" w:rsidP="00DF11B8">
      <w:pPr>
        <w:rPr>
          <w:sz w:val="24"/>
          <w:szCs w:val="24"/>
        </w:rPr>
      </w:pPr>
    </w:p>
    <w:p w14:paraId="7F4E8745" w14:textId="77777777" w:rsidR="00BD6169" w:rsidRPr="00251965" w:rsidRDefault="00BD6169" w:rsidP="00DF11B8">
      <w:pPr>
        <w:ind w:firstLine="708"/>
        <w:rPr>
          <w:sz w:val="24"/>
          <w:szCs w:val="24"/>
        </w:rPr>
      </w:pPr>
      <w:r w:rsidRPr="00251965">
        <w:rPr>
          <w:sz w:val="24"/>
          <w:szCs w:val="24"/>
        </w:rPr>
        <w:t>Na pods</w:t>
      </w:r>
      <w:r w:rsidR="00523F3B" w:rsidRPr="00251965">
        <w:rPr>
          <w:sz w:val="24"/>
          <w:szCs w:val="24"/>
        </w:rPr>
        <w:t>ta</w:t>
      </w:r>
      <w:r w:rsidRPr="00251965">
        <w:rPr>
          <w:sz w:val="24"/>
          <w:szCs w:val="24"/>
        </w:rPr>
        <w:t>w</w:t>
      </w:r>
      <w:r w:rsidR="00523F3B" w:rsidRPr="00251965">
        <w:rPr>
          <w:sz w:val="24"/>
          <w:szCs w:val="24"/>
        </w:rPr>
        <w:t>ie</w:t>
      </w:r>
      <w:r w:rsidRPr="00251965">
        <w:rPr>
          <w:sz w:val="24"/>
          <w:szCs w:val="24"/>
        </w:rPr>
        <w:t xml:space="preserve"> art. 30 ust</w:t>
      </w:r>
      <w:r w:rsidR="00AB4E09" w:rsidRPr="00251965">
        <w:rPr>
          <w:sz w:val="24"/>
          <w:szCs w:val="24"/>
        </w:rPr>
        <w:t>.</w:t>
      </w:r>
      <w:r w:rsidRPr="00251965">
        <w:rPr>
          <w:sz w:val="24"/>
          <w:szCs w:val="24"/>
        </w:rPr>
        <w:t xml:space="preserve"> 1 ustawy z dnia 8 marca 1990 r. o samorządzie gminnym (Dz. U.</w:t>
      </w:r>
      <w:r w:rsidR="00251965">
        <w:rPr>
          <w:sz w:val="24"/>
          <w:szCs w:val="24"/>
        </w:rPr>
        <w:t xml:space="preserve"> </w:t>
      </w:r>
      <w:r w:rsidRPr="00251965">
        <w:rPr>
          <w:sz w:val="24"/>
          <w:szCs w:val="24"/>
        </w:rPr>
        <w:t>z 20</w:t>
      </w:r>
      <w:r w:rsidR="00767EA1" w:rsidRPr="00251965">
        <w:rPr>
          <w:sz w:val="24"/>
          <w:szCs w:val="24"/>
        </w:rPr>
        <w:t>2</w:t>
      </w:r>
      <w:r w:rsidR="00EC5CB0" w:rsidRPr="00251965">
        <w:rPr>
          <w:sz w:val="24"/>
          <w:szCs w:val="24"/>
        </w:rPr>
        <w:t>1</w:t>
      </w:r>
      <w:r w:rsidRPr="00251965">
        <w:rPr>
          <w:sz w:val="24"/>
          <w:szCs w:val="24"/>
        </w:rPr>
        <w:t xml:space="preserve"> r. poz. </w:t>
      </w:r>
      <w:r w:rsidR="00EC5CB0" w:rsidRPr="00251965">
        <w:rPr>
          <w:sz w:val="24"/>
          <w:szCs w:val="24"/>
        </w:rPr>
        <w:t>1372</w:t>
      </w:r>
      <w:r w:rsidR="00767EA1" w:rsidRPr="00251965">
        <w:rPr>
          <w:sz w:val="24"/>
          <w:szCs w:val="24"/>
        </w:rPr>
        <w:t xml:space="preserve"> i poz. 1</w:t>
      </w:r>
      <w:r w:rsidR="00EC5CB0" w:rsidRPr="00251965">
        <w:rPr>
          <w:sz w:val="24"/>
          <w:szCs w:val="24"/>
        </w:rPr>
        <w:t>834</w:t>
      </w:r>
      <w:r w:rsidRPr="00251965">
        <w:rPr>
          <w:sz w:val="24"/>
          <w:szCs w:val="24"/>
        </w:rPr>
        <w:t xml:space="preserve">) </w:t>
      </w:r>
      <w:r w:rsidR="007B7DFA" w:rsidRPr="00251965">
        <w:rPr>
          <w:sz w:val="24"/>
          <w:szCs w:val="24"/>
        </w:rPr>
        <w:t>oraz art. 154 ust. 1</w:t>
      </w:r>
      <w:r w:rsidR="006B48F6" w:rsidRPr="00251965">
        <w:rPr>
          <w:sz w:val="24"/>
          <w:szCs w:val="24"/>
        </w:rPr>
        <w:t xml:space="preserve"> pkt 1</w:t>
      </w:r>
      <w:r w:rsidR="00AB4E09" w:rsidRPr="00251965">
        <w:rPr>
          <w:sz w:val="24"/>
          <w:szCs w:val="24"/>
        </w:rPr>
        <w:t>)</w:t>
      </w:r>
      <w:r w:rsidR="007B7DFA" w:rsidRPr="00251965">
        <w:rPr>
          <w:sz w:val="24"/>
          <w:szCs w:val="24"/>
        </w:rPr>
        <w:t xml:space="preserve"> </w:t>
      </w:r>
      <w:r w:rsidR="0060378A" w:rsidRPr="00251965">
        <w:rPr>
          <w:sz w:val="24"/>
          <w:szCs w:val="24"/>
        </w:rPr>
        <w:t>w związku z art. 29 ust</w:t>
      </w:r>
      <w:r w:rsidR="00AB4E09" w:rsidRPr="00251965">
        <w:rPr>
          <w:sz w:val="24"/>
          <w:szCs w:val="24"/>
        </w:rPr>
        <w:t>.</w:t>
      </w:r>
      <w:r w:rsidR="0060378A" w:rsidRPr="00251965">
        <w:rPr>
          <w:sz w:val="24"/>
          <w:szCs w:val="24"/>
        </w:rPr>
        <w:t xml:space="preserve"> 2 pkt 2</w:t>
      </w:r>
      <w:r w:rsidR="00AB4E09" w:rsidRPr="00251965">
        <w:rPr>
          <w:sz w:val="24"/>
          <w:szCs w:val="24"/>
        </w:rPr>
        <w:t>)</w:t>
      </w:r>
      <w:r w:rsidR="0060378A" w:rsidRPr="00251965">
        <w:rPr>
          <w:sz w:val="24"/>
          <w:szCs w:val="24"/>
        </w:rPr>
        <w:t xml:space="preserve"> </w:t>
      </w:r>
      <w:r w:rsidR="007B7DFA" w:rsidRPr="00251965">
        <w:rPr>
          <w:sz w:val="24"/>
          <w:szCs w:val="24"/>
        </w:rPr>
        <w:t>ustaw</w:t>
      </w:r>
      <w:r w:rsidR="00AB4E09" w:rsidRPr="00251965">
        <w:rPr>
          <w:sz w:val="24"/>
          <w:szCs w:val="24"/>
        </w:rPr>
        <w:t xml:space="preserve">y z dnia 14 grudnia 2016 roku </w:t>
      </w:r>
      <w:r w:rsidR="007B7DFA" w:rsidRPr="00251965">
        <w:rPr>
          <w:sz w:val="24"/>
          <w:szCs w:val="24"/>
        </w:rPr>
        <w:t>Prawo oświatowe (Dz. U. z 20</w:t>
      </w:r>
      <w:r w:rsidR="007B0131" w:rsidRPr="00251965">
        <w:rPr>
          <w:sz w:val="24"/>
          <w:szCs w:val="24"/>
        </w:rPr>
        <w:t>2</w:t>
      </w:r>
      <w:r w:rsidR="0095637C" w:rsidRPr="00251965">
        <w:rPr>
          <w:sz w:val="24"/>
          <w:szCs w:val="24"/>
        </w:rPr>
        <w:t>1</w:t>
      </w:r>
      <w:r w:rsidR="007B7DFA" w:rsidRPr="00251965">
        <w:rPr>
          <w:sz w:val="24"/>
          <w:szCs w:val="24"/>
        </w:rPr>
        <w:t xml:space="preserve"> r. poz. </w:t>
      </w:r>
      <w:r w:rsidR="0095637C" w:rsidRPr="00251965">
        <w:rPr>
          <w:sz w:val="24"/>
          <w:szCs w:val="24"/>
        </w:rPr>
        <w:t>1082</w:t>
      </w:r>
      <w:r w:rsidR="007B7DFA" w:rsidRPr="00251965">
        <w:rPr>
          <w:sz w:val="24"/>
          <w:szCs w:val="24"/>
        </w:rPr>
        <w:t xml:space="preserve">) </w:t>
      </w:r>
      <w:r w:rsidRPr="00251965">
        <w:rPr>
          <w:sz w:val="24"/>
          <w:szCs w:val="24"/>
        </w:rPr>
        <w:t>zarządzam, co następuje:</w:t>
      </w:r>
    </w:p>
    <w:p w14:paraId="02A8598B" w14:textId="77777777" w:rsidR="00BD6169" w:rsidRPr="00251965" w:rsidRDefault="00BD6169" w:rsidP="00723A0C">
      <w:pPr>
        <w:jc w:val="center"/>
        <w:rPr>
          <w:sz w:val="24"/>
          <w:szCs w:val="24"/>
        </w:rPr>
      </w:pPr>
      <w:r w:rsidRPr="00251965">
        <w:rPr>
          <w:sz w:val="24"/>
          <w:szCs w:val="24"/>
        </w:rPr>
        <w:t>§ 1</w:t>
      </w:r>
    </w:p>
    <w:p w14:paraId="0F7FE1EC" w14:textId="77777777" w:rsidR="00BD6169" w:rsidRPr="00251965" w:rsidRDefault="0060378A" w:rsidP="00DF11B8">
      <w:pPr>
        <w:rPr>
          <w:sz w:val="24"/>
          <w:szCs w:val="24"/>
        </w:rPr>
      </w:pPr>
      <w:r w:rsidRPr="00251965">
        <w:rPr>
          <w:sz w:val="24"/>
          <w:szCs w:val="24"/>
        </w:rPr>
        <w:t>Terminy postępowania rekrutacyjnego oraz postępowania uzupełniającego, a także terminy składania dokumentów do klas pierwszych szkół podstawowych na rok szkolny 202</w:t>
      </w:r>
      <w:r w:rsidR="000D711A" w:rsidRPr="00251965">
        <w:rPr>
          <w:sz w:val="24"/>
          <w:szCs w:val="24"/>
        </w:rPr>
        <w:t>2</w:t>
      </w:r>
      <w:r w:rsidRPr="00251965">
        <w:rPr>
          <w:sz w:val="24"/>
          <w:szCs w:val="24"/>
        </w:rPr>
        <w:t>/202</w:t>
      </w:r>
      <w:r w:rsidR="000D711A" w:rsidRPr="00251965">
        <w:rPr>
          <w:sz w:val="24"/>
          <w:szCs w:val="24"/>
        </w:rPr>
        <w:t>3</w:t>
      </w:r>
      <w:r w:rsidRPr="00251965">
        <w:rPr>
          <w:sz w:val="24"/>
          <w:szCs w:val="24"/>
        </w:rPr>
        <w:t xml:space="preserve"> określa się w załączniku nr 1 do niniejszego zarządzenia.</w:t>
      </w:r>
    </w:p>
    <w:p w14:paraId="380AC599" w14:textId="77777777" w:rsidR="00F560EC" w:rsidRPr="00251965" w:rsidRDefault="00F560EC" w:rsidP="00F560EC">
      <w:pPr>
        <w:jc w:val="center"/>
        <w:rPr>
          <w:sz w:val="24"/>
          <w:szCs w:val="24"/>
        </w:rPr>
      </w:pPr>
      <w:r w:rsidRPr="00251965">
        <w:rPr>
          <w:sz w:val="24"/>
          <w:szCs w:val="24"/>
        </w:rPr>
        <w:t>§ 2</w:t>
      </w:r>
    </w:p>
    <w:p w14:paraId="104B452B" w14:textId="77777777" w:rsidR="00F560EC" w:rsidRPr="00251965" w:rsidRDefault="00F560EC" w:rsidP="00DF11B8">
      <w:pPr>
        <w:rPr>
          <w:sz w:val="24"/>
          <w:szCs w:val="24"/>
        </w:rPr>
      </w:pPr>
      <w:r w:rsidRPr="00251965">
        <w:rPr>
          <w:sz w:val="24"/>
          <w:szCs w:val="24"/>
        </w:rPr>
        <w:t>Terminy postępowania rekrutacyjnego oraz postępowania uzupełniającego, a także terminy składania dokumentów do publicznych przedszkoli, oddziałów przedszkolnych w publicznych szkołach podstawowych, publicznych innych form wychowania przedszkolnego na rok szkolny 202</w:t>
      </w:r>
      <w:r w:rsidR="000D711A" w:rsidRPr="00251965">
        <w:rPr>
          <w:sz w:val="24"/>
          <w:szCs w:val="24"/>
        </w:rPr>
        <w:t>2</w:t>
      </w:r>
      <w:r w:rsidRPr="00251965">
        <w:rPr>
          <w:sz w:val="24"/>
          <w:szCs w:val="24"/>
        </w:rPr>
        <w:t>/202</w:t>
      </w:r>
      <w:r w:rsidR="000D711A" w:rsidRPr="00251965">
        <w:rPr>
          <w:sz w:val="24"/>
          <w:szCs w:val="24"/>
        </w:rPr>
        <w:t>3</w:t>
      </w:r>
      <w:r w:rsidRPr="00251965">
        <w:rPr>
          <w:sz w:val="24"/>
          <w:szCs w:val="24"/>
        </w:rPr>
        <w:t xml:space="preserve"> określa się w załączniku nr 2 do niniejszego zarządzenia.</w:t>
      </w:r>
    </w:p>
    <w:p w14:paraId="32A93A25" w14:textId="77777777" w:rsidR="00523F3B" w:rsidRPr="00251965" w:rsidRDefault="00523F3B" w:rsidP="00723A0C">
      <w:pPr>
        <w:jc w:val="center"/>
        <w:rPr>
          <w:sz w:val="24"/>
          <w:szCs w:val="24"/>
        </w:rPr>
      </w:pPr>
      <w:r w:rsidRPr="00251965">
        <w:rPr>
          <w:sz w:val="24"/>
          <w:szCs w:val="24"/>
        </w:rPr>
        <w:t xml:space="preserve">§ </w:t>
      </w:r>
      <w:r w:rsidR="00F560EC" w:rsidRPr="00251965">
        <w:rPr>
          <w:sz w:val="24"/>
          <w:szCs w:val="24"/>
        </w:rPr>
        <w:t>3</w:t>
      </w:r>
    </w:p>
    <w:p w14:paraId="212867C6" w14:textId="77777777" w:rsidR="00523F3B" w:rsidRPr="00251965" w:rsidRDefault="00523F3B" w:rsidP="00DF11B8">
      <w:pPr>
        <w:rPr>
          <w:sz w:val="24"/>
          <w:szCs w:val="24"/>
        </w:rPr>
      </w:pPr>
      <w:r w:rsidRPr="00251965">
        <w:rPr>
          <w:sz w:val="24"/>
          <w:szCs w:val="24"/>
        </w:rPr>
        <w:t>Wyko</w:t>
      </w:r>
      <w:r w:rsidR="006B48F6" w:rsidRPr="00251965">
        <w:rPr>
          <w:sz w:val="24"/>
          <w:szCs w:val="24"/>
        </w:rPr>
        <w:t>nanie zarządzenia powierza się d</w:t>
      </w:r>
      <w:r w:rsidRPr="00251965">
        <w:rPr>
          <w:sz w:val="24"/>
          <w:szCs w:val="24"/>
        </w:rPr>
        <w:t xml:space="preserve">yrektorom </w:t>
      </w:r>
      <w:r w:rsidR="00175DFB" w:rsidRPr="00251965">
        <w:rPr>
          <w:sz w:val="24"/>
          <w:szCs w:val="24"/>
        </w:rPr>
        <w:t>placówek oświatowych</w:t>
      </w:r>
      <w:r w:rsidR="00AB4E09" w:rsidRPr="00251965">
        <w:rPr>
          <w:sz w:val="24"/>
          <w:szCs w:val="24"/>
        </w:rPr>
        <w:t>,</w:t>
      </w:r>
      <w:r w:rsidR="00175DFB" w:rsidRPr="00251965">
        <w:rPr>
          <w:sz w:val="24"/>
          <w:szCs w:val="24"/>
        </w:rPr>
        <w:t xml:space="preserve"> </w:t>
      </w:r>
      <w:r w:rsidR="006B48F6" w:rsidRPr="00251965">
        <w:rPr>
          <w:sz w:val="24"/>
          <w:szCs w:val="24"/>
        </w:rPr>
        <w:t>dla których organem prowadzącym jest Gmina</w:t>
      </w:r>
      <w:r w:rsidR="00723A0C" w:rsidRPr="00251965">
        <w:rPr>
          <w:sz w:val="24"/>
          <w:szCs w:val="24"/>
        </w:rPr>
        <w:t xml:space="preserve"> Solec-Zdrój.</w:t>
      </w:r>
    </w:p>
    <w:p w14:paraId="2621D19A" w14:textId="77777777" w:rsidR="00723A0C" w:rsidRPr="00251965" w:rsidRDefault="00723A0C" w:rsidP="00723A0C">
      <w:pPr>
        <w:jc w:val="center"/>
        <w:rPr>
          <w:sz w:val="24"/>
          <w:szCs w:val="24"/>
        </w:rPr>
      </w:pPr>
      <w:r w:rsidRPr="00251965">
        <w:rPr>
          <w:sz w:val="24"/>
          <w:szCs w:val="24"/>
        </w:rPr>
        <w:t xml:space="preserve">§ </w:t>
      </w:r>
      <w:r w:rsidR="00F560EC" w:rsidRPr="00251965">
        <w:rPr>
          <w:sz w:val="24"/>
          <w:szCs w:val="24"/>
        </w:rPr>
        <w:t>4</w:t>
      </w:r>
    </w:p>
    <w:p w14:paraId="7A72BD09" w14:textId="77777777" w:rsidR="00723A0C" w:rsidRPr="00251965" w:rsidRDefault="00723A0C" w:rsidP="00DF11B8">
      <w:pPr>
        <w:jc w:val="both"/>
        <w:rPr>
          <w:sz w:val="24"/>
          <w:szCs w:val="24"/>
        </w:rPr>
      </w:pPr>
      <w:r w:rsidRPr="00251965">
        <w:rPr>
          <w:sz w:val="24"/>
          <w:szCs w:val="24"/>
        </w:rPr>
        <w:t>Zarządzenie wchodzi w życie z dniem podpisania.</w:t>
      </w:r>
    </w:p>
    <w:p w14:paraId="1ECAF609" w14:textId="77777777" w:rsidR="00723A0C" w:rsidRDefault="00723A0C" w:rsidP="00523F3B">
      <w:pPr>
        <w:rPr>
          <w:sz w:val="24"/>
          <w:szCs w:val="24"/>
        </w:rPr>
      </w:pPr>
    </w:p>
    <w:p w14:paraId="6B4D832B" w14:textId="77777777" w:rsidR="00C3207A" w:rsidRPr="00251965" w:rsidRDefault="00C3207A" w:rsidP="00523F3B">
      <w:pPr>
        <w:rPr>
          <w:sz w:val="24"/>
          <w:szCs w:val="24"/>
        </w:rPr>
      </w:pPr>
    </w:p>
    <w:p w14:paraId="17AE08E7" w14:textId="77777777" w:rsidR="007B364F" w:rsidRPr="007B364F" w:rsidRDefault="00C3207A" w:rsidP="007B364F">
      <w:pPr>
        <w:pStyle w:val="Bezodstpw"/>
        <w:ind w:left="5664"/>
        <w:rPr>
          <w:rFonts w:cs="Calibri"/>
          <w:bCs/>
          <w:sz w:val="24"/>
          <w:szCs w:val="24"/>
          <w:lang w:eastAsia="pl-PL"/>
        </w:rPr>
      </w:pPr>
      <w:r w:rsidRPr="00C3207A">
        <w:rPr>
          <w:rFonts w:cs="Calibri"/>
          <w:bCs/>
        </w:rPr>
        <w:t xml:space="preserve">         </w:t>
      </w:r>
      <w:r w:rsidR="007B364F" w:rsidRPr="007B364F">
        <w:rPr>
          <w:rFonts w:cs="Calibri"/>
          <w:bCs/>
        </w:rPr>
        <w:t>Wójt Gminy Solec-Zdrój</w:t>
      </w:r>
    </w:p>
    <w:p w14:paraId="0A983833" w14:textId="77777777" w:rsidR="007B364F" w:rsidRPr="007B364F" w:rsidRDefault="007B364F" w:rsidP="007B364F">
      <w:pPr>
        <w:pStyle w:val="Bezodstpw"/>
        <w:ind w:left="5664"/>
        <w:rPr>
          <w:rFonts w:cs="Calibri"/>
          <w:bCs/>
        </w:rPr>
      </w:pPr>
      <w:r w:rsidRPr="007B364F">
        <w:rPr>
          <w:rFonts w:cs="Calibri"/>
          <w:bCs/>
        </w:rPr>
        <w:t xml:space="preserve">           </w:t>
      </w:r>
      <w:r>
        <w:rPr>
          <w:rFonts w:cs="Calibri"/>
          <w:bCs/>
        </w:rPr>
        <w:t xml:space="preserve">       </w:t>
      </w:r>
      <w:r w:rsidRPr="007B364F">
        <w:rPr>
          <w:rFonts w:cs="Calibri"/>
          <w:bCs/>
        </w:rPr>
        <w:t>Adam Pałys</w:t>
      </w:r>
    </w:p>
    <w:p w14:paraId="0CB0AB70" w14:textId="77777777" w:rsidR="00723A0C" w:rsidRPr="00251965" w:rsidRDefault="00723A0C" w:rsidP="007B364F">
      <w:pPr>
        <w:pStyle w:val="Bezodstpw"/>
        <w:ind w:left="5664"/>
        <w:rPr>
          <w:sz w:val="24"/>
          <w:szCs w:val="24"/>
        </w:rPr>
      </w:pPr>
    </w:p>
    <w:p w14:paraId="70AD8FEC" w14:textId="77777777" w:rsidR="00723A0C" w:rsidRPr="00251965" w:rsidRDefault="00723A0C" w:rsidP="00523F3B">
      <w:pPr>
        <w:rPr>
          <w:sz w:val="24"/>
          <w:szCs w:val="24"/>
        </w:rPr>
      </w:pPr>
    </w:p>
    <w:p w14:paraId="4D773F54" w14:textId="77777777" w:rsidR="00723A0C" w:rsidRPr="00251965" w:rsidRDefault="00723A0C" w:rsidP="00523F3B">
      <w:pPr>
        <w:rPr>
          <w:sz w:val="24"/>
          <w:szCs w:val="24"/>
        </w:rPr>
      </w:pPr>
    </w:p>
    <w:p w14:paraId="72C55740" w14:textId="77777777" w:rsidR="00723A0C" w:rsidRDefault="00723A0C" w:rsidP="00523F3B">
      <w:pPr>
        <w:rPr>
          <w:sz w:val="24"/>
          <w:szCs w:val="24"/>
        </w:rPr>
      </w:pPr>
    </w:p>
    <w:p w14:paraId="17B11502" w14:textId="77777777" w:rsidR="007B364F" w:rsidRPr="00251965" w:rsidRDefault="007B364F" w:rsidP="00523F3B">
      <w:pPr>
        <w:rPr>
          <w:sz w:val="24"/>
          <w:szCs w:val="24"/>
        </w:rPr>
      </w:pPr>
    </w:p>
    <w:p w14:paraId="7F7FB0C9" w14:textId="77777777" w:rsidR="00723A0C" w:rsidRPr="00FE37D0" w:rsidRDefault="00F560EC" w:rsidP="00723A0C">
      <w:pPr>
        <w:pStyle w:val="Bezodstpw"/>
        <w:ind w:left="6372"/>
        <w:rPr>
          <w:sz w:val="20"/>
          <w:szCs w:val="20"/>
        </w:rPr>
      </w:pPr>
      <w:r w:rsidRPr="00FE37D0">
        <w:rPr>
          <w:sz w:val="20"/>
          <w:szCs w:val="20"/>
        </w:rPr>
        <w:t>Z</w:t>
      </w:r>
      <w:r w:rsidR="00723A0C" w:rsidRPr="00FE37D0">
        <w:rPr>
          <w:sz w:val="20"/>
          <w:szCs w:val="20"/>
        </w:rPr>
        <w:t>ałącznik nr 1</w:t>
      </w:r>
    </w:p>
    <w:p w14:paraId="60ADFEA9" w14:textId="77777777" w:rsidR="00723A0C" w:rsidRPr="00FE37D0" w:rsidRDefault="001D03F4" w:rsidP="00723A0C">
      <w:pPr>
        <w:pStyle w:val="Bezodstpw"/>
        <w:ind w:left="6372"/>
        <w:rPr>
          <w:sz w:val="20"/>
          <w:szCs w:val="20"/>
        </w:rPr>
      </w:pPr>
      <w:r w:rsidRPr="00FE37D0">
        <w:rPr>
          <w:sz w:val="20"/>
          <w:szCs w:val="20"/>
        </w:rPr>
        <w:t>do Zarządzenia nr</w:t>
      </w:r>
      <w:r w:rsidR="00723A0C" w:rsidRPr="00FE37D0">
        <w:rPr>
          <w:sz w:val="20"/>
          <w:szCs w:val="20"/>
        </w:rPr>
        <w:t xml:space="preserve"> </w:t>
      </w:r>
      <w:r w:rsidR="00A92CA2">
        <w:rPr>
          <w:sz w:val="20"/>
          <w:szCs w:val="20"/>
        </w:rPr>
        <w:t>7</w:t>
      </w:r>
      <w:r w:rsidR="00723A0C" w:rsidRPr="00FE37D0">
        <w:rPr>
          <w:sz w:val="20"/>
          <w:szCs w:val="20"/>
        </w:rPr>
        <w:t>/20</w:t>
      </w:r>
      <w:r w:rsidR="00F560EC" w:rsidRPr="00FE37D0">
        <w:rPr>
          <w:sz w:val="20"/>
          <w:szCs w:val="20"/>
        </w:rPr>
        <w:t>2</w:t>
      </w:r>
      <w:r w:rsidR="000D711A">
        <w:rPr>
          <w:sz w:val="20"/>
          <w:szCs w:val="20"/>
        </w:rPr>
        <w:t>2</w:t>
      </w:r>
    </w:p>
    <w:p w14:paraId="0E0F8C1D" w14:textId="77777777" w:rsidR="00723A0C" w:rsidRPr="00FE37D0" w:rsidRDefault="00723A0C" w:rsidP="00723A0C">
      <w:pPr>
        <w:pStyle w:val="Bezodstpw"/>
        <w:ind w:left="6372"/>
        <w:rPr>
          <w:sz w:val="20"/>
          <w:szCs w:val="20"/>
        </w:rPr>
      </w:pPr>
      <w:r w:rsidRPr="00FE37D0">
        <w:rPr>
          <w:sz w:val="20"/>
          <w:szCs w:val="20"/>
        </w:rPr>
        <w:t>Wójta Gminy Solec-Zdrój</w:t>
      </w:r>
    </w:p>
    <w:p w14:paraId="057EEB89" w14:textId="77777777" w:rsidR="00723A0C" w:rsidRPr="00FE37D0" w:rsidRDefault="00723A0C" w:rsidP="00723A0C">
      <w:pPr>
        <w:pStyle w:val="Bezodstpw"/>
        <w:ind w:left="6372"/>
        <w:rPr>
          <w:sz w:val="20"/>
          <w:szCs w:val="20"/>
        </w:rPr>
      </w:pPr>
      <w:r w:rsidRPr="00FE37D0">
        <w:rPr>
          <w:sz w:val="20"/>
          <w:szCs w:val="20"/>
        </w:rPr>
        <w:t xml:space="preserve">z dnia </w:t>
      </w:r>
      <w:r w:rsidR="00C943F3">
        <w:rPr>
          <w:sz w:val="20"/>
          <w:szCs w:val="20"/>
        </w:rPr>
        <w:t>2</w:t>
      </w:r>
      <w:r w:rsidR="00DF11B8">
        <w:rPr>
          <w:sz w:val="20"/>
          <w:szCs w:val="20"/>
        </w:rPr>
        <w:t>5</w:t>
      </w:r>
      <w:r w:rsidR="00072195">
        <w:rPr>
          <w:sz w:val="20"/>
          <w:szCs w:val="20"/>
        </w:rPr>
        <w:t xml:space="preserve"> </w:t>
      </w:r>
      <w:r w:rsidRPr="00FE37D0">
        <w:rPr>
          <w:sz w:val="20"/>
          <w:szCs w:val="20"/>
        </w:rPr>
        <w:t>stycznia 20</w:t>
      </w:r>
      <w:r w:rsidR="00F560EC" w:rsidRPr="00FE37D0">
        <w:rPr>
          <w:sz w:val="20"/>
          <w:szCs w:val="20"/>
        </w:rPr>
        <w:t>2</w:t>
      </w:r>
      <w:r w:rsidR="000D711A">
        <w:rPr>
          <w:sz w:val="20"/>
          <w:szCs w:val="20"/>
        </w:rPr>
        <w:t>2</w:t>
      </w:r>
      <w:r w:rsidRPr="00FE37D0">
        <w:rPr>
          <w:sz w:val="20"/>
          <w:szCs w:val="20"/>
        </w:rPr>
        <w:t xml:space="preserve"> r.</w:t>
      </w:r>
    </w:p>
    <w:p w14:paraId="711EA6AE" w14:textId="77777777" w:rsidR="00723A0C" w:rsidRDefault="00723A0C" w:rsidP="00723A0C">
      <w:pPr>
        <w:pStyle w:val="Bezodstpw"/>
      </w:pPr>
    </w:p>
    <w:p w14:paraId="3FED5F17" w14:textId="77777777" w:rsidR="00723A0C" w:rsidRDefault="00723A0C" w:rsidP="00723A0C">
      <w:pPr>
        <w:pStyle w:val="Bezodstpw"/>
      </w:pPr>
    </w:p>
    <w:p w14:paraId="1065D531" w14:textId="77777777" w:rsidR="00523F3B" w:rsidRPr="00251965" w:rsidRDefault="00F560EC" w:rsidP="00DF11B8">
      <w:pPr>
        <w:spacing w:line="240" w:lineRule="auto"/>
        <w:rPr>
          <w:b/>
          <w:sz w:val="24"/>
          <w:szCs w:val="24"/>
        </w:rPr>
      </w:pPr>
      <w:r w:rsidRPr="00251965">
        <w:rPr>
          <w:sz w:val="24"/>
          <w:szCs w:val="24"/>
        </w:rPr>
        <w:t>Terminy postępowania rekrutacyjnego oraz postępowania uzupełniającego, a także terminy składania dokumentów do klas pierwszych szkół podstawowych na rok szkolny 202</w:t>
      </w:r>
      <w:r w:rsidR="000D711A" w:rsidRPr="00251965">
        <w:rPr>
          <w:sz w:val="24"/>
          <w:szCs w:val="24"/>
        </w:rPr>
        <w:t>2</w:t>
      </w:r>
      <w:r w:rsidRPr="00251965">
        <w:rPr>
          <w:sz w:val="24"/>
          <w:szCs w:val="24"/>
        </w:rPr>
        <w:t>/202</w:t>
      </w:r>
      <w:r w:rsidR="000D711A" w:rsidRPr="00251965"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723A0C" w:rsidRPr="00251965" w14:paraId="75B666CE" w14:textId="77777777" w:rsidTr="000D711A">
        <w:tc>
          <w:tcPr>
            <w:tcW w:w="562" w:type="dxa"/>
            <w:shd w:val="clear" w:color="auto" w:fill="D9D9D9"/>
            <w:vAlign w:val="center"/>
          </w:tcPr>
          <w:p w14:paraId="2DB0787E" w14:textId="77777777" w:rsidR="00723A0C" w:rsidRPr="00251965" w:rsidRDefault="00723A0C" w:rsidP="000D711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Lp</w:t>
            </w:r>
            <w:r w:rsidR="00202C8C" w:rsidRPr="00251965">
              <w:rPr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D9D9D9"/>
            <w:vAlign w:val="center"/>
          </w:tcPr>
          <w:p w14:paraId="660B3C62" w14:textId="77777777" w:rsidR="00723A0C" w:rsidRPr="00251965" w:rsidRDefault="00723A0C" w:rsidP="000D711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Czynności rekrutacyjne</w:t>
            </w:r>
          </w:p>
        </w:tc>
        <w:tc>
          <w:tcPr>
            <w:tcW w:w="2266" w:type="dxa"/>
            <w:shd w:val="clear" w:color="auto" w:fill="D9D9D9"/>
          </w:tcPr>
          <w:p w14:paraId="581867CC" w14:textId="77777777" w:rsidR="00723A0C" w:rsidRPr="00251965" w:rsidRDefault="00723A0C" w:rsidP="000D7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Termin w postępowaniu rekrutacyjnym</w:t>
            </w:r>
          </w:p>
        </w:tc>
        <w:tc>
          <w:tcPr>
            <w:tcW w:w="2266" w:type="dxa"/>
            <w:shd w:val="clear" w:color="auto" w:fill="D9D9D9"/>
          </w:tcPr>
          <w:p w14:paraId="3B52E20A" w14:textId="77777777" w:rsidR="00723A0C" w:rsidRPr="00251965" w:rsidRDefault="00723A0C" w:rsidP="000D7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Termin w postępowaniu uzupełniającym</w:t>
            </w:r>
          </w:p>
        </w:tc>
      </w:tr>
      <w:tr w:rsidR="00723A0C" w:rsidRPr="00251965" w14:paraId="6A5175DF" w14:textId="77777777" w:rsidTr="001877EF">
        <w:tc>
          <w:tcPr>
            <w:tcW w:w="562" w:type="dxa"/>
            <w:shd w:val="clear" w:color="auto" w:fill="auto"/>
          </w:tcPr>
          <w:p w14:paraId="7192F07B" w14:textId="77777777" w:rsidR="00723A0C" w:rsidRPr="00251965" w:rsidRDefault="00723A0C" w:rsidP="00B25A57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14:paraId="2D20A46F" w14:textId="77777777" w:rsidR="00723A0C" w:rsidRPr="00251965" w:rsidRDefault="00B25A57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Złożenie wniosku o przyjęcie do </w:t>
            </w:r>
            <w:r w:rsidR="0015342C" w:rsidRPr="00251965">
              <w:rPr>
                <w:sz w:val="24"/>
                <w:szCs w:val="24"/>
              </w:rPr>
              <w:t>klas I publicznych szkół podstawowych</w:t>
            </w:r>
            <w:r w:rsidRPr="00251965"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266" w:type="dxa"/>
            <w:shd w:val="clear" w:color="auto" w:fill="auto"/>
          </w:tcPr>
          <w:p w14:paraId="5850F2A4" w14:textId="77777777" w:rsidR="00723A0C" w:rsidRPr="00251965" w:rsidRDefault="00B25A5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od </w:t>
            </w:r>
            <w:r w:rsidR="004353FA" w:rsidRPr="00251965">
              <w:rPr>
                <w:sz w:val="24"/>
                <w:szCs w:val="24"/>
              </w:rPr>
              <w:t>1</w:t>
            </w:r>
            <w:r w:rsidR="000D711A" w:rsidRPr="00251965">
              <w:rPr>
                <w:sz w:val="24"/>
                <w:szCs w:val="24"/>
              </w:rPr>
              <w:t>4</w:t>
            </w:r>
            <w:r w:rsidRPr="00251965">
              <w:rPr>
                <w:sz w:val="24"/>
                <w:szCs w:val="24"/>
              </w:rPr>
              <w:t>.0</w:t>
            </w:r>
            <w:r w:rsidR="004353F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34795FE3" w14:textId="77777777" w:rsidR="00B25A57" w:rsidRPr="00251965" w:rsidRDefault="00B25A5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4353FA" w:rsidRPr="00251965">
              <w:rPr>
                <w:sz w:val="24"/>
                <w:szCs w:val="24"/>
              </w:rPr>
              <w:t>0</w:t>
            </w:r>
            <w:r w:rsidR="000D711A" w:rsidRPr="00251965">
              <w:rPr>
                <w:sz w:val="24"/>
                <w:szCs w:val="24"/>
              </w:rPr>
              <w:t>7</w:t>
            </w:r>
            <w:r w:rsidRPr="00251965">
              <w:rPr>
                <w:sz w:val="24"/>
                <w:szCs w:val="24"/>
              </w:rPr>
              <w:t>.03.20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2F6046EE" w14:textId="77777777" w:rsidR="00B25A57" w:rsidRPr="00251965" w:rsidRDefault="00B25A57" w:rsidP="001877EF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6" w:type="dxa"/>
            <w:shd w:val="clear" w:color="auto" w:fill="auto"/>
          </w:tcPr>
          <w:p w14:paraId="1B8DEC88" w14:textId="77777777" w:rsidR="00723A0C" w:rsidRPr="00251965" w:rsidRDefault="00943C3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o</w:t>
            </w:r>
            <w:r w:rsidR="004A7EAD" w:rsidRPr="00251965">
              <w:rPr>
                <w:sz w:val="24"/>
                <w:szCs w:val="24"/>
              </w:rPr>
              <w:t>d</w:t>
            </w:r>
            <w:r w:rsidRPr="00251965">
              <w:rPr>
                <w:sz w:val="24"/>
                <w:szCs w:val="24"/>
              </w:rPr>
              <w:t xml:space="preserve"> </w:t>
            </w:r>
            <w:r w:rsidR="00C943F3" w:rsidRPr="00251965">
              <w:rPr>
                <w:sz w:val="24"/>
                <w:szCs w:val="24"/>
              </w:rPr>
              <w:t>0</w:t>
            </w:r>
            <w:r w:rsidR="000D711A" w:rsidRPr="00251965">
              <w:rPr>
                <w:sz w:val="24"/>
                <w:szCs w:val="24"/>
              </w:rPr>
              <w:t>8</w:t>
            </w:r>
            <w:r w:rsidR="004A7EAD" w:rsidRPr="00251965">
              <w:rPr>
                <w:sz w:val="24"/>
                <w:szCs w:val="24"/>
              </w:rPr>
              <w:t>.0</w:t>
            </w:r>
            <w:r w:rsidR="003A6092" w:rsidRPr="00251965">
              <w:rPr>
                <w:sz w:val="24"/>
                <w:szCs w:val="24"/>
              </w:rPr>
              <w:t>8</w:t>
            </w:r>
            <w:r w:rsidR="004A7EAD"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 xml:space="preserve"> r</w:t>
            </w:r>
          </w:p>
          <w:p w14:paraId="2EB7EF9B" w14:textId="77777777" w:rsidR="004A7EAD" w:rsidRPr="00251965" w:rsidRDefault="00943C3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C943F3" w:rsidRPr="00251965">
              <w:rPr>
                <w:sz w:val="24"/>
                <w:szCs w:val="24"/>
              </w:rPr>
              <w:t>1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>.0</w:t>
            </w:r>
            <w:r w:rsidR="003A6092" w:rsidRPr="00251965">
              <w:rPr>
                <w:sz w:val="24"/>
                <w:szCs w:val="24"/>
              </w:rPr>
              <w:t>8</w:t>
            </w:r>
            <w:r w:rsidR="004A7EAD"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 xml:space="preserve"> r.</w:t>
            </w:r>
          </w:p>
          <w:p w14:paraId="616FCAC0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  <w:p w14:paraId="18C1FF7E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65735325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1449B27F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723A0C" w:rsidRPr="00251965" w14:paraId="44C28A99" w14:textId="77777777" w:rsidTr="001877EF">
        <w:tc>
          <w:tcPr>
            <w:tcW w:w="562" w:type="dxa"/>
            <w:shd w:val="clear" w:color="auto" w:fill="auto"/>
          </w:tcPr>
          <w:p w14:paraId="5223CDA4" w14:textId="77777777" w:rsidR="00723A0C" w:rsidRPr="00251965" w:rsidRDefault="00723A0C" w:rsidP="00B25A57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14:paraId="4295006B" w14:textId="77777777" w:rsidR="00723A0C" w:rsidRPr="00251965" w:rsidRDefault="00251965" w:rsidP="00F560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k</w:t>
            </w:r>
            <w:r w:rsidR="000C3E04" w:rsidRPr="00251965">
              <w:rPr>
                <w:sz w:val="24"/>
                <w:szCs w:val="24"/>
              </w:rPr>
              <w:t xml:space="preserve">omisji </w:t>
            </w:r>
            <w:r>
              <w:rPr>
                <w:sz w:val="24"/>
                <w:szCs w:val="24"/>
              </w:rPr>
              <w:t>k</w:t>
            </w:r>
            <w:r w:rsidR="000C3E04" w:rsidRPr="00251965">
              <w:rPr>
                <w:sz w:val="24"/>
                <w:szCs w:val="24"/>
              </w:rPr>
              <w:t>walifikacyjnej</w:t>
            </w:r>
          </w:p>
        </w:tc>
        <w:tc>
          <w:tcPr>
            <w:tcW w:w="2266" w:type="dxa"/>
            <w:shd w:val="clear" w:color="auto" w:fill="auto"/>
          </w:tcPr>
          <w:p w14:paraId="693DDBAA" w14:textId="77777777" w:rsidR="00723A0C" w:rsidRPr="00251965" w:rsidRDefault="00B25A5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4353FA" w:rsidRPr="00251965">
              <w:rPr>
                <w:sz w:val="24"/>
                <w:szCs w:val="24"/>
              </w:rPr>
              <w:t>1</w:t>
            </w:r>
            <w:r w:rsidR="000D711A" w:rsidRPr="00251965">
              <w:rPr>
                <w:sz w:val="24"/>
                <w:szCs w:val="24"/>
              </w:rPr>
              <w:t>4</w:t>
            </w:r>
            <w:r w:rsidR="00730A56" w:rsidRPr="00251965">
              <w:rPr>
                <w:sz w:val="24"/>
                <w:szCs w:val="24"/>
              </w:rPr>
              <w:t>.03.</w:t>
            </w:r>
            <w:r w:rsidRPr="00251965">
              <w:rPr>
                <w:sz w:val="24"/>
                <w:szCs w:val="24"/>
              </w:rPr>
              <w:t>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0520FDF3" w14:textId="77777777" w:rsidR="00B25A57" w:rsidRPr="00251965" w:rsidRDefault="00B25A5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6" w:type="dxa"/>
            <w:shd w:val="clear" w:color="auto" w:fill="auto"/>
          </w:tcPr>
          <w:p w14:paraId="5DBB0A0C" w14:textId="77777777" w:rsidR="00723A0C" w:rsidRPr="00251965" w:rsidRDefault="00943C3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C943F3" w:rsidRPr="00251965">
              <w:rPr>
                <w:sz w:val="24"/>
                <w:szCs w:val="24"/>
              </w:rPr>
              <w:t>16</w:t>
            </w:r>
            <w:r w:rsidR="00AA6B62" w:rsidRPr="00251965">
              <w:rPr>
                <w:sz w:val="24"/>
                <w:szCs w:val="24"/>
              </w:rPr>
              <w:t>.0</w:t>
            </w:r>
            <w:r w:rsidR="003A6092" w:rsidRPr="00251965">
              <w:rPr>
                <w:sz w:val="24"/>
                <w:szCs w:val="24"/>
              </w:rPr>
              <w:t>8</w:t>
            </w:r>
            <w:r w:rsidR="004A7EAD"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 xml:space="preserve"> r.</w:t>
            </w:r>
          </w:p>
          <w:p w14:paraId="6B7D6618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723A0C" w:rsidRPr="00251965" w14:paraId="53E6F1EB" w14:textId="77777777" w:rsidTr="001877EF">
        <w:tc>
          <w:tcPr>
            <w:tcW w:w="562" w:type="dxa"/>
            <w:shd w:val="clear" w:color="auto" w:fill="auto"/>
          </w:tcPr>
          <w:p w14:paraId="764BEE5D" w14:textId="77777777" w:rsidR="00723A0C" w:rsidRPr="00251965" w:rsidRDefault="00723A0C" w:rsidP="00B25A57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14:paraId="5A045D5F" w14:textId="77777777" w:rsidR="00723A0C" w:rsidRPr="00251965" w:rsidRDefault="00B25A57" w:rsidP="00B25A57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6" w:type="dxa"/>
            <w:shd w:val="clear" w:color="auto" w:fill="auto"/>
          </w:tcPr>
          <w:p w14:paraId="747EDB74" w14:textId="77777777" w:rsidR="00723A0C" w:rsidRPr="00251965" w:rsidRDefault="004353FA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1</w:t>
            </w:r>
            <w:r w:rsidR="000D711A" w:rsidRPr="00251965">
              <w:rPr>
                <w:sz w:val="24"/>
                <w:szCs w:val="24"/>
              </w:rPr>
              <w:t>5</w:t>
            </w:r>
            <w:r w:rsidR="00B25A57" w:rsidRPr="00251965">
              <w:rPr>
                <w:sz w:val="24"/>
                <w:szCs w:val="24"/>
              </w:rPr>
              <w:t>.0</w:t>
            </w:r>
            <w:r w:rsidRPr="00251965">
              <w:rPr>
                <w:sz w:val="24"/>
                <w:szCs w:val="24"/>
              </w:rPr>
              <w:t>3</w:t>
            </w:r>
            <w:r w:rsidR="00B25A57" w:rsidRPr="00251965">
              <w:rPr>
                <w:sz w:val="24"/>
                <w:szCs w:val="24"/>
              </w:rPr>
              <w:t>.20</w:t>
            </w:r>
            <w:r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E14A2B" w:rsidRPr="00251965">
              <w:rPr>
                <w:sz w:val="24"/>
                <w:szCs w:val="24"/>
              </w:rPr>
              <w:t xml:space="preserve"> </w:t>
            </w:r>
            <w:r w:rsidR="00B25A57" w:rsidRPr="00251965">
              <w:rPr>
                <w:sz w:val="24"/>
                <w:szCs w:val="24"/>
              </w:rPr>
              <w:t>r.</w:t>
            </w:r>
          </w:p>
          <w:p w14:paraId="41B5D818" w14:textId="77777777" w:rsidR="00B25A57" w:rsidRPr="00251965" w:rsidRDefault="00B25A5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6" w:type="dxa"/>
            <w:shd w:val="clear" w:color="auto" w:fill="auto"/>
          </w:tcPr>
          <w:p w14:paraId="782FDA5F" w14:textId="77777777" w:rsidR="00723A0C" w:rsidRPr="00251965" w:rsidRDefault="00C943F3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17</w:t>
            </w:r>
            <w:r w:rsidR="00943C37" w:rsidRPr="00251965">
              <w:rPr>
                <w:sz w:val="24"/>
                <w:szCs w:val="24"/>
              </w:rPr>
              <w:t>.0</w:t>
            </w:r>
            <w:r w:rsidRPr="00251965">
              <w:rPr>
                <w:sz w:val="24"/>
                <w:szCs w:val="24"/>
              </w:rPr>
              <w:t>8</w:t>
            </w:r>
            <w:r w:rsidR="004A7EAD"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 xml:space="preserve"> r.</w:t>
            </w:r>
          </w:p>
          <w:p w14:paraId="5ED95D8E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723A0C" w:rsidRPr="00251965" w14:paraId="6A1F018C" w14:textId="77777777" w:rsidTr="001877EF">
        <w:tc>
          <w:tcPr>
            <w:tcW w:w="562" w:type="dxa"/>
            <w:shd w:val="clear" w:color="auto" w:fill="auto"/>
          </w:tcPr>
          <w:p w14:paraId="5DDB9C56" w14:textId="77777777" w:rsidR="00723A0C" w:rsidRPr="00251965" w:rsidRDefault="00723A0C" w:rsidP="00B25A57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14:paraId="4D097286" w14:textId="77777777" w:rsidR="00723A0C" w:rsidRPr="00251965" w:rsidRDefault="00B25A57" w:rsidP="00B25A57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6" w:type="dxa"/>
            <w:shd w:val="clear" w:color="auto" w:fill="auto"/>
          </w:tcPr>
          <w:p w14:paraId="7E7B4C01" w14:textId="77777777" w:rsidR="00723A0C" w:rsidRPr="00251965" w:rsidRDefault="002D3B40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8</w:t>
            </w:r>
            <w:r w:rsidR="004A7EAD" w:rsidRPr="00251965">
              <w:rPr>
                <w:sz w:val="24"/>
                <w:szCs w:val="24"/>
              </w:rPr>
              <w:t>.0</w:t>
            </w:r>
            <w:r w:rsidR="004353FA" w:rsidRPr="00251965">
              <w:rPr>
                <w:sz w:val="24"/>
                <w:szCs w:val="24"/>
              </w:rPr>
              <w:t>3</w:t>
            </w:r>
            <w:r w:rsidR="004A7EAD"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 xml:space="preserve"> r.</w:t>
            </w:r>
          </w:p>
          <w:p w14:paraId="5B1FAD96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6" w:type="dxa"/>
            <w:shd w:val="clear" w:color="auto" w:fill="auto"/>
          </w:tcPr>
          <w:p w14:paraId="69532AA2" w14:textId="77777777" w:rsidR="00723A0C" w:rsidRPr="00251965" w:rsidRDefault="00943C3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C943F3" w:rsidRPr="00251965">
              <w:rPr>
                <w:sz w:val="24"/>
                <w:szCs w:val="24"/>
              </w:rPr>
              <w:t>26</w:t>
            </w:r>
            <w:r w:rsidRPr="00251965">
              <w:rPr>
                <w:sz w:val="24"/>
                <w:szCs w:val="24"/>
              </w:rPr>
              <w:t>.0</w:t>
            </w:r>
            <w:r w:rsidR="003A6092" w:rsidRPr="00251965">
              <w:rPr>
                <w:sz w:val="24"/>
                <w:szCs w:val="24"/>
              </w:rPr>
              <w:t>8</w:t>
            </w:r>
            <w:r w:rsidR="004A7EAD"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 xml:space="preserve"> r.</w:t>
            </w:r>
          </w:p>
          <w:p w14:paraId="36976C35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723A0C" w:rsidRPr="00251965" w14:paraId="59BCCE78" w14:textId="77777777" w:rsidTr="001877EF">
        <w:tc>
          <w:tcPr>
            <w:tcW w:w="562" w:type="dxa"/>
            <w:shd w:val="clear" w:color="auto" w:fill="auto"/>
          </w:tcPr>
          <w:p w14:paraId="428B3EF6" w14:textId="77777777" w:rsidR="00723A0C" w:rsidRPr="00251965" w:rsidRDefault="00723A0C" w:rsidP="00B25A57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14:paraId="72FB3ACE" w14:textId="77777777" w:rsidR="00723A0C" w:rsidRPr="00251965" w:rsidRDefault="00B25A57" w:rsidP="00B25A57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6" w:type="dxa"/>
            <w:shd w:val="clear" w:color="auto" w:fill="auto"/>
          </w:tcPr>
          <w:p w14:paraId="2B0BF011" w14:textId="77777777" w:rsidR="00723A0C" w:rsidRPr="00251965" w:rsidRDefault="002D3B40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0D711A" w:rsidRPr="00251965">
              <w:rPr>
                <w:sz w:val="24"/>
                <w:szCs w:val="24"/>
              </w:rPr>
              <w:t>30</w:t>
            </w:r>
            <w:r w:rsidR="004A7EAD" w:rsidRPr="00251965">
              <w:rPr>
                <w:sz w:val="24"/>
                <w:szCs w:val="24"/>
              </w:rPr>
              <w:t>.0</w:t>
            </w:r>
            <w:r w:rsidR="003A6092" w:rsidRPr="00251965">
              <w:rPr>
                <w:sz w:val="24"/>
                <w:szCs w:val="24"/>
              </w:rPr>
              <w:t>3</w:t>
            </w:r>
            <w:r w:rsidR="004A7EAD"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 xml:space="preserve"> r.</w:t>
            </w:r>
          </w:p>
          <w:p w14:paraId="04058024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6" w:type="dxa"/>
            <w:shd w:val="clear" w:color="auto" w:fill="auto"/>
          </w:tcPr>
          <w:p w14:paraId="62118EE3" w14:textId="77777777" w:rsidR="00723A0C" w:rsidRPr="00251965" w:rsidRDefault="00943C37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C943F3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9</w:t>
            </w:r>
            <w:r w:rsidRPr="00251965">
              <w:rPr>
                <w:sz w:val="24"/>
                <w:szCs w:val="24"/>
              </w:rPr>
              <w:t>.0</w:t>
            </w:r>
            <w:r w:rsidR="0015342C" w:rsidRPr="00251965">
              <w:rPr>
                <w:sz w:val="24"/>
                <w:szCs w:val="24"/>
              </w:rPr>
              <w:t>8</w:t>
            </w:r>
            <w:r w:rsidR="004A7EAD" w:rsidRPr="00251965">
              <w:rPr>
                <w:sz w:val="24"/>
                <w:szCs w:val="24"/>
              </w:rPr>
              <w:t>.20</w:t>
            </w:r>
            <w:r w:rsidR="004353FA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4A7EAD" w:rsidRPr="00251965">
              <w:rPr>
                <w:sz w:val="24"/>
                <w:szCs w:val="24"/>
              </w:rPr>
              <w:t xml:space="preserve"> r.</w:t>
            </w:r>
          </w:p>
          <w:p w14:paraId="56A381F1" w14:textId="77777777" w:rsidR="004A7EAD" w:rsidRPr="00251965" w:rsidRDefault="004A7EAD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3B49BC38" w14:textId="77777777" w:rsidR="009E1266" w:rsidRPr="00251965" w:rsidRDefault="009E1266" w:rsidP="00E14A2B">
      <w:pPr>
        <w:rPr>
          <w:sz w:val="24"/>
          <w:szCs w:val="24"/>
        </w:rPr>
      </w:pPr>
    </w:p>
    <w:p w14:paraId="16C67608" w14:textId="77777777" w:rsidR="00F560EC" w:rsidRDefault="00F560EC" w:rsidP="00E14A2B"/>
    <w:p w14:paraId="56AAC189" w14:textId="77777777" w:rsidR="00F560EC" w:rsidRDefault="00F560EC" w:rsidP="00E14A2B"/>
    <w:p w14:paraId="6FCF7A2F" w14:textId="77777777" w:rsidR="00F560EC" w:rsidRDefault="00F560EC" w:rsidP="00E14A2B"/>
    <w:p w14:paraId="058F5FFA" w14:textId="77777777" w:rsidR="00F560EC" w:rsidRDefault="00F560EC" w:rsidP="00E14A2B"/>
    <w:p w14:paraId="6861B9E2" w14:textId="77777777" w:rsidR="007B364F" w:rsidRPr="007B364F" w:rsidRDefault="00C3207A" w:rsidP="007B364F">
      <w:pPr>
        <w:pStyle w:val="Bezodstpw"/>
        <w:ind w:left="5664"/>
        <w:rPr>
          <w:rFonts w:cs="Calibri"/>
          <w:bCs/>
          <w:sz w:val="24"/>
          <w:szCs w:val="24"/>
          <w:lang w:eastAsia="pl-PL"/>
        </w:rPr>
      </w:pPr>
      <w:r w:rsidRPr="00C3207A">
        <w:rPr>
          <w:rFonts w:cs="Calibri"/>
          <w:bCs/>
        </w:rPr>
        <w:t xml:space="preserve">         </w:t>
      </w:r>
      <w:r w:rsidR="007B364F" w:rsidRPr="007B364F">
        <w:rPr>
          <w:rFonts w:cs="Calibri"/>
          <w:bCs/>
        </w:rPr>
        <w:t>Wójt Gminy Solec-Zdrój</w:t>
      </w:r>
    </w:p>
    <w:p w14:paraId="0824F88F" w14:textId="77777777" w:rsidR="007B364F" w:rsidRPr="007B364F" w:rsidRDefault="007B364F" w:rsidP="007B364F">
      <w:pPr>
        <w:pStyle w:val="Bezodstpw"/>
        <w:ind w:left="5664"/>
        <w:rPr>
          <w:rFonts w:cs="Calibri"/>
          <w:bCs/>
        </w:rPr>
      </w:pPr>
      <w:r w:rsidRPr="007B364F">
        <w:rPr>
          <w:rFonts w:cs="Calibri"/>
          <w:bCs/>
        </w:rPr>
        <w:t xml:space="preserve">           Adam Pałys</w:t>
      </w:r>
    </w:p>
    <w:p w14:paraId="0D60372E" w14:textId="77777777" w:rsidR="000C3E04" w:rsidRDefault="000C3E04" w:rsidP="007B364F">
      <w:pPr>
        <w:pStyle w:val="Bezodstpw"/>
        <w:ind w:left="5664"/>
      </w:pPr>
    </w:p>
    <w:p w14:paraId="3F31A026" w14:textId="77777777" w:rsidR="007B364F" w:rsidRDefault="007B364F" w:rsidP="007B364F">
      <w:pPr>
        <w:pStyle w:val="Bezodstpw"/>
        <w:ind w:left="5664"/>
      </w:pPr>
    </w:p>
    <w:p w14:paraId="6DD9B3BC" w14:textId="77777777" w:rsidR="000C3E04" w:rsidRDefault="000C3E04" w:rsidP="00E14A2B"/>
    <w:p w14:paraId="53D11CA5" w14:textId="77777777" w:rsidR="007B364F" w:rsidRDefault="007B364F" w:rsidP="00E14A2B"/>
    <w:p w14:paraId="1844CEC5" w14:textId="77777777" w:rsidR="000C3E04" w:rsidRDefault="000C3E04" w:rsidP="00E14A2B"/>
    <w:p w14:paraId="22BD1377" w14:textId="77777777" w:rsidR="00F560EC" w:rsidRPr="00FE37D0" w:rsidRDefault="00F560EC" w:rsidP="00F560EC">
      <w:pPr>
        <w:pStyle w:val="Bezodstpw"/>
        <w:ind w:left="6372"/>
        <w:rPr>
          <w:sz w:val="20"/>
          <w:szCs w:val="20"/>
        </w:rPr>
      </w:pPr>
      <w:r w:rsidRPr="00FE37D0">
        <w:rPr>
          <w:sz w:val="20"/>
          <w:szCs w:val="20"/>
        </w:rPr>
        <w:lastRenderedPageBreak/>
        <w:t xml:space="preserve">Załącznik nr </w:t>
      </w:r>
      <w:r w:rsidR="000C3E04" w:rsidRPr="00FE37D0">
        <w:rPr>
          <w:sz w:val="20"/>
          <w:szCs w:val="20"/>
        </w:rPr>
        <w:t>2</w:t>
      </w:r>
    </w:p>
    <w:p w14:paraId="4AA0830A" w14:textId="77777777" w:rsidR="00F560EC" w:rsidRPr="00FE37D0" w:rsidRDefault="00F560EC" w:rsidP="00F560EC">
      <w:pPr>
        <w:pStyle w:val="Bezodstpw"/>
        <w:ind w:left="6372"/>
        <w:rPr>
          <w:sz w:val="20"/>
          <w:szCs w:val="20"/>
        </w:rPr>
      </w:pPr>
      <w:r w:rsidRPr="00FE37D0">
        <w:rPr>
          <w:sz w:val="20"/>
          <w:szCs w:val="20"/>
        </w:rPr>
        <w:t xml:space="preserve">do Zarządzenia nr </w:t>
      </w:r>
      <w:r w:rsidR="00A92CA2">
        <w:rPr>
          <w:sz w:val="20"/>
          <w:szCs w:val="20"/>
        </w:rPr>
        <w:t>7</w:t>
      </w:r>
      <w:r w:rsidRPr="00FE37D0">
        <w:rPr>
          <w:sz w:val="20"/>
          <w:szCs w:val="20"/>
        </w:rPr>
        <w:t>/202</w:t>
      </w:r>
      <w:r w:rsidR="000D711A">
        <w:rPr>
          <w:sz w:val="20"/>
          <w:szCs w:val="20"/>
        </w:rPr>
        <w:t>2</w:t>
      </w:r>
    </w:p>
    <w:p w14:paraId="0ACFE310" w14:textId="77777777" w:rsidR="00F560EC" w:rsidRPr="00FE37D0" w:rsidRDefault="00F560EC" w:rsidP="00F560EC">
      <w:pPr>
        <w:pStyle w:val="Bezodstpw"/>
        <w:ind w:left="6372"/>
        <w:rPr>
          <w:sz w:val="20"/>
          <w:szCs w:val="20"/>
        </w:rPr>
      </w:pPr>
      <w:r w:rsidRPr="00FE37D0">
        <w:rPr>
          <w:sz w:val="20"/>
          <w:szCs w:val="20"/>
        </w:rPr>
        <w:t>Wójta Gminy Solec-Zdrój</w:t>
      </w:r>
    </w:p>
    <w:p w14:paraId="64469AC7" w14:textId="77777777" w:rsidR="00F560EC" w:rsidRPr="00FE37D0" w:rsidRDefault="00F560EC" w:rsidP="00F560EC">
      <w:pPr>
        <w:pStyle w:val="Bezodstpw"/>
        <w:ind w:left="6372"/>
        <w:rPr>
          <w:sz w:val="20"/>
          <w:szCs w:val="20"/>
        </w:rPr>
      </w:pPr>
      <w:r w:rsidRPr="00FE37D0">
        <w:rPr>
          <w:sz w:val="20"/>
          <w:szCs w:val="20"/>
        </w:rPr>
        <w:t xml:space="preserve">z dnia </w:t>
      </w:r>
      <w:r w:rsidR="00072195">
        <w:rPr>
          <w:sz w:val="20"/>
          <w:szCs w:val="20"/>
        </w:rPr>
        <w:t>2</w:t>
      </w:r>
      <w:r w:rsidR="00DF11B8">
        <w:rPr>
          <w:sz w:val="20"/>
          <w:szCs w:val="20"/>
        </w:rPr>
        <w:t>5</w:t>
      </w:r>
      <w:r w:rsidRPr="00FE37D0">
        <w:rPr>
          <w:sz w:val="20"/>
          <w:szCs w:val="20"/>
        </w:rPr>
        <w:t xml:space="preserve"> stycznia 202</w:t>
      </w:r>
      <w:r w:rsidR="000D711A">
        <w:rPr>
          <w:sz w:val="20"/>
          <w:szCs w:val="20"/>
        </w:rPr>
        <w:t>2</w:t>
      </w:r>
      <w:r w:rsidRPr="00FE37D0">
        <w:rPr>
          <w:sz w:val="20"/>
          <w:szCs w:val="20"/>
        </w:rPr>
        <w:t xml:space="preserve"> r.</w:t>
      </w:r>
    </w:p>
    <w:p w14:paraId="03ACA674" w14:textId="77777777" w:rsidR="00F560EC" w:rsidRDefault="00F560EC" w:rsidP="00F560EC">
      <w:pPr>
        <w:pStyle w:val="Bezodstpw"/>
      </w:pPr>
    </w:p>
    <w:p w14:paraId="117A61AC" w14:textId="77777777" w:rsidR="00F560EC" w:rsidRDefault="00F560EC" w:rsidP="00F560EC">
      <w:pPr>
        <w:pStyle w:val="Bezodstpw"/>
      </w:pPr>
    </w:p>
    <w:p w14:paraId="1F01B96F" w14:textId="77777777" w:rsidR="00F560EC" w:rsidRPr="00251965" w:rsidRDefault="00F560EC" w:rsidP="00DF11B8">
      <w:pPr>
        <w:spacing w:line="240" w:lineRule="auto"/>
        <w:rPr>
          <w:b/>
          <w:sz w:val="24"/>
          <w:szCs w:val="24"/>
        </w:rPr>
      </w:pPr>
      <w:r w:rsidRPr="00251965">
        <w:rPr>
          <w:sz w:val="24"/>
          <w:szCs w:val="24"/>
        </w:rPr>
        <w:t>Terminy postępowania rekrutacyjnego oraz postępowania uzupełniającego, a także terminy składania dokumentów do publicznych przedszkoli, oddziałów przedszkolnych w publicznych szkołach podstawowych, publicznych innych form wychowania przedszkolnego na rok szkolny 202</w:t>
      </w:r>
      <w:r w:rsidR="000D711A" w:rsidRPr="00251965">
        <w:rPr>
          <w:sz w:val="24"/>
          <w:szCs w:val="24"/>
        </w:rPr>
        <w:t>2</w:t>
      </w:r>
      <w:r w:rsidRPr="00251965">
        <w:rPr>
          <w:sz w:val="24"/>
          <w:szCs w:val="24"/>
        </w:rPr>
        <w:t>/202</w:t>
      </w:r>
      <w:r w:rsidR="000D711A" w:rsidRPr="00251965"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30"/>
        <w:gridCol w:w="2018"/>
        <w:gridCol w:w="2052"/>
      </w:tblGrid>
      <w:tr w:rsidR="00F560EC" w:rsidRPr="00251965" w14:paraId="7DDBB452" w14:textId="77777777" w:rsidTr="001877EF">
        <w:tc>
          <w:tcPr>
            <w:tcW w:w="562" w:type="dxa"/>
            <w:shd w:val="clear" w:color="auto" w:fill="D9D9D9"/>
          </w:tcPr>
          <w:p w14:paraId="2033A8C6" w14:textId="77777777" w:rsidR="00F560EC" w:rsidRPr="00251965" w:rsidRDefault="00F560EC" w:rsidP="001877EF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78DE7869" w14:textId="77777777" w:rsidR="00F560EC" w:rsidRPr="00251965" w:rsidRDefault="00F560EC" w:rsidP="001877E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Lp.</w:t>
            </w:r>
          </w:p>
        </w:tc>
        <w:tc>
          <w:tcPr>
            <w:tcW w:w="4430" w:type="dxa"/>
            <w:shd w:val="clear" w:color="auto" w:fill="D9D9D9"/>
          </w:tcPr>
          <w:p w14:paraId="09BE551A" w14:textId="77777777" w:rsidR="00F560EC" w:rsidRPr="00251965" w:rsidRDefault="00F560EC" w:rsidP="001877EF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65D36AC9" w14:textId="77777777" w:rsidR="00F560EC" w:rsidRPr="00251965" w:rsidRDefault="00F560EC" w:rsidP="001877E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Czynności rekrutacyjne</w:t>
            </w:r>
          </w:p>
        </w:tc>
        <w:tc>
          <w:tcPr>
            <w:tcW w:w="2018" w:type="dxa"/>
            <w:shd w:val="clear" w:color="auto" w:fill="D9D9D9"/>
          </w:tcPr>
          <w:p w14:paraId="7AB47E87" w14:textId="77777777" w:rsidR="00F560EC" w:rsidRPr="00251965" w:rsidRDefault="00F560EC" w:rsidP="001877EF">
            <w:pPr>
              <w:spacing w:after="0" w:line="240" w:lineRule="auto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Termin w postępowaniu rekrutacyjnym</w:t>
            </w:r>
          </w:p>
        </w:tc>
        <w:tc>
          <w:tcPr>
            <w:tcW w:w="2052" w:type="dxa"/>
            <w:shd w:val="clear" w:color="auto" w:fill="D9D9D9"/>
          </w:tcPr>
          <w:p w14:paraId="7966F541" w14:textId="77777777" w:rsidR="00F560EC" w:rsidRPr="00251965" w:rsidRDefault="00F560EC" w:rsidP="001877EF">
            <w:pPr>
              <w:spacing w:after="0" w:line="240" w:lineRule="auto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Termin w postępowaniu uzupełniającym</w:t>
            </w:r>
          </w:p>
        </w:tc>
      </w:tr>
      <w:tr w:rsidR="00F560EC" w:rsidRPr="00251965" w14:paraId="32E1CF96" w14:textId="77777777" w:rsidTr="001877EF">
        <w:tc>
          <w:tcPr>
            <w:tcW w:w="562" w:type="dxa"/>
            <w:shd w:val="clear" w:color="auto" w:fill="auto"/>
          </w:tcPr>
          <w:p w14:paraId="70A1BBC7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14:paraId="07ADA33A" w14:textId="77777777" w:rsidR="00F560EC" w:rsidRPr="00251965" w:rsidRDefault="00F560EC" w:rsidP="000D711A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Składanie przez rodziców deklaracji o kontynuowaniu wychowania przedszkolnego w roku szkolnym 202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>/202</w:t>
            </w:r>
            <w:r w:rsidR="000D711A" w:rsidRPr="00251965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2B5BAB22" w14:textId="77777777" w:rsidR="00F560EC" w:rsidRPr="00251965" w:rsidRDefault="00107A3D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od </w:t>
            </w:r>
            <w:r w:rsidR="00C943F3" w:rsidRPr="00251965">
              <w:rPr>
                <w:sz w:val="24"/>
                <w:szCs w:val="24"/>
              </w:rPr>
              <w:t>0</w:t>
            </w:r>
            <w:r w:rsidR="000D711A" w:rsidRPr="00251965">
              <w:rPr>
                <w:sz w:val="24"/>
                <w:szCs w:val="24"/>
              </w:rPr>
              <w:t>7</w:t>
            </w:r>
            <w:r w:rsidRPr="00251965">
              <w:rPr>
                <w:sz w:val="24"/>
                <w:szCs w:val="24"/>
              </w:rPr>
              <w:t>.02.202</w:t>
            </w:r>
            <w:r w:rsidR="000D711A" w:rsidRPr="00251965">
              <w:rPr>
                <w:sz w:val="24"/>
                <w:szCs w:val="24"/>
              </w:rPr>
              <w:t>2</w:t>
            </w:r>
          </w:p>
          <w:p w14:paraId="76C100A1" w14:textId="77777777" w:rsidR="00107A3D" w:rsidRPr="00251965" w:rsidRDefault="00107A3D" w:rsidP="0095637C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 w:rsidRPr="00251965">
              <w:rPr>
                <w:sz w:val="24"/>
                <w:szCs w:val="24"/>
              </w:rPr>
              <w:t>do 1</w:t>
            </w:r>
            <w:r w:rsidR="0095637C" w:rsidRPr="00251965">
              <w:rPr>
                <w:sz w:val="24"/>
                <w:szCs w:val="24"/>
              </w:rPr>
              <w:t>3</w:t>
            </w:r>
            <w:r w:rsidRPr="00251965">
              <w:rPr>
                <w:sz w:val="24"/>
                <w:szCs w:val="24"/>
              </w:rPr>
              <w:t>.02.202</w:t>
            </w:r>
            <w:r w:rsidR="000D711A" w:rsidRPr="00251965">
              <w:rPr>
                <w:sz w:val="24"/>
                <w:szCs w:val="24"/>
              </w:rPr>
              <w:t>2</w:t>
            </w:r>
            <w:r w:rsidR="00E808AF" w:rsidRPr="00251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14:paraId="6542130D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---------------</w:t>
            </w:r>
          </w:p>
        </w:tc>
      </w:tr>
      <w:tr w:rsidR="00F560EC" w:rsidRPr="00251965" w14:paraId="4F933544" w14:textId="77777777" w:rsidTr="001877EF">
        <w:tc>
          <w:tcPr>
            <w:tcW w:w="562" w:type="dxa"/>
            <w:shd w:val="clear" w:color="auto" w:fill="auto"/>
          </w:tcPr>
          <w:p w14:paraId="1BE57C9E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auto"/>
          </w:tcPr>
          <w:p w14:paraId="4DEA8C0B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Złożenie wniosku o przyjęcie do publicznego przedszkola, oddziału przedszkolnego w publicznych szkołach podstawowych lub publicznej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018" w:type="dxa"/>
            <w:shd w:val="clear" w:color="auto" w:fill="auto"/>
          </w:tcPr>
          <w:p w14:paraId="3A0B693F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od </w:t>
            </w:r>
            <w:r w:rsidR="00107A3D" w:rsidRPr="00251965">
              <w:rPr>
                <w:sz w:val="24"/>
                <w:szCs w:val="24"/>
              </w:rPr>
              <w:t>1</w:t>
            </w:r>
            <w:r w:rsidR="0095637C" w:rsidRPr="00251965">
              <w:rPr>
                <w:sz w:val="24"/>
                <w:szCs w:val="24"/>
              </w:rPr>
              <w:t>4</w:t>
            </w:r>
            <w:r w:rsidRPr="00251965">
              <w:rPr>
                <w:sz w:val="24"/>
                <w:szCs w:val="24"/>
              </w:rPr>
              <w:t>.0</w:t>
            </w:r>
            <w:r w:rsidR="00107A3D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62D17B43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C943F3" w:rsidRPr="00251965">
              <w:rPr>
                <w:sz w:val="24"/>
                <w:szCs w:val="24"/>
              </w:rPr>
              <w:t>0</w:t>
            </w:r>
            <w:r w:rsidR="0095637C" w:rsidRPr="00251965">
              <w:rPr>
                <w:sz w:val="24"/>
                <w:szCs w:val="24"/>
              </w:rPr>
              <w:t>7</w:t>
            </w:r>
            <w:r w:rsidRPr="00251965">
              <w:rPr>
                <w:sz w:val="24"/>
                <w:szCs w:val="24"/>
              </w:rPr>
              <w:t>.0</w:t>
            </w:r>
            <w:r w:rsidR="00C943F3" w:rsidRPr="00251965">
              <w:rPr>
                <w:sz w:val="24"/>
                <w:szCs w:val="24"/>
              </w:rPr>
              <w:t>3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1972B054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52" w:type="dxa"/>
            <w:shd w:val="clear" w:color="auto" w:fill="auto"/>
          </w:tcPr>
          <w:p w14:paraId="5FE34B13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od </w:t>
            </w:r>
            <w:r w:rsidR="00C943F3" w:rsidRPr="00251965">
              <w:rPr>
                <w:sz w:val="24"/>
                <w:szCs w:val="24"/>
              </w:rPr>
              <w:t>19</w:t>
            </w:r>
            <w:r w:rsidRPr="00251965">
              <w:rPr>
                <w:sz w:val="24"/>
                <w:szCs w:val="24"/>
              </w:rPr>
              <w:t>.0</w:t>
            </w:r>
            <w:r w:rsidR="00E808AF" w:rsidRPr="00251965">
              <w:rPr>
                <w:sz w:val="24"/>
                <w:szCs w:val="24"/>
              </w:rPr>
              <w:t>4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</w:t>
            </w:r>
          </w:p>
          <w:p w14:paraId="2DC3F976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C943F3" w:rsidRPr="00251965">
              <w:rPr>
                <w:sz w:val="24"/>
                <w:szCs w:val="24"/>
              </w:rPr>
              <w:t>2</w:t>
            </w:r>
            <w:r w:rsidR="0095637C" w:rsidRPr="00251965">
              <w:rPr>
                <w:sz w:val="24"/>
                <w:szCs w:val="24"/>
              </w:rPr>
              <w:t>9</w:t>
            </w:r>
            <w:r w:rsidRPr="00251965">
              <w:rPr>
                <w:sz w:val="24"/>
                <w:szCs w:val="24"/>
              </w:rPr>
              <w:t>.0</w:t>
            </w:r>
            <w:r w:rsidR="00E808AF" w:rsidRPr="00251965">
              <w:rPr>
                <w:sz w:val="24"/>
                <w:szCs w:val="24"/>
              </w:rPr>
              <w:t>4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5245EA60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  <w:p w14:paraId="5F3D3BCA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4B2BA932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6506C3D2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560EC" w:rsidRPr="00251965" w14:paraId="241F29A8" w14:textId="77777777" w:rsidTr="001877EF">
        <w:tc>
          <w:tcPr>
            <w:tcW w:w="562" w:type="dxa"/>
            <w:shd w:val="clear" w:color="auto" w:fill="auto"/>
          </w:tcPr>
          <w:p w14:paraId="5D6F53B5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3</w:t>
            </w:r>
          </w:p>
        </w:tc>
        <w:tc>
          <w:tcPr>
            <w:tcW w:w="4430" w:type="dxa"/>
            <w:shd w:val="clear" w:color="auto" w:fill="auto"/>
          </w:tcPr>
          <w:p w14:paraId="12EB3713" w14:textId="77777777" w:rsidR="00F560EC" w:rsidRPr="00251965" w:rsidRDefault="00251965" w:rsidP="00F560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komisji k</w:t>
            </w:r>
            <w:r w:rsidR="000C3E04" w:rsidRPr="00251965">
              <w:rPr>
                <w:sz w:val="24"/>
                <w:szCs w:val="24"/>
              </w:rPr>
              <w:t>walifikacyjnej</w:t>
            </w:r>
          </w:p>
        </w:tc>
        <w:tc>
          <w:tcPr>
            <w:tcW w:w="2018" w:type="dxa"/>
            <w:shd w:val="clear" w:color="auto" w:fill="auto"/>
          </w:tcPr>
          <w:p w14:paraId="64AC9217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C943F3" w:rsidRPr="00251965">
              <w:rPr>
                <w:sz w:val="24"/>
                <w:szCs w:val="24"/>
              </w:rPr>
              <w:t>1</w:t>
            </w:r>
            <w:r w:rsidR="0095637C" w:rsidRPr="00251965">
              <w:rPr>
                <w:sz w:val="24"/>
                <w:szCs w:val="24"/>
              </w:rPr>
              <w:t>4</w:t>
            </w:r>
            <w:r w:rsidRPr="00251965">
              <w:rPr>
                <w:sz w:val="24"/>
                <w:szCs w:val="24"/>
              </w:rPr>
              <w:t>.03.20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4B6D736B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52" w:type="dxa"/>
            <w:shd w:val="clear" w:color="auto" w:fill="auto"/>
          </w:tcPr>
          <w:p w14:paraId="40F19B66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C943F3" w:rsidRPr="00251965">
              <w:rPr>
                <w:sz w:val="24"/>
                <w:szCs w:val="24"/>
              </w:rPr>
              <w:t>11</w:t>
            </w:r>
            <w:r w:rsidRPr="00251965">
              <w:rPr>
                <w:sz w:val="24"/>
                <w:szCs w:val="24"/>
              </w:rPr>
              <w:t>.0</w:t>
            </w:r>
            <w:r w:rsidR="004353FA" w:rsidRPr="00251965">
              <w:rPr>
                <w:sz w:val="24"/>
                <w:szCs w:val="24"/>
              </w:rPr>
              <w:t>5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0FE3757E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560EC" w:rsidRPr="00251965" w14:paraId="3AEE7FF4" w14:textId="77777777" w:rsidTr="001877EF">
        <w:tc>
          <w:tcPr>
            <w:tcW w:w="562" w:type="dxa"/>
            <w:shd w:val="clear" w:color="auto" w:fill="auto"/>
          </w:tcPr>
          <w:p w14:paraId="5A8DE56D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4</w:t>
            </w:r>
          </w:p>
        </w:tc>
        <w:tc>
          <w:tcPr>
            <w:tcW w:w="4430" w:type="dxa"/>
            <w:shd w:val="clear" w:color="auto" w:fill="auto"/>
          </w:tcPr>
          <w:p w14:paraId="10A766CF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018" w:type="dxa"/>
            <w:shd w:val="clear" w:color="auto" w:fill="auto"/>
          </w:tcPr>
          <w:p w14:paraId="011FCF5F" w14:textId="77777777" w:rsidR="00F560EC" w:rsidRPr="00251965" w:rsidRDefault="00C943F3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1</w:t>
            </w:r>
            <w:r w:rsidR="0095637C" w:rsidRPr="00251965">
              <w:rPr>
                <w:sz w:val="24"/>
                <w:szCs w:val="24"/>
              </w:rPr>
              <w:t>5</w:t>
            </w:r>
            <w:r w:rsidR="00F560EC" w:rsidRPr="00251965">
              <w:rPr>
                <w:sz w:val="24"/>
                <w:szCs w:val="24"/>
              </w:rPr>
              <w:t>.0</w:t>
            </w:r>
            <w:r w:rsidR="00E808AF" w:rsidRPr="00251965">
              <w:rPr>
                <w:sz w:val="24"/>
                <w:szCs w:val="24"/>
              </w:rPr>
              <w:t>3</w:t>
            </w:r>
            <w:r w:rsidR="00F560EC"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F560EC" w:rsidRPr="00251965">
              <w:rPr>
                <w:sz w:val="24"/>
                <w:szCs w:val="24"/>
              </w:rPr>
              <w:t xml:space="preserve"> r.</w:t>
            </w:r>
          </w:p>
          <w:p w14:paraId="3C631D85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52" w:type="dxa"/>
            <w:shd w:val="clear" w:color="auto" w:fill="auto"/>
          </w:tcPr>
          <w:p w14:paraId="41703F06" w14:textId="77777777" w:rsidR="00F560EC" w:rsidRPr="00251965" w:rsidRDefault="004353FA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1</w:t>
            </w:r>
            <w:r w:rsidR="00C943F3" w:rsidRPr="00251965">
              <w:rPr>
                <w:sz w:val="24"/>
                <w:szCs w:val="24"/>
              </w:rPr>
              <w:t>2</w:t>
            </w:r>
            <w:r w:rsidR="00F560EC" w:rsidRPr="00251965">
              <w:rPr>
                <w:sz w:val="24"/>
                <w:szCs w:val="24"/>
              </w:rPr>
              <w:t>.</w:t>
            </w:r>
            <w:r w:rsidR="00E808AF" w:rsidRPr="00251965">
              <w:rPr>
                <w:sz w:val="24"/>
                <w:szCs w:val="24"/>
              </w:rPr>
              <w:t>0</w:t>
            </w:r>
            <w:r w:rsidRPr="00251965">
              <w:rPr>
                <w:sz w:val="24"/>
                <w:szCs w:val="24"/>
              </w:rPr>
              <w:t>5</w:t>
            </w:r>
            <w:r w:rsidR="00F560EC"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="00F560EC" w:rsidRPr="00251965">
              <w:rPr>
                <w:sz w:val="24"/>
                <w:szCs w:val="24"/>
              </w:rPr>
              <w:t xml:space="preserve"> r.</w:t>
            </w:r>
          </w:p>
          <w:p w14:paraId="0A2EA7F8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560EC" w:rsidRPr="00251965" w14:paraId="41E81181" w14:textId="77777777" w:rsidTr="001877EF">
        <w:tc>
          <w:tcPr>
            <w:tcW w:w="562" w:type="dxa"/>
            <w:shd w:val="clear" w:color="auto" w:fill="auto"/>
          </w:tcPr>
          <w:p w14:paraId="6AAF8995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5</w:t>
            </w:r>
          </w:p>
        </w:tc>
        <w:tc>
          <w:tcPr>
            <w:tcW w:w="4430" w:type="dxa"/>
            <w:shd w:val="clear" w:color="auto" w:fill="auto"/>
          </w:tcPr>
          <w:p w14:paraId="6B3E0014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018" w:type="dxa"/>
            <w:shd w:val="clear" w:color="auto" w:fill="auto"/>
          </w:tcPr>
          <w:p w14:paraId="4495EF22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E808AF" w:rsidRPr="00251965">
              <w:rPr>
                <w:sz w:val="24"/>
                <w:szCs w:val="24"/>
              </w:rPr>
              <w:t>2</w:t>
            </w:r>
            <w:r w:rsidR="0095637C" w:rsidRPr="00251965">
              <w:rPr>
                <w:sz w:val="24"/>
                <w:szCs w:val="24"/>
              </w:rPr>
              <w:t>8</w:t>
            </w:r>
            <w:r w:rsidRPr="00251965">
              <w:rPr>
                <w:sz w:val="24"/>
                <w:szCs w:val="24"/>
              </w:rPr>
              <w:t>.0</w:t>
            </w:r>
            <w:r w:rsidR="00E808AF" w:rsidRPr="00251965">
              <w:rPr>
                <w:sz w:val="24"/>
                <w:szCs w:val="24"/>
              </w:rPr>
              <w:t>3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4703CC89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52" w:type="dxa"/>
            <w:shd w:val="clear" w:color="auto" w:fill="auto"/>
          </w:tcPr>
          <w:p w14:paraId="77CA6DCC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E808AF" w:rsidRPr="00251965">
              <w:rPr>
                <w:sz w:val="24"/>
                <w:szCs w:val="24"/>
              </w:rPr>
              <w:t>2</w:t>
            </w:r>
            <w:r w:rsidR="0095637C" w:rsidRPr="00251965">
              <w:rPr>
                <w:sz w:val="24"/>
                <w:szCs w:val="24"/>
              </w:rPr>
              <w:t>0</w:t>
            </w:r>
            <w:r w:rsidRPr="00251965">
              <w:rPr>
                <w:sz w:val="24"/>
                <w:szCs w:val="24"/>
              </w:rPr>
              <w:t>.0</w:t>
            </w:r>
            <w:r w:rsidR="004353FA" w:rsidRPr="00251965">
              <w:rPr>
                <w:sz w:val="24"/>
                <w:szCs w:val="24"/>
              </w:rPr>
              <w:t>5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2BE316A2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560EC" w:rsidRPr="00251965" w14:paraId="04199609" w14:textId="77777777" w:rsidTr="001877EF">
        <w:tc>
          <w:tcPr>
            <w:tcW w:w="562" w:type="dxa"/>
            <w:shd w:val="clear" w:color="auto" w:fill="auto"/>
          </w:tcPr>
          <w:p w14:paraId="7EF454BB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6</w:t>
            </w:r>
          </w:p>
        </w:tc>
        <w:tc>
          <w:tcPr>
            <w:tcW w:w="4430" w:type="dxa"/>
            <w:shd w:val="clear" w:color="auto" w:fill="auto"/>
          </w:tcPr>
          <w:p w14:paraId="7E638616" w14:textId="77777777" w:rsidR="00F560EC" w:rsidRPr="00251965" w:rsidRDefault="00F560EC" w:rsidP="00F560EC">
            <w:pPr>
              <w:pStyle w:val="Bezodstpw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018" w:type="dxa"/>
            <w:shd w:val="clear" w:color="auto" w:fill="auto"/>
          </w:tcPr>
          <w:p w14:paraId="4B1BF972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95637C" w:rsidRPr="00251965">
              <w:rPr>
                <w:sz w:val="24"/>
                <w:szCs w:val="24"/>
              </w:rPr>
              <w:t>30</w:t>
            </w:r>
            <w:r w:rsidRPr="00251965">
              <w:rPr>
                <w:sz w:val="24"/>
                <w:szCs w:val="24"/>
              </w:rPr>
              <w:t>.0</w:t>
            </w:r>
            <w:r w:rsidR="00E808AF" w:rsidRPr="00251965">
              <w:rPr>
                <w:sz w:val="24"/>
                <w:szCs w:val="24"/>
              </w:rPr>
              <w:t>3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0B3D6335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52" w:type="dxa"/>
            <w:shd w:val="clear" w:color="auto" w:fill="auto"/>
          </w:tcPr>
          <w:p w14:paraId="4D13A518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 xml:space="preserve">do </w:t>
            </w:r>
            <w:r w:rsidR="004353FA" w:rsidRPr="00251965">
              <w:rPr>
                <w:sz w:val="24"/>
                <w:szCs w:val="24"/>
              </w:rPr>
              <w:t>2</w:t>
            </w:r>
            <w:r w:rsidR="0095637C" w:rsidRPr="00251965">
              <w:rPr>
                <w:sz w:val="24"/>
                <w:szCs w:val="24"/>
              </w:rPr>
              <w:t>7</w:t>
            </w:r>
            <w:r w:rsidRPr="00251965">
              <w:rPr>
                <w:sz w:val="24"/>
                <w:szCs w:val="24"/>
              </w:rPr>
              <w:t>.0</w:t>
            </w:r>
            <w:r w:rsidR="004353FA" w:rsidRPr="00251965">
              <w:rPr>
                <w:sz w:val="24"/>
                <w:szCs w:val="24"/>
              </w:rPr>
              <w:t>5</w:t>
            </w:r>
            <w:r w:rsidRPr="00251965">
              <w:rPr>
                <w:sz w:val="24"/>
                <w:szCs w:val="24"/>
              </w:rPr>
              <w:t>.20</w:t>
            </w:r>
            <w:r w:rsidR="00E808AF" w:rsidRPr="00251965">
              <w:rPr>
                <w:sz w:val="24"/>
                <w:szCs w:val="24"/>
              </w:rPr>
              <w:t>2</w:t>
            </w:r>
            <w:r w:rsidR="000D711A" w:rsidRPr="00251965">
              <w:rPr>
                <w:sz w:val="24"/>
                <w:szCs w:val="24"/>
              </w:rPr>
              <w:t>2</w:t>
            </w:r>
            <w:r w:rsidRPr="00251965">
              <w:rPr>
                <w:sz w:val="24"/>
                <w:szCs w:val="24"/>
              </w:rPr>
              <w:t xml:space="preserve"> r.</w:t>
            </w:r>
          </w:p>
          <w:p w14:paraId="05B17672" w14:textId="77777777" w:rsidR="00F560EC" w:rsidRPr="00251965" w:rsidRDefault="00F560EC" w:rsidP="001877EF">
            <w:pPr>
              <w:pStyle w:val="Bezodstpw"/>
              <w:jc w:val="center"/>
              <w:rPr>
                <w:sz w:val="24"/>
                <w:szCs w:val="24"/>
              </w:rPr>
            </w:pPr>
            <w:r w:rsidRPr="00251965">
              <w:rPr>
                <w:sz w:val="24"/>
                <w:szCs w:val="24"/>
              </w:rPr>
              <w:t>do godz. 15</w:t>
            </w:r>
            <w:r w:rsidRPr="00251965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649D8799" w14:textId="77777777" w:rsidR="00F560EC" w:rsidRDefault="00F560EC" w:rsidP="00F560EC"/>
    <w:p w14:paraId="0A67D87E" w14:textId="77777777" w:rsidR="00C3207A" w:rsidRDefault="00C3207A" w:rsidP="00F560EC"/>
    <w:p w14:paraId="4CE9206E" w14:textId="77777777" w:rsidR="00F560EC" w:rsidRDefault="00F560EC" w:rsidP="00E14A2B"/>
    <w:p w14:paraId="268E00D1" w14:textId="77777777" w:rsidR="007B364F" w:rsidRPr="007B364F" w:rsidRDefault="00C3207A" w:rsidP="007B364F">
      <w:pPr>
        <w:pStyle w:val="Bezodstpw"/>
        <w:ind w:left="5664"/>
        <w:rPr>
          <w:rFonts w:cs="Calibri"/>
          <w:bCs/>
          <w:sz w:val="24"/>
          <w:szCs w:val="24"/>
          <w:lang w:eastAsia="pl-PL"/>
        </w:rPr>
      </w:pPr>
      <w:r w:rsidRPr="00C3207A">
        <w:rPr>
          <w:rFonts w:cs="Calibri"/>
          <w:bCs/>
        </w:rPr>
        <w:t xml:space="preserve">         </w:t>
      </w:r>
      <w:r w:rsidR="007B364F" w:rsidRPr="007B364F">
        <w:rPr>
          <w:rFonts w:cs="Calibri"/>
          <w:bCs/>
        </w:rPr>
        <w:t>Wójt Gminy Solec-Zdrój</w:t>
      </w:r>
    </w:p>
    <w:p w14:paraId="30C21823" w14:textId="77777777" w:rsidR="007B364F" w:rsidRPr="007B364F" w:rsidRDefault="007B364F" w:rsidP="007B364F">
      <w:pPr>
        <w:pStyle w:val="Bezodstpw"/>
        <w:ind w:left="5664"/>
        <w:rPr>
          <w:rFonts w:cs="Calibri"/>
          <w:bCs/>
        </w:rPr>
      </w:pPr>
      <w:r w:rsidRPr="007B364F">
        <w:rPr>
          <w:rFonts w:cs="Calibri"/>
          <w:bCs/>
        </w:rPr>
        <w:t xml:space="preserve">           </w:t>
      </w:r>
      <w:r>
        <w:rPr>
          <w:rFonts w:cs="Calibri"/>
          <w:bCs/>
        </w:rPr>
        <w:t xml:space="preserve">       </w:t>
      </w:r>
      <w:r w:rsidRPr="007B364F">
        <w:rPr>
          <w:rFonts w:cs="Calibri"/>
          <w:bCs/>
        </w:rPr>
        <w:t>Adam Pałys</w:t>
      </w:r>
    </w:p>
    <w:p w14:paraId="2124B1C3" w14:textId="77777777" w:rsidR="00F560EC" w:rsidRDefault="00F560EC" w:rsidP="007B364F">
      <w:pPr>
        <w:pStyle w:val="Bezodstpw"/>
        <w:ind w:left="5664"/>
      </w:pPr>
    </w:p>
    <w:sectPr w:rsidR="00F5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A5CAB"/>
    <w:multiLevelType w:val="hybridMultilevel"/>
    <w:tmpl w:val="89A28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11A"/>
    <w:rsid w:val="00072195"/>
    <w:rsid w:val="00095383"/>
    <w:rsid w:val="000A17A2"/>
    <w:rsid w:val="000C3E04"/>
    <w:rsid w:val="000D711A"/>
    <w:rsid w:val="000E63AA"/>
    <w:rsid w:val="001035D9"/>
    <w:rsid w:val="00107A3D"/>
    <w:rsid w:val="00117801"/>
    <w:rsid w:val="00137A64"/>
    <w:rsid w:val="00147884"/>
    <w:rsid w:val="0015342C"/>
    <w:rsid w:val="001547DB"/>
    <w:rsid w:val="00175DFB"/>
    <w:rsid w:val="001877EF"/>
    <w:rsid w:val="001D03F4"/>
    <w:rsid w:val="00202C8C"/>
    <w:rsid w:val="00214DF0"/>
    <w:rsid w:val="00251965"/>
    <w:rsid w:val="00272B39"/>
    <w:rsid w:val="002D3B40"/>
    <w:rsid w:val="002E7010"/>
    <w:rsid w:val="0030626D"/>
    <w:rsid w:val="0033418A"/>
    <w:rsid w:val="003548BD"/>
    <w:rsid w:val="0038380B"/>
    <w:rsid w:val="003A6092"/>
    <w:rsid w:val="004353FA"/>
    <w:rsid w:val="004A7EAD"/>
    <w:rsid w:val="004E3243"/>
    <w:rsid w:val="004F4468"/>
    <w:rsid w:val="00523F3B"/>
    <w:rsid w:val="0055436B"/>
    <w:rsid w:val="00571E4B"/>
    <w:rsid w:val="005917F2"/>
    <w:rsid w:val="0060378A"/>
    <w:rsid w:val="006B48F6"/>
    <w:rsid w:val="00723A0C"/>
    <w:rsid w:val="00730A56"/>
    <w:rsid w:val="00767EA1"/>
    <w:rsid w:val="00791C0A"/>
    <w:rsid w:val="007B0131"/>
    <w:rsid w:val="007B364F"/>
    <w:rsid w:val="007B5C76"/>
    <w:rsid w:val="007B7DFA"/>
    <w:rsid w:val="007F5B76"/>
    <w:rsid w:val="008F0FAF"/>
    <w:rsid w:val="00943C37"/>
    <w:rsid w:val="0095637C"/>
    <w:rsid w:val="009C28F5"/>
    <w:rsid w:val="009E1266"/>
    <w:rsid w:val="00A46E09"/>
    <w:rsid w:val="00A92CA2"/>
    <w:rsid w:val="00AA6B62"/>
    <w:rsid w:val="00AB4E09"/>
    <w:rsid w:val="00B25A57"/>
    <w:rsid w:val="00BD6169"/>
    <w:rsid w:val="00BE544E"/>
    <w:rsid w:val="00C3207A"/>
    <w:rsid w:val="00C943F3"/>
    <w:rsid w:val="00DF11B8"/>
    <w:rsid w:val="00E14A2B"/>
    <w:rsid w:val="00E32EF6"/>
    <w:rsid w:val="00E70272"/>
    <w:rsid w:val="00E808AF"/>
    <w:rsid w:val="00EC5CB0"/>
    <w:rsid w:val="00F560EC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214D"/>
  <w15:chartTrackingRefBased/>
  <w15:docId w15:val="{6AF0171C-86AA-46F4-BC32-CA7CA08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3A0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23A0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2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rekrutacja\2022\zarz&#261;dzenie%20harmonogram%20czynno&#347;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harmonogram czynności.dot</Template>
  <TotalTime>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Edyta_15</dc:creator>
  <cp:keywords/>
  <dc:description/>
  <cp:lastModifiedBy>Łukasz Kobos</cp:lastModifiedBy>
  <cp:revision>2</cp:revision>
  <cp:lastPrinted>2022-01-25T09:15:00Z</cp:lastPrinted>
  <dcterms:created xsi:type="dcterms:W3CDTF">2022-01-26T07:28:00Z</dcterms:created>
  <dcterms:modified xsi:type="dcterms:W3CDTF">2022-01-26T07:28:00Z</dcterms:modified>
</cp:coreProperties>
</file>